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B01B4" w14:textId="3B462A13" w:rsidR="00C900A1" w:rsidRDefault="00C900A1" w:rsidP="00C900A1">
      <w:pPr>
        <w:pStyle w:val="Title"/>
      </w:pPr>
      <w:r>
        <w:t xml:space="preserve">Experiment </w:t>
      </w:r>
      <w:r w:rsidR="00993E7C">
        <w:t>4</w:t>
      </w:r>
    </w:p>
    <w:p w14:paraId="69DD187A" w14:textId="77777777" w:rsidR="00C900A1" w:rsidRDefault="00C900A1" w:rsidP="00C900A1">
      <w:pPr>
        <w:jc w:val="center"/>
        <w:rPr>
          <w:b/>
          <w:sz w:val="24"/>
        </w:rPr>
      </w:pPr>
      <w:r>
        <w:rPr>
          <w:b/>
          <w:sz w:val="24"/>
        </w:rPr>
        <w:t>Submission Template</w:t>
      </w:r>
    </w:p>
    <w:p w14:paraId="6200E21A" w14:textId="77777777" w:rsidR="002A7C0F" w:rsidRDefault="002A7C0F" w:rsidP="002A7C0F">
      <w:pPr>
        <w:numPr>
          <w:ilvl w:val="12"/>
          <w:numId w:val="0"/>
        </w:numPr>
      </w:pPr>
    </w:p>
    <w:p w14:paraId="56EEDADB" w14:textId="77777777"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14:paraId="244EF47A" w14:textId="77777777" w:rsidR="009F44B4" w:rsidRDefault="009F44B4" w:rsidP="009F44B4">
      <w:pPr>
        <w:rPr>
          <w:b/>
        </w:rPr>
      </w:pPr>
    </w:p>
    <w:p w14:paraId="0405BBE6" w14:textId="77777777" w:rsidR="009F44B4" w:rsidRDefault="000F1A66" w:rsidP="009F44B4">
      <w:pPr>
        <w:rPr>
          <w:b/>
        </w:rPr>
      </w:pPr>
      <w:r>
        <w:rPr>
          <w:b/>
        </w:rPr>
        <w:t>Hand written schematics are required for physically built circuits, ONLY!!!</w:t>
      </w:r>
    </w:p>
    <w:p w14:paraId="6B061648" w14:textId="77777777" w:rsidR="00F92B28" w:rsidRDefault="00F92B28" w:rsidP="009F44B4">
      <w:pPr>
        <w:rPr>
          <w:b/>
        </w:rPr>
      </w:pPr>
    </w:p>
    <w:p w14:paraId="6391BD0B" w14:textId="77777777" w:rsidR="009F44B4" w:rsidRPr="009F44B4" w:rsidRDefault="009F44B4" w:rsidP="009F44B4"/>
    <w:p w14:paraId="690E369F" w14:textId="19224CC3"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C900A1">
        <w:rPr>
          <w:sz w:val="28"/>
          <w:szCs w:val="28"/>
        </w:rPr>
        <w:t>(1</w:t>
      </w:r>
      <w:r w:rsidR="003C54C1">
        <w:rPr>
          <w:sz w:val="28"/>
          <w:szCs w:val="28"/>
        </w:rPr>
        <w:t>4</w:t>
      </w:r>
      <w:r w:rsidR="00002354" w:rsidRPr="00002354">
        <w:rPr>
          <w:sz w:val="28"/>
          <w:szCs w:val="28"/>
        </w:rPr>
        <w:t xml:space="preserve"> pts)</w:t>
      </w:r>
    </w:p>
    <w:p w14:paraId="6152539E" w14:textId="77777777" w:rsidR="00434A93" w:rsidRDefault="00434A93" w:rsidP="00434A93">
      <w:pPr>
        <w:numPr>
          <w:ilvl w:val="12"/>
          <w:numId w:val="0"/>
        </w:numPr>
      </w:pPr>
    </w:p>
    <w:p w14:paraId="286572C4" w14:textId="1544CA2B" w:rsidR="000B53AB" w:rsidRPr="000B53AB" w:rsidRDefault="000B53AB" w:rsidP="000B53AB">
      <w:pPr>
        <w:rPr>
          <w:sz w:val="24"/>
          <w:szCs w:val="24"/>
        </w:rPr>
      </w:pPr>
      <w:r w:rsidRPr="000B53AB">
        <w:rPr>
          <w:sz w:val="24"/>
          <w:szCs w:val="24"/>
        </w:rPr>
        <w:tab/>
      </w:r>
      <w:r>
        <w:rPr>
          <w:sz w:val="24"/>
          <w:szCs w:val="24"/>
        </w:rPr>
        <w:t>A</w:t>
      </w:r>
      <w:r w:rsidRPr="000B53AB">
        <w:rPr>
          <w:sz w:val="24"/>
          <w:szCs w:val="24"/>
        </w:rPr>
        <w:t>.1 Include the following plots</w:t>
      </w:r>
      <w:r>
        <w:rPr>
          <w:sz w:val="24"/>
          <w:szCs w:val="24"/>
        </w:rPr>
        <w:t>:</w:t>
      </w:r>
    </w:p>
    <w:p w14:paraId="378AFD44" w14:textId="77777777" w:rsidR="000B53AB" w:rsidRDefault="000B53AB" w:rsidP="000B53AB">
      <w:pPr>
        <w:ind w:left="720"/>
        <w:rPr>
          <w:sz w:val="24"/>
          <w:szCs w:val="24"/>
        </w:rPr>
      </w:pPr>
    </w:p>
    <w:p w14:paraId="09459192" w14:textId="5B5AF5C5" w:rsidR="000B53AB" w:rsidRPr="000B53AB" w:rsidRDefault="003C54C1" w:rsidP="000B53AB">
      <w:pPr>
        <w:pStyle w:val="ListParagraph"/>
        <w:numPr>
          <w:ilvl w:val="0"/>
          <w:numId w:val="11"/>
        </w:numPr>
        <w:rPr>
          <w:sz w:val="24"/>
          <w:szCs w:val="24"/>
        </w:rPr>
      </w:pPr>
      <w:proofErr w:type="spellStart"/>
      <w:r>
        <w:rPr>
          <w:sz w:val="24"/>
          <w:szCs w:val="24"/>
        </w:rPr>
        <w:t>LTspice</w:t>
      </w:r>
      <w:proofErr w:type="spellEnd"/>
      <w:r w:rsidR="000B53AB" w:rsidRPr="000B53AB">
        <w:rPr>
          <w:sz w:val="24"/>
          <w:szCs w:val="24"/>
        </w:rPr>
        <w:t xml:space="preserve"> transient of inverting amplifier with input amplitude of 200mV and both traces marked.  (2 </w:t>
      </w:r>
      <w:proofErr w:type="spellStart"/>
      <w:r w:rsidR="000B53AB" w:rsidRPr="000B53AB">
        <w:rPr>
          <w:sz w:val="24"/>
          <w:szCs w:val="24"/>
        </w:rPr>
        <w:t>pt</w:t>
      </w:r>
      <w:proofErr w:type="spellEnd"/>
      <w:r w:rsidR="000B53AB" w:rsidRPr="000B53AB">
        <w:rPr>
          <w:sz w:val="24"/>
          <w:szCs w:val="24"/>
        </w:rPr>
        <w:t>)</w:t>
      </w:r>
    </w:p>
    <w:sdt>
      <w:sdtPr>
        <w:rPr>
          <w:sz w:val="24"/>
          <w:szCs w:val="24"/>
        </w:rPr>
        <w:id w:val="1870029480"/>
        <w:showingPlcHdr/>
        <w:picture/>
      </w:sdtPr>
      <w:sdtEndPr/>
      <w:sdtContent>
        <w:p w14:paraId="4CEE409D" w14:textId="77777777" w:rsidR="000B53AB" w:rsidRPr="000B53AB" w:rsidRDefault="000B53AB" w:rsidP="000B53AB">
          <w:pPr>
            <w:jc w:val="center"/>
            <w:rPr>
              <w:sz w:val="24"/>
              <w:szCs w:val="24"/>
            </w:rPr>
          </w:pPr>
          <w:r w:rsidRPr="000B53AB">
            <w:rPr>
              <w:noProof/>
              <w:sz w:val="24"/>
              <w:szCs w:val="24"/>
            </w:rPr>
            <w:drawing>
              <wp:inline distT="0" distB="0" distL="0" distR="0" wp14:anchorId="6B31B82D" wp14:editId="0824FF47">
                <wp:extent cx="5961558" cy="2357755"/>
                <wp:effectExtent l="0" t="0" r="1270" b="444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6588" cy="2371609"/>
                        </a:xfrm>
                        <a:prstGeom prst="rect">
                          <a:avLst/>
                        </a:prstGeom>
                        <a:noFill/>
                        <a:ln>
                          <a:noFill/>
                        </a:ln>
                      </pic:spPr>
                    </pic:pic>
                  </a:graphicData>
                </a:graphic>
              </wp:inline>
            </w:drawing>
          </w:r>
        </w:p>
      </w:sdtContent>
    </w:sdt>
    <w:p w14:paraId="5D915D04" w14:textId="77777777" w:rsidR="000B53AB" w:rsidRDefault="000B53AB" w:rsidP="000B53AB">
      <w:pPr>
        <w:ind w:left="720"/>
        <w:rPr>
          <w:sz w:val="24"/>
          <w:szCs w:val="24"/>
        </w:rPr>
      </w:pPr>
    </w:p>
    <w:p w14:paraId="54E2C4DE" w14:textId="44F3865A" w:rsidR="000B53AB" w:rsidRDefault="003C54C1" w:rsidP="000B53AB">
      <w:pPr>
        <w:pStyle w:val="ListParagraph"/>
        <w:numPr>
          <w:ilvl w:val="0"/>
          <w:numId w:val="11"/>
        </w:numPr>
        <w:rPr>
          <w:sz w:val="24"/>
          <w:szCs w:val="24"/>
        </w:rPr>
      </w:pPr>
      <w:proofErr w:type="spellStart"/>
      <w:r>
        <w:rPr>
          <w:sz w:val="24"/>
          <w:szCs w:val="24"/>
        </w:rPr>
        <w:t>LTspice</w:t>
      </w:r>
      <w:proofErr w:type="spellEnd"/>
      <w:r w:rsidR="000B53AB" w:rsidRPr="000B53AB">
        <w:rPr>
          <w:sz w:val="24"/>
          <w:szCs w:val="24"/>
        </w:rPr>
        <w:t xml:space="preserve"> transient of inverting amp</w:t>
      </w:r>
      <w:r>
        <w:rPr>
          <w:sz w:val="24"/>
          <w:szCs w:val="24"/>
        </w:rPr>
        <w:t>lifier with input amplitude of 1</w:t>
      </w:r>
      <w:r w:rsidR="000B53AB" w:rsidRPr="000B53AB">
        <w:rPr>
          <w:sz w:val="24"/>
          <w:szCs w:val="24"/>
        </w:rPr>
        <w:t xml:space="preserve">V and both traces marked.  (2 </w:t>
      </w:r>
      <w:proofErr w:type="spellStart"/>
      <w:r w:rsidR="000B53AB" w:rsidRPr="000B53AB">
        <w:rPr>
          <w:sz w:val="24"/>
          <w:szCs w:val="24"/>
        </w:rPr>
        <w:t>pt</w:t>
      </w:r>
      <w:proofErr w:type="spellEnd"/>
      <w:r w:rsidR="000B53AB" w:rsidRPr="000B53AB">
        <w:rPr>
          <w:sz w:val="24"/>
          <w:szCs w:val="24"/>
        </w:rPr>
        <w:t>)</w:t>
      </w:r>
    </w:p>
    <w:p w14:paraId="28E7F1AD" w14:textId="77777777" w:rsidR="000B53AB" w:rsidRPr="000B53AB" w:rsidRDefault="000B53AB" w:rsidP="000B53AB">
      <w:pPr>
        <w:pStyle w:val="ListParagraph"/>
        <w:ind w:left="1440"/>
        <w:rPr>
          <w:sz w:val="24"/>
          <w:szCs w:val="24"/>
        </w:rPr>
      </w:pPr>
    </w:p>
    <w:sdt>
      <w:sdtPr>
        <w:rPr>
          <w:sz w:val="24"/>
          <w:szCs w:val="24"/>
        </w:rPr>
        <w:id w:val="92292345"/>
        <w:showingPlcHdr/>
        <w:picture/>
      </w:sdtPr>
      <w:sdtEndPr/>
      <w:sdtContent>
        <w:p w14:paraId="495067EA" w14:textId="652F3FD4" w:rsidR="000B53AB" w:rsidRPr="000B53AB" w:rsidRDefault="000B53AB" w:rsidP="000B53AB">
          <w:pPr>
            <w:rPr>
              <w:sz w:val="24"/>
              <w:szCs w:val="24"/>
            </w:rPr>
          </w:pPr>
          <w:r w:rsidRPr="000B53AB">
            <w:rPr>
              <w:noProof/>
              <w:sz w:val="24"/>
              <w:szCs w:val="24"/>
            </w:rPr>
            <w:drawing>
              <wp:inline distT="0" distB="0" distL="0" distR="0" wp14:anchorId="60B09AE1" wp14:editId="100D6E2C">
                <wp:extent cx="5919788" cy="2357755"/>
                <wp:effectExtent l="0" t="0" r="5080" b="444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260" cy="2369095"/>
                        </a:xfrm>
                        <a:prstGeom prst="rect">
                          <a:avLst/>
                        </a:prstGeom>
                        <a:noFill/>
                        <a:ln>
                          <a:noFill/>
                        </a:ln>
                      </pic:spPr>
                    </pic:pic>
                  </a:graphicData>
                </a:graphic>
              </wp:inline>
            </w:drawing>
          </w:r>
        </w:p>
      </w:sdtContent>
    </w:sdt>
    <w:p w14:paraId="0A84943A" w14:textId="469B2325" w:rsidR="00EA0BC1" w:rsidRDefault="00EA0BC1" w:rsidP="00EA0BC1">
      <w:pPr>
        <w:rPr>
          <w:sz w:val="24"/>
          <w:szCs w:val="24"/>
        </w:rPr>
      </w:pPr>
    </w:p>
    <w:p w14:paraId="48A02DBD" w14:textId="440789B2" w:rsidR="000B53AB" w:rsidRDefault="000B53AB" w:rsidP="00EA0BC1">
      <w:pPr>
        <w:rPr>
          <w:sz w:val="24"/>
          <w:szCs w:val="24"/>
        </w:rPr>
      </w:pPr>
    </w:p>
    <w:p w14:paraId="1460C8BC" w14:textId="77777777" w:rsidR="000B53AB" w:rsidRDefault="000B53AB" w:rsidP="000B53AB">
      <w:pPr>
        <w:ind w:left="720"/>
        <w:rPr>
          <w:sz w:val="24"/>
          <w:szCs w:val="24"/>
        </w:rPr>
      </w:pPr>
    </w:p>
    <w:p w14:paraId="385D6A99" w14:textId="2C0FA7FA" w:rsidR="000B53AB" w:rsidRPr="000B53AB" w:rsidRDefault="00044C9D" w:rsidP="000B53AB">
      <w:pPr>
        <w:pStyle w:val="ListParagraph"/>
        <w:numPr>
          <w:ilvl w:val="0"/>
          <w:numId w:val="11"/>
        </w:numPr>
        <w:rPr>
          <w:sz w:val="24"/>
          <w:szCs w:val="24"/>
        </w:rPr>
      </w:pPr>
      <w:r>
        <w:rPr>
          <w:sz w:val="24"/>
          <w:szCs w:val="24"/>
        </w:rPr>
        <w:t>M2K/Analog Discovery</w:t>
      </w:r>
      <w:r w:rsidR="000B53AB" w:rsidRPr="000B53AB">
        <w:rPr>
          <w:sz w:val="24"/>
          <w:szCs w:val="24"/>
        </w:rPr>
        <w:t xml:space="preserve"> picture of input and output voltages for the inverting amplifier circuit.  (2 </w:t>
      </w:r>
      <w:proofErr w:type="spellStart"/>
      <w:r w:rsidR="000B53AB" w:rsidRPr="000B53AB">
        <w:rPr>
          <w:sz w:val="24"/>
          <w:szCs w:val="24"/>
        </w:rPr>
        <w:t>pt</w:t>
      </w:r>
      <w:proofErr w:type="spellEnd"/>
      <w:r w:rsidR="000B53AB" w:rsidRPr="000B53AB">
        <w:rPr>
          <w:sz w:val="24"/>
          <w:szCs w:val="24"/>
        </w:rPr>
        <w:t>)</w:t>
      </w:r>
    </w:p>
    <w:sdt>
      <w:sdtPr>
        <w:rPr>
          <w:sz w:val="24"/>
          <w:szCs w:val="24"/>
        </w:rPr>
        <w:id w:val="241604512"/>
        <w:showingPlcHdr/>
        <w:picture/>
      </w:sdtPr>
      <w:sdtEndPr/>
      <w:sdtContent>
        <w:p w14:paraId="72CF4BF7" w14:textId="77777777" w:rsidR="000B53AB" w:rsidRPr="000B53AB" w:rsidRDefault="000B53AB" w:rsidP="000B53AB">
          <w:pPr>
            <w:rPr>
              <w:sz w:val="24"/>
              <w:szCs w:val="24"/>
            </w:rPr>
          </w:pPr>
          <w:r w:rsidRPr="000B53AB">
            <w:rPr>
              <w:noProof/>
              <w:sz w:val="24"/>
              <w:szCs w:val="24"/>
            </w:rPr>
            <w:drawing>
              <wp:inline distT="0" distB="0" distL="0" distR="0" wp14:anchorId="15A24183" wp14:editId="0CB7FEF5">
                <wp:extent cx="5919788" cy="2357755"/>
                <wp:effectExtent l="0" t="0" r="5080" b="4445"/>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260" cy="2369095"/>
                        </a:xfrm>
                        <a:prstGeom prst="rect">
                          <a:avLst/>
                        </a:prstGeom>
                        <a:noFill/>
                        <a:ln>
                          <a:noFill/>
                        </a:ln>
                      </pic:spPr>
                    </pic:pic>
                  </a:graphicData>
                </a:graphic>
              </wp:inline>
            </w:drawing>
          </w:r>
        </w:p>
      </w:sdtContent>
    </w:sdt>
    <w:p w14:paraId="703A49ED" w14:textId="61A5C2C9" w:rsidR="000B53AB" w:rsidRDefault="000B53AB" w:rsidP="00EA0BC1">
      <w:pPr>
        <w:rPr>
          <w:sz w:val="24"/>
          <w:szCs w:val="24"/>
        </w:rPr>
      </w:pPr>
    </w:p>
    <w:p w14:paraId="2F2E7B1A" w14:textId="2535655F" w:rsidR="000B53AB" w:rsidRDefault="000B53AB" w:rsidP="00EA0BC1">
      <w:pPr>
        <w:rPr>
          <w:sz w:val="24"/>
          <w:szCs w:val="24"/>
        </w:rPr>
      </w:pPr>
    </w:p>
    <w:p w14:paraId="71EFD033" w14:textId="0B0C7E2F" w:rsidR="000B53AB" w:rsidRDefault="000B53AB" w:rsidP="000B53AB">
      <w:pPr>
        <w:rPr>
          <w:sz w:val="24"/>
          <w:szCs w:val="24"/>
        </w:rPr>
      </w:pPr>
      <w:r>
        <w:rPr>
          <w:sz w:val="24"/>
          <w:szCs w:val="24"/>
        </w:rPr>
        <w:t>A</w:t>
      </w:r>
      <w:r w:rsidRPr="000B53AB">
        <w:rPr>
          <w:sz w:val="24"/>
          <w:szCs w:val="24"/>
        </w:rPr>
        <w:t>.</w:t>
      </w:r>
      <w:r>
        <w:rPr>
          <w:sz w:val="24"/>
          <w:szCs w:val="24"/>
        </w:rPr>
        <w:t>2</w:t>
      </w:r>
      <w:r w:rsidRPr="000B53AB">
        <w:rPr>
          <w:sz w:val="24"/>
          <w:szCs w:val="24"/>
        </w:rPr>
        <w:t xml:space="preserve"> </w:t>
      </w:r>
      <w:r>
        <w:rPr>
          <w:sz w:val="24"/>
          <w:szCs w:val="24"/>
        </w:rPr>
        <w:t>Answer the following questions:</w:t>
      </w:r>
    </w:p>
    <w:p w14:paraId="79518B24" w14:textId="77777777" w:rsidR="000B53AB" w:rsidRPr="000B53AB" w:rsidRDefault="000B53AB" w:rsidP="000B53AB">
      <w:pPr>
        <w:rPr>
          <w:sz w:val="24"/>
          <w:szCs w:val="24"/>
        </w:rPr>
      </w:pPr>
    </w:p>
    <w:p w14:paraId="466FBD08" w14:textId="4047A453" w:rsidR="000B53AB" w:rsidRPr="000B53AB" w:rsidRDefault="000B53AB" w:rsidP="000B53AB">
      <w:pPr>
        <w:numPr>
          <w:ilvl w:val="0"/>
          <w:numId w:val="7"/>
        </w:numPr>
        <w:rPr>
          <w:sz w:val="24"/>
          <w:szCs w:val="24"/>
        </w:rPr>
      </w:pPr>
      <w:r w:rsidRPr="000B53AB">
        <w:rPr>
          <w:sz w:val="24"/>
          <w:szCs w:val="24"/>
        </w:rPr>
        <w:t xml:space="preserve">What is the theoretical gain of your inverting amplifier?  What gain did you find with </w:t>
      </w:r>
      <w:proofErr w:type="spellStart"/>
      <w:r w:rsidR="003C54C1">
        <w:rPr>
          <w:sz w:val="24"/>
          <w:szCs w:val="24"/>
        </w:rPr>
        <w:t>LTspice</w:t>
      </w:r>
      <w:proofErr w:type="spellEnd"/>
      <w:r w:rsidRPr="000B53AB">
        <w:rPr>
          <w:sz w:val="24"/>
          <w:szCs w:val="24"/>
        </w:rPr>
        <w:t xml:space="preserve"> when the input amplitude was 200mV?  How close are these?  (2 </w:t>
      </w:r>
      <w:proofErr w:type="spellStart"/>
      <w:r w:rsidRPr="000B53AB">
        <w:rPr>
          <w:sz w:val="24"/>
          <w:szCs w:val="24"/>
        </w:rPr>
        <w:t>pt</w:t>
      </w:r>
      <w:proofErr w:type="spellEnd"/>
      <w:r w:rsidRPr="000B53AB">
        <w:rPr>
          <w:sz w:val="24"/>
          <w:szCs w:val="24"/>
        </w:rPr>
        <w:t>)</w:t>
      </w:r>
    </w:p>
    <w:tbl>
      <w:tblPr>
        <w:tblStyle w:val="TableGrid"/>
        <w:tblW w:w="9409" w:type="dxa"/>
        <w:tblLook w:val="04A0" w:firstRow="1" w:lastRow="0" w:firstColumn="1" w:lastColumn="0" w:noHBand="0" w:noVBand="1"/>
      </w:tblPr>
      <w:tblGrid>
        <w:gridCol w:w="9409"/>
      </w:tblGrid>
      <w:tr w:rsidR="000B53AB" w:rsidRPr="000B53AB" w14:paraId="525648D2" w14:textId="77777777" w:rsidTr="00B70BB2">
        <w:trPr>
          <w:trHeight w:val="1160"/>
        </w:trPr>
        <w:tc>
          <w:tcPr>
            <w:tcW w:w="9409" w:type="dxa"/>
            <w:shd w:val="clear" w:color="auto" w:fill="D9D9D9" w:themeFill="background1" w:themeFillShade="D9"/>
          </w:tcPr>
          <w:sdt>
            <w:sdtPr>
              <w:rPr>
                <w:sz w:val="24"/>
                <w:szCs w:val="24"/>
              </w:rPr>
              <w:id w:val="-258999595"/>
              <w:placeholder>
                <w:docPart w:val="2E9A74F2896A4231ADF443FF19EA4C73"/>
              </w:placeholder>
              <w:showingPlcHdr/>
            </w:sdtPr>
            <w:sdtEndPr/>
            <w:sdtContent>
              <w:p w14:paraId="47B3A88F" w14:textId="77777777" w:rsidR="000B53AB" w:rsidRPr="000B53AB" w:rsidRDefault="000B53AB" w:rsidP="000B53AB">
                <w:pPr>
                  <w:rPr>
                    <w:sz w:val="24"/>
                    <w:szCs w:val="24"/>
                  </w:rPr>
                </w:pPr>
                <w:r w:rsidRPr="000B53AB">
                  <w:rPr>
                    <w:sz w:val="24"/>
                    <w:szCs w:val="24"/>
                  </w:rPr>
                  <w:t>Click here to enter text.</w:t>
                </w:r>
              </w:p>
            </w:sdtContent>
          </w:sdt>
        </w:tc>
      </w:tr>
    </w:tbl>
    <w:p w14:paraId="53347615" w14:textId="77777777" w:rsidR="000B53AB" w:rsidRPr="000B53AB" w:rsidRDefault="000B53AB" w:rsidP="000B53AB">
      <w:pPr>
        <w:rPr>
          <w:b/>
          <w:sz w:val="24"/>
          <w:szCs w:val="24"/>
        </w:rPr>
      </w:pPr>
    </w:p>
    <w:p w14:paraId="1EA2DCA5" w14:textId="6E49B6E6" w:rsidR="000B53AB" w:rsidRPr="000B53AB" w:rsidRDefault="000B53AB" w:rsidP="000B53AB">
      <w:pPr>
        <w:numPr>
          <w:ilvl w:val="0"/>
          <w:numId w:val="7"/>
        </w:numPr>
        <w:rPr>
          <w:sz w:val="24"/>
          <w:szCs w:val="24"/>
        </w:rPr>
      </w:pPr>
      <w:r w:rsidRPr="000B53AB">
        <w:rPr>
          <w:sz w:val="24"/>
          <w:szCs w:val="24"/>
        </w:rPr>
        <w:t xml:space="preserve">What was the actual gain you got for the inverting amplifier you built?  How did this compare to the theoretical gain?  How did this compare to the </w:t>
      </w:r>
      <w:proofErr w:type="spellStart"/>
      <w:r w:rsidR="003C54C1">
        <w:rPr>
          <w:sz w:val="24"/>
          <w:szCs w:val="24"/>
        </w:rPr>
        <w:t>LTspice</w:t>
      </w:r>
      <w:proofErr w:type="spellEnd"/>
      <w:r w:rsidRPr="000B53AB">
        <w:rPr>
          <w:sz w:val="24"/>
          <w:szCs w:val="24"/>
        </w:rPr>
        <w:t xml:space="preserve"> gain?  (2 </w:t>
      </w:r>
      <w:proofErr w:type="spellStart"/>
      <w:r w:rsidRPr="000B53AB">
        <w:rPr>
          <w:sz w:val="24"/>
          <w:szCs w:val="24"/>
        </w:rPr>
        <w:t>pt</w:t>
      </w:r>
      <w:proofErr w:type="spellEnd"/>
      <w:r w:rsidRPr="000B53AB">
        <w:rPr>
          <w:sz w:val="24"/>
          <w:szCs w:val="24"/>
        </w:rPr>
        <w:t>)</w:t>
      </w:r>
    </w:p>
    <w:tbl>
      <w:tblPr>
        <w:tblStyle w:val="TableGrid"/>
        <w:tblW w:w="9409" w:type="dxa"/>
        <w:tblLook w:val="04A0" w:firstRow="1" w:lastRow="0" w:firstColumn="1" w:lastColumn="0" w:noHBand="0" w:noVBand="1"/>
      </w:tblPr>
      <w:tblGrid>
        <w:gridCol w:w="9409"/>
      </w:tblGrid>
      <w:tr w:rsidR="000B53AB" w:rsidRPr="000B53AB" w14:paraId="78B77B4B" w14:textId="77777777" w:rsidTr="00B70BB2">
        <w:trPr>
          <w:trHeight w:val="1160"/>
        </w:trPr>
        <w:tc>
          <w:tcPr>
            <w:tcW w:w="9409" w:type="dxa"/>
            <w:shd w:val="clear" w:color="auto" w:fill="D9D9D9" w:themeFill="background1" w:themeFillShade="D9"/>
          </w:tcPr>
          <w:sdt>
            <w:sdtPr>
              <w:rPr>
                <w:sz w:val="24"/>
                <w:szCs w:val="24"/>
              </w:rPr>
              <w:id w:val="700052750"/>
              <w:placeholder>
                <w:docPart w:val="AA947E4653164A3CA2C65A3FAFE0D2BE"/>
              </w:placeholder>
              <w:showingPlcHdr/>
            </w:sdtPr>
            <w:sdtEndPr/>
            <w:sdtContent>
              <w:p w14:paraId="68F777B0" w14:textId="77777777" w:rsidR="000B53AB" w:rsidRPr="000B53AB" w:rsidRDefault="000B53AB" w:rsidP="000B53AB">
                <w:pPr>
                  <w:rPr>
                    <w:sz w:val="24"/>
                    <w:szCs w:val="24"/>
                  </w:rPr>
                </w:pPr>
                <w:r w:rsidRPr="000B53AB">
                  <w:rPr>
                    <w:sz w:val="24"/>
                    <w:szCs w:val="24"/>
                  </w:rPr>
                  <w:t>Click here to enter text.</w:t>
                </w:r>
              </w:p>
            </w:sdtContent>
          </w:sdt>
        </w:tc>
      </w:tr>
    </w:tbl>
    <w:p w14:paraId="0C7EA796" w14:textId="05AB115B" w:rsidR="000B53AB" w:rsidRDefault="000B53AB" w:rsidP="00EA0BC1">
      <w:pPr>
        <w:rPr>
          <w:sz w:val="24"/>
          <w:szCs w:val="24"/>
        </w:rPr>
      </w:pPr>
    </w:p>
    <w:p w14:paraId="2D303EE3" w14:textId="5BDC0991" w:rsidR="000B53AB" w:rsidRPr="000B53AB" w:rsidRDefault="000B53AB" w:rsidP="000B53AB">
      <w:pPr>
        <w:numPr>
          <w:ilvl w:val="0"/>
          <w:numId w:val="7"/>
        </w:numPr>
        <w:rPr>
          <w:sz w:val="24"/>
          <w:szCs w:val="24"/>
        </w:rPr>
      </w:pPr>
      <w:r w:rsidRPr="000B53AB">
        <w:rPr>
          <w:sz w:val="24"/>
          <w:szCs w:val="24"/>
        </w:rPr>
        <w:t>What value did you get for t</w:t>
      </w:r>
      <w:r w:rsidR="003C54C1">
        <w:rPr>
          <w:sz w:val="24"/>
          <w:szCs w:val="24"/>
        </w:rPr>
        <w:t>he saturation voltage of the OP27</w:t>
      </w:r>
      <w:r w:rsidRPr="000B53AB">
        <w:rPr>
          <w:sz w:val="24"/>
          <w:szCs w:val="24"/>
        </w:rPr>
        <w:t xml:space="preserve"> op-amp in </w:t>
      </w:r>
      <w:proofErr w:type="spellStart"/>
      <w:r w:rsidR="003C54C1">
        <w:rPr>
          <w:sz w:val="24"/>
          <w:szCs w:val="24"/>
        </w:rPr>
        <w:t>LTspice</w:t>
      </w:r>
      <w:proofErr w:type="spellEnd"/>
      <w:r w:rsidRPr="000B53AB">
        <w:rPr>
          <w:sz w:val="24"/>
          <w:szCs w:val="24"/>
        </w:rPr>
        <w:t xml:space="preserve">?  What value did you get for the saturation voltage of the real op-amp in your circuit?  How do they compare?  (2 </w:t>
      </w:r>
      <w:proofErr w:type="spellStart"/>
      <w:r w:rsidRPr="000B53AB">
        <w:rPr>
          <w:sz w:val="24"/>
          <w:szCs w:val="24"/>
        </w:rPr>
        <w:t>pt</w:t>
      </w:r>
      <w:proofErr w:type="spellEnd"/>
      <w:r w:rsidRPr="000B53AB">
        <w:rPr>
          <w:sz w:val="24"/>
          <w:szCs w:val="24"/>
        </w:rPr>
        <w:t>)</w:t>
      </w:r>
    </w:p>
    <w:tbl>
      <w:tblPr>
        <w:tblStyle w:val="TableGrid"/>
        <w:tblW w:w="9409" w:type="dxa"/>
        <w:tblLook w:val="04A0" w:firstRow="1" w:lastRow="0" w:firstColumn="1" w:lastColumn="0" w:noHBand="0" w:noVBand="1"/>
      </w:tblPr>
      <w:tblGrid>
        <w:gridCol w:w="9409"/>
      </w:tblGrid>
      <w:tr w:rsidR="000B53AB" w:rsidRPr="000B53AB" w14:paraId="48E82AF5" w14:textId="77777777" w:rsidTr="00B70BB2">
        <w:trPr>
          <w:trHeight w:val="1160"/>
        </w:trPr>
        <w:tc>
          <w:tcPr>
            <w:tcW w:w="9409" w:type="dxa"/>
            <w:shd w:val="clear" w:color="auto" w:fill="D9D9D9" w:themeFill="background1" w:themeFillShade="D9"/>
          </w:tcPr>
          <w:sdt>
            <w:sdtPr>
              <w:rPr>
                <w:sz w:val="24"/>
                <w:szCs w:val="24"/>
              </w:rPr>
              <w:id w:val="-1704480949"/>
              <w:placeholder>
                <w:docPart w:val="796DE01D4E10495DA52D3F79BA1E31F0"/>
              </w:placeholder>
              <w:showingPlcHdr/>
            </w:sdtPr>
            <w:sdtEndPr/>
            <w:sdtContent>
              <w:p w14:paraId="2EE9582B" w14:textId="77777777" w:rsidR="000B53AB" w:rsidRPr="000B53AB" w:rsidRDefault="000B53AB" w:rsidP="00B70BB2">
                <w:pPr>
                  <w:rPr>
                    <w:sz w:val="24"/>
                    <w:szCs w:val="24"/>
                  </w:rPr>
                </w:pPr>
                <w:r w:rsidRPr="000B53AB">
                  <w:rPr>
                    <w:sz w:val="24"/>
                    <w:szCs w:val="24"/>
                  </w:rPr>
                  <w:t>Click here to enter text.</w:t>
                </w:r>
              </w:p>
            </w:sdtContent>
          </w:sdt>
        </w:tc>
      </w:tr>
    </w:tbl>
    <w:p w14:paraId="0DC4E1D5" w14:textId="4C825BA5" w:rsidR="000B53AB" w:rsidRDefault="000B53AB" w:rsidP="000B53AB">
      <w:pPr>
        <w:rPr>
          <w:b/>
          <w:sz w:val="24"/>
          <w:szCs w:val="24"/>
        </w:rPr>
      </w:pPr>
    </w:p>
    <w:p w14:paraId="40029D8A" w14:textId="77777777" w:rsidR="000B53AB" w:rsidRPr="000B53AB" w:rsidRDefault="000B53AB" w:rsidP="000B53AB">
      <w:pPr>
        <w:rPr>
          <w:b/>
          <w:sz w:val="24"/>
          <w:szCs w:val="24"/>
        </w:rPr>
      </w:pPr>
    </w:p>
    <w:p w14:paraId="55186046" w14:textId="01F5C48F" w:rsidR="000B53AB" w:rsidRPr="000B53AB" w:rsidRDefault="000B53AB" w:rsidP="000B53AB">
      <w:pPr>
        <w:numPr>
          <w:ilvl w:val="0"/>
          <w:numId w:val="7"/>
        </w:numPr>
        <w:rPr>
          <w:sz w:val="24"/>
          <w:szCs w:val="24"/>
        </w:rPr>
      </w:pPr>
      <w:r w:rsidRPr="000B53AB">
        <w:rPr>
          <w:sz w:val="24"/>
          <w:szCs w:val="24"/>
        </w:rPr>
        <w:lastRenderedPageBreak/>
        <w:t xml:space="preserve">At what input voltage did the op-amp in the amplifier you built on the protoboard begin to saturate?  (2 </w:t>
      </w:r>
      <w:proofErr w:type="spellStart"/>
      <w:r w:rsidRPr="000B53AB">
        <w:rPr>
          <w:sz w:val="24"/>
          <w:szCs w:val="24"/>
        </w:rPr>
        <w:t>pt</w:t>
      </w:r>
      <w:proofErr w:type="spellEnd"/>
      <w:r w:rsidRPr="000B53AB">
        <w:rPr>
          <w:sz w:val="24"/>
          <w:szCs w:val="24"/>
        </w:rPr>
        <w:t>)</w:t>
      </w:r>
    </w:p>
    <w:tbl>
      <w:tblPr>
        <w:tblStyle w:val="TableGrid"/>
        <w:tblW w:w="9409" w:type="dxa"/>
        <w:tblLook w:val="04A0" w:firstRow="1" w:lastRow="0" w:firstColumn="1" w:lastColumn="0" w:noHBand="0" w:noVBand="1"/>
      </w:tblPr>
      <w:tblGrid>
        <w:gridCol w:w="9409"/>
      </w:tblGrid>
      <w:tr w:rsidR="000B53AB" w:rsidRPr="000B53AB" w14:paraId="5B64C25F" w14:textId="77777777" w:rsidTr="00B70BB2">
        <w:trPr>
          <w:trHeight w:val="1160"/>
        </w:trPr>
        <w:tc>
          <w:tcPr>
            <w:tcW w:w="9409" w:type="dxa"/>
            <w:shd w:val="clear" w:color="auto" w:fill="D9D9D9" w:themeFill="background1" w:themeFillShade="D9"/>
          </w:tcPr>
          <w:sdt>
            <w:sdtPr>
              <w:rPr>
                <w:sz w:val="24"/>
                <w:szCs w:val="24"/>
              </w:rPr>
              <w:id w:val="571321327"/>
              <w:placeholder>
                <w:docPart w:val="855B3965349A46D1BBC17E5508DCD618"/>
              </w:placeholder>
              <w:showingPlcHdr/>
            </w:sdtPr>
            <w:sdtEndPr/>
            <w:sdtContent>
              <w:p w14:paraId="23324A9A" w14:textId="77777777" w:rsidR="000B53AB" w:rsidRPr="000B53AB" w:rsidRDefault="000B53AB" w:rsidP="00B70BB2">
                <w:pPr>
                  <w:rPr>
                    <w:sz w:val="24"/>
                    <w:szCs w:val="24"/>
                  </w:rPr>
                </w:pPr>
                <w:r w:rsidRPr="000B53AB">
                  <w:rPr>
                    <w:sz w:val="24"/>
                    <w:szCs w:val="24"/>
                  </w:rPr>
                  <w:t>Click here to enter text.</w:t>
                </w:r>
              </w:p>
            </w:sdtContent>
          </w:sdt>
        </w:tc>
      </w:tr>
    </w:tbl>
    <w:p w14:paraId="0EC596B8" w14:textId="77777777" w:rsidR="000B53AB" w:rsidRPr="00EA0BC1" w:rsidRDefault="000B53AB" w:rsidP="00EA0BC1">
      <w:pPr>
        <w:rPr>
          <w:sz w:val="24"/>
          <w:szCs w:val="24"/>
        </w:rPr>
      </w:pPr>
    </w:p>
    <w:p w14:paraId="69EDDB93" w14:textId="417D87DB" w:rsidR="00EA0BC1" w:rsidRPr="00002354" w:rsidRDefault="00EA0BC1" w:rsidP="00EA0BC1">
      <w:pPr>
        <w:pStyle w:val="Heading1"/>
        <w:rPr>
          <w:sz w:val="28"/>
          <w:szCs w:val="28"/>
        </w:rPr>
      </w:pPr>
      <w:r w:rsidRPr="00002354">
        <w:rPr>
          <w:sz w:val="28"/>
          <w:szCs w:val="28"/>
        </w:rPr>
        <w:t xml:space="preserve">Part </w:t>
      </w:r>
      <w:r>
        <w:rPr>
          <w:sz w:val="28"/>
          <w:szCs w:val="28"/>
        </w:rPr>
        <w:t>B</w:t>
      </w:r>
      <w:r w:rsidRPr="00002354">
        <w:rPr>
          <w:sz w:val="28"/>
          <w:szCs w:val="28"/>
        </w:rPr>
        <w:t xml:space="preserve"> – </w:t>
      </w:r>
      <w:r w:rsidRPr="00EA0BC1">
        <w:rPr>
          <w:sz w:val="28"/>
          <w:szCs w:val="28"/>
        </w:rPr>
        <w:t>(</w:t>
      </w:r>
      <w:r w:rsidR="000B53AB">
        <w:rPr>
          <w:sz w:val="28"/>
          <w:szCs w:val="28"/>
        </w:rPr>
        <w:t>1</w:t>
      </w:r>
      <w:r w:rsidR="006F5DB0">
        <w:rPr>
          <w:sz w:val="28"/>
          <w:szCs w:val="28"/>
        </w:rPr>
        <w:t xml:space="preserve">0 </w:t>
      </w:r>
      <w:r w:rsidRPr="00EA0BC1">
        <w:rPr>
          <w:sz w:val="28"/>
          <w:szCs w:val="28"/>
        </w:rPr>
        <w:t>points)</w:t>
      </w:r>
    </w:p>
    <w:p w14:paraId="27C4CB2C" w14:textId="77777777" w:rsidR="000F1A66" w:rsidRDefault="000F1A66" w:rsidP="00F041A1">
      <w:pPr>
        <w:numPr>
          <w:ilvl w:val="12"/>
          <w:numId w:val="0"/>
        </w:numPr>
        <w:rPr>
          <w:sz w:val="24"/>
          <w:szCs w:val="24"/>
        </w:rPr>
      </w:pPr>
    </w:p>
    <w:p w14:paraId="2A18CBCC" w14:textId="12F96DC1" w:rsidR="00A27AA5" w:rsidRDefault="00A27AA5" w:rsidP="00434A93">
      <w:pPr>
        <w:numPr>
          <w:ilvl w:val="12"/>
          <w:numId w:val="0"/>
        </w:numPr>
        <w:rPr>
          <w:sz w:val="24"/>
          <w:szCs w:val="24"/>
        </w:rPr>
      </w:pPr>
      <w:r>
        <w:rPr>
          <w:sz w:val="24"/>
          <w:szCs w:val="24"/>
        </w:rPr>
        <w:t xml:space="preserve">B.1 </w:t>
      </w:r>
      <w:r w:rsidR="006F5DB0">
        <w:rPr>
          <w:sz w:val="24"/>
          <w:szCs w:val="24"/>
        </w:rPr>
        <w:t>Include the following plots</w:t>
      </w:r>
      <w:r w:rsidR="000B53AB">
        <w:rPr>
          <w:sz w:val="24"/>
          <w:szCs w:val="24"/>
        </w:rPr>
        <w:t>:</w:t>
      </w:r>
    </w:p>
    <w:p w14:paraId="0AF2699A" w14:textId="54E983A7" w:rsidR="00A27AA5" w:rsidRPr="000B53AB" w:rsidRDefault="003C54C1" w:rsidP="000B53AB">
      <w:pPr>
        <w:pStyle w:val="ListParagraph"/>
        <w:numPr>
          <w:ilvl w:val="0"/>
          <w:numId w:val="15"/>
        </w:numPr>
        <w:rPr>
          <w:sz w:val="24"/>
          <w:szCs w:val="24"/>
        </w:rPr>
      </w:pPr>
      <w:proofErr w:type="spellStart"/>
      <w:r>
        <w:rPr>
          <w:sz w:val="24"/>
          <w:szCs w:val="24"/>
        </w:rPr>
        <w:t>LTspice</w:t>
      </w:r>
      <w:proofErr w:type="spellEnd"/>
      <w:r w:rsidR="000B53AB" w:rsidRPr="000B53AB">
        <w:rPr>
          <w:sz w:val="24"/>
          <w:szCs w:val="24"/>
        </w:rPr>
        <w:t xml:space="preserve"> transient of the voltage divider with 100Ω load and no voltage follower.  (1 </w:t>
      </w:r>
      <w:proofErr w:type="spellStart"/>
      <w:r w:rsidR="000B53AB" w:rsidRPr="000B53AB">
        <w:rPr>
          <w:sz w:val="24"/>
          <w:szCs w:val="24"/>
        </w:rPr>
        <w:t>pt</w:t>
      </w:r>
      <w:proofErr w:type="spellEnd"/>
      <w:r w:rsidR="000B53AB" w:rsidRPr="000B53AB">
        <w:rPr>
          <w:sz w:val="24"/>
          <w:szCs w:val="24"/>
        </w:rPr>
        <w:t>)</w:t>
      </w:r>
    </w:p>
    <w:sdt>
      <w:sdtPr>
        <w:rPr>
          <w:sz w:val="24"/>
          <w:szCs w:val="24"/>
        </w:rPr>
        <w:id w:val="1079093680"/>
        <w:showingPlcHdr/>
        <w:picture/>
      </w:sdtPr>
      <w:sdtEndPr/>
      <w:sdtContent>
        <w:p w14:paraId="50CEB41A" w14:textId="10C9E7B4" w:rsidR="00A27AA5" w:rsidRPr="00A27AA5" w:rsidRDefault="00A27AA5" w:rsidP="00A27AA5">
          <w:pPr>
            <w:pStyle w:val="ListParagraph"/>
            <w:rPr>
              <w:sz w:val="24"/>
              <w:szCs w:val="24"/>
            </w:rPr>
          </w:pPr>
          <w:r>
            <w:rPr>
              <w:noProof/>
              <w:sz w:val="24"/>
              <w:szCs w:val="24"/>
            </w:rPr>
            <w:drawing>
              <wp:inline distT="0" distB="0" distL="0" distR="0" wp14:anchorId="2CCAA50E" wp14:editId="639FC841">
                <wp:extent cx="5257800" cy="2358245"/>
                <wp:effectExtent l="0" t="0" r="0" b="4445"/>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4D57088C" w14:textId="77777777" w:rsidR="000B53AB" w:rsidRDefault="000B53AB" w:rsidP="000B53AB">
      <w:pPr>
        <w:pStyle w:val="ListParagraph"/>
      </w:pPr>
    </w:p>
    <w:p w14:paraId="7009DAF8" w14:textId="63C47852" w:rsidR="000B53AB" w:rsidRDefault="003C54C1" w:rsidP="000B53AB">
      <w:pPr>
        <w:pStyle w:val="ListParagraph"/>
        <w:numPr>
          <w:ilvl w:val="0"/>
          <w:numId w:val="15"/>
        </w:numPr>
        <w:rPr>
          <w:sz w:val="24"/>
          <w:szCs w:val="24"/>
        </w:rPr>
      </w:pPr>
      <w:proofErr w:type="spellStart"/>
      <w:r>
        <w:rPr>
          <w:sz w:val="24"/>
          <w:szCs w:val="24"/>
        </w:rPr>
        <w:t>LTspice</w:t>
      </w:r>
      <w:proofErr w:type="spellEnd"/>
      <w:r w:rsidR="000B53AB" w:rsidRPr="000B53AB">
        <w:rPr>
          <w:sz w:val="24"/>
          <w:szCs w:val="24"/>
        </w:rPr>
        <w:t xml:space="preserve"> transient of the voltage divider with 100Ω load and a voltage follower. (1 </w:t>
      </w:r>
      <w:proofErr w:type="spellStart"/>
      <w:r w:rsidR="000B53AB" w:rsidRPr="000B53AB">
        <w:rPr>
          <w:sz w:val="24"/>
          <w:szCs w:val="24"/>
        </w:rPr>
        <w:t>pt</w:t>
      </w:r>
      <w:proofErr w:type="spellEnd"/>
      <w:r w:rsidR="000B53AB" w:rsidRPr="000B53AB">
        <w:rPr>
          <w:sz w:val="24"/>
          <w:szCs w:val="24"/>
        </w:rPr>
        <w:t>)</w:t>
      </w:r>
      <w:sdt>
        <w:sdtPr>
          <w:rPr>
            <w:sz w:val="24"/>
            <w:szCs w:val="24"/>
          </w:rPr>
          <w:id w:val="516732346"/>
          <w:showingPlcHdr/>
          <w:picture/>
        </w:sdtPr>
        <w:sdtEndPr/>
        <w:sdtContent>
          <w:r w:rsidR="000B53AB">
            <w:rPr>
              <w:noProof/>
              <w:sz w:val="24"/>
              <w:szCs w:val="24"/>
            </w:rPr>
            <w:drawing>
              <wp:inline distT="0" distB="0" distL="0" distR="0" wp14:anchorId="44CCB115" wp14:editId="7BB2419A">
                <wp:extent cx="5257800" cy="235824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sdtContent>
      </w:sdt>
    </w:p>
    <w:p w14:paraId="06ED3506" w14:textId="1BF35764" w:rsidR="000B53AB" w:rsidRPr="000B53AB" w:rsidRDefault="003C54C1" w:rsidP="000B53AB">
      <w:pPr>
        <w:pStyle w:val="ListParagraph"/>
        <w:numPr>
          <w:ilvl w:val="0"/>
          <w:numId w:val="15"/>
        </w:numPr>
        <w:rPr>
          <w:sz w:val="24"/>
          <w:szCs w:val="24"/>
        </w:rPr>
      </w:pPr>
      <w:proofErr w:type="spellStart"/>
      <w:r>
        <w:rPr>
          <w:sz w:val="24"/>
          <w:szCs w:val="24"/>
        </w:rPr>
        <w:lastRenderedPageBreak/>
        <w:t>LTspice</w:t>
      </w:r>
      <w:proofErr w:type="spellEnd"/>
      <w:r w:rsidR="000B53AB" w:rsidRPr="000B53AB">
        <w:rPr>
          <w:sz w:val="24"/>
          <w:szCs w:val="24"/>
        </w:rPr>
        <w:t xml:space="preserve"> transient of the voltage divider with 1Ω load and a voltage follower.  (1 </w:t>
      </w:r>
      <w:proofErr w:type="spellStart"/>
      <w:r w:rsidR="000B53AB" w:rsidRPr="000B53AB">
        <w:rPr>
          <w:sz w:val="24"/>
          <w:szCs w:val="24"/>
        </w:rPr>
        <w:t>pt</w:t>
      </w:r>
      <w:proofErr w:type="spellEnd"/>
      <w:r w:rsidR="000B53AB" w:rsidRPr="000B53AB">
        <w:rPr>
          <w:sz w:val="24"/>
          <w:szCs w:val="24"/>
        </w:rPr>
        <w:t>)</w:t>
      </w:r>
      <w:sdt>
        <w:sdtPr>
          <w:id w:val="-811639257"/>
          <w:showingPlcHdr/>
          <w:picture/>
        </w:sdtPr>
        <w:sdtEndPr/>
        <w:sdtContent>
          <w:r w:rsidR="000B53AB">
            <w:rPr>
              <w:noProof/>
            </w:rPr>
            <w:drawing>
              <wp:inline distT="0" distB="0" distL="0" distR="0" wp14:anchorId="5C066520" wp14:editId="7C6255F0">
                <wp:extent cx="5257800" cy="2358245"/>
                <wp:effectExtent l="0" t="0" r="0"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sdtContent>
      </w:sdt>
    </w:p>
    <w:p w14:paraId="6ABC6625" w14:textId="142AF63F" w:rsidR="000B53AB" w:rsidRPr="000B53AB" w:rsidRDefault="003C54C1" w:rsidP="000B53AB">
      <w:pPr>
        <w:pStyle w:val="ListParagraph"/>
        <w:numPr>
          <w:ilvl w:val="0"/>
          <w:numId w:val="15"/>
        </w:numPr>
      </w:pPr>
      <w:proofErr w:type="spellStart"/>
      <w:r>
        <w:rPr>
          <w:sz w:val="24"/>
          <w:szCs w:val="24"/>
        </w:rPr>
        <w:t>LTspice</w:t>
      </w:r>
      <w:proofErr w:type="spellEnd"/>
      <w:r w:rsidR="000B53AB" w:rsidRPr="000B53AB">
        <w:rPr>
          <w:sz w:val="24"/>
          <w:szCs w:val="24"/>
        </w:rPr>
        <w:t xml:space="preserve"> AC sweep of the input impedance for the voltage follower.  (2 </w:t>
      </w:r>
      <w:proofErr w:type="spellStart"/>
      <w:r w:rsidR="000B53AB" w:rsidRPr="000B53AB">
        <w:rPr>
          <w:sz w:val="24"/>
          <w:szCs w:val="24"/>
        </w:rPr>
        <w:t>pt</w:t>
      </w:r>
      <w:proofErr w:type="spellEnd"/>
      <w:r w:rsidR="000B53AB" w:rsidRPr="000B53AB">
        <w:rPr>
          <w:sz w:val="24"/>
          <w:szCs w:val="24"/>
        </w:rPr>
        <w:t>)</w:t>
      </w:r>
      <w:sdt>
        <w:sdtPr>
          <w:rPr>
            <w:sz w:val="24"/>
            <w:szCs w:val="24"/>
          </w:rPr>
          <w:id w:val="1092737104"/>
          <w:showingPlcHdr/>
          <w:picture/>
        </w:sdtPr>
        <w:sdtEndPr/>
        <w:sdtContent>
          <w:r w:rsidR="000B53AB">
            <w:rPr>
              <w:noProof/>
              <w:sz w:val="24"/>
              <w:szCs w:val="24"/>
            </w:rPr>
            <w:drawing>
              <wp:inline distT="0" distB="0" distL="0" distR="0" wp14:anchorId="26AC0D46" wp14:editId="3185F4B2">
                <wp:extent cx="5257800" cy="2358245"/>
                <wp:effectExtent l="0" t="0" r="0" b="444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sdtContent>
      </w:sdt>
    </w:p>
    <w:p w14:paraId="69E073A1" w14:textId="040436D9" w:rsidR="000B53AB" w:rsidRDefault="000B53AB" w:rsidP="000B53AB"/>
    <w:p w14:paraId="1198DBD9" w14:textId="3550F295" w:rsidR="000B53AB" w:rsidRDefault="000B53AB" w:rsidP="000B53AB">
      <w:pPr>
        <w:numPr>
          <w:ilvl w:val="12"/>
          <w:numId w:val="0"/>
        </w:numPr>
        <w:rPr>
          <w:sz w:val="24"/>
          <w:szCs w:val="24"/>
        </w:rPr>
      </w:pPr>
      <w:r>
        <w:rPr>
          <w:sz w:val="24"/>
          <w:szCs w:val="24"/>
        </w:rPr>
        <w:t>B.2 Answer the following questions:</w:t>
      </w:r>
    </w:p>
    <w:p w14:paraId="30B8D39D" w14:textId="77777777" w:rsidR="000B53AB" w:rsidRDefault="000B53AB" w:rsidP="000B53AB"/>
    <w:p w14:paraId="56B4BB38" w14:textId="0915F020" w:rsidR="000B53AB" w:rsidRPr="000B53AB" w:rsidRDefault="000B53AB" w:rsidP="000B53AB">
      <w:pPr>
        <w:pStyle w:val="ListParagraph"/>
        <w:numPr>
          <w:ilvl w:val="0"/>
          <w:numId w:val="3"/>
        </w:numPr>
        <w:rPr>
          <w:sz w:val="24"/>
          <w:szCs w:val="24"/>
        </w:rPr>
      </w:pPr>
      <w:r w:rsidRPr="000B53AB">
        <w:rPr>
          <w:sz w:val="24"/>
          <w:szCs w:val="24"/>
        </w:rPr>
        <w:t xml:space="preserve">Compare the transients of the output with and without the buffer circuit in place.  What is the function of the buffer circuit?  (2 </w:t>
      </w:r>
      <w:proofErr w:type="spellStart"/>
      <w:r w:rsidRPr="000B53AB">
        <w:rPr>
          <w:sz w:val="24"/>
          <w:szCs w:val="24"/>
        </w:rPr>
        <w:t>pt</w:t>
      </w:r>
      <w:proofErr w:type="spellEnd"/>
      <w:r w:rsidRPr="000B53AB">
        <w:rPr>
          <w:sz w:val="24"/>
          <w:szCs w:val="24"/>
        </w:rPr>
        <w:t>)</w:t>
      </w:r>
    </w:p>
    <w:tbl>
      <w:tblPr>
        <w:tblStyle w:val="TableGrid"/>
        <w:tblW w:w="9409" w:type="dxa"/>
        <w:tblLook w:val="04A0" w:firstRow="1" w:lastRow="0" w:firstColumn="1" w:lastColumn="0" w:noHBand="0" w:noVBand="1"/>
      </w:tblPr>
      <w:tblGrid>
        <w:gridCol w:w="9409"/>
      </w:tblGrid>
      <w:tr w:rsidR="00A27AA5" w:rsidRPr="00112B3B" w14:paraId="011F1489" w14:textId="77777777" w:rsidTr="00B70BB2">
        <w:trPr>
          <w:trHeight w:val="2150"/>
        </w:trPr>
        <w:tc>
          <w:tcPr>
            <w:tcW w:w="9409" w:type="dxa"/>
            <w:shd w:val="clear" w:color="auto" w:fill="D9D9D9" w:themeFill="background1" w:themeFillShade="D9"/>
          </w:tcPr>
          <w:sdt>
            <w:sdtPr>
              <w:id w:val="2143386015"/>
              <w:placeholder>
                <w:docPart w:val="376B1D5D0DA04CDEB2CC6935C535F3BC"/>
              </w:placeholder>
              <w:showingPlcHdr/>
            </w:sdtPr>
            <w:sdtEndPr>
              <w:rPr>
                <w:color w:val="BFBFBF" w:themeColor="background1" w:themeShade="BF"/>
              </w:rPr>
            </w:sdtEndPr>
            <w:sdtContent>
              <w:p w14:paraId="4E43263F" w14:textId="77777777" w:rsidR="00A27AA5" w:rsidRPr="00112B3B" w:rsidRDefault="00A27AA5" w:rsidP="00B70BB2">
                <w:r w:rsidRPr="00414D04">
                  <w:rPr>
                    <w:rStyle w:val="PlaceholderText"/>
                  </w:rPr>
                  <w:t>Click here to enter text.</w:t>
                </w:r>
              </w:p>
            </w:sdtContent>
          </w:sdt>
        </w:tc>
      </w:tr>
    </w:tbl>
    <w:p w14:paraId="73C65305" w14:textId="39C164A8" w:rsidR="00F92B28" w:rsidRDefault="00F92B28" w:rsidP="00434A93">
      <w:pPr>
        <w:numPr>
          <w:ilvl w:val="12"/>
          <w:numId w:val="0"/>
        </w:numPr>
        <w:rPr>
          <w:sz w:val="24"/>
          <w:szCs w:val="24"/>
        </w:rPr>
      </w:pPr>
    </w:p>
    <w:p w14:paraId="4B3F6476" w14:textId="59FDDE21" w:rsidR="000B53AB" w:rsidRDefault="000B53AB" w:rsidP="00434A93">
      <w:pPr>
        <w:numPr>
          <w:ilvl w:val="12"/>
          <w:numId w:val="0"/>
        </w:numPr>
        <w:rPr>
          <w:sz w:val="24"/>
          <w:szCs w:val="24"/>
        </w:rPr>
      </w:pPr>
    </w:p>
    <w:p w14:paraId="7B3F7AF7" w14:textId="4D5D53E9" w:rsidR="000B53AB" w:rsidRDefault="000B53AB" w:rsidP="00434A93">
      <w:pPr>
        <w:numPr>
          <w:ilvl w:val="12"/>
          <w:numId w:val="0"/>
        </w:numPr>
        <w:rPr>
          <w:sz w:val="24"/>
          <w:szCs w:val="24"/>
        </w:rPr>
      </w:pPr>
    </w:p>
    <w:p w14:paraId="1068E6FE" w14:textId="23724D7B" w:rsidR="000B53AB" w:rsidRDefault="000B53AB" w:rsidP="00434A93">
      <w:pPr>
        <w:numPr>
          <w:ilvl w:val="12"/>
          <w:numId w:val="0"/>
        </w:numPr>
        <w:rPr>
          <w:sz w:val="24"/>
          <w:szCs w:val="24"/>
        </w:rPr>
      </w:pPr>
    </w:p>
    <w:p w14:paraId="73132BCA" w14:textId="77777777" w:rsidR="000B53AB" w:rsidRDefault="000B53AB" w:rsidP="00434A93">
      <w:pPr>
        <w:numPr>
          <w:ilvl w:val="12"/>
          <w:numId w:val="0"/>
        </w:numPr>
        <w:rPr>
          <w:sz w:val="24"/>
          <w:szCs w:val="24"/>
        </w:rPr>
      </w:pPr>
    </w:p>
    <w:p w14:paraId="14C7D1FD" w14:textId="2E1B9C57" w:rsidR="000B53AB" w:rsidRPr="000B53AB" w:rsidRDefault="000B53AB" w:rsidP="000B53AB">
      <w:pPr>
        <w:pStyle w:val="ListParagraph"/>
        <w:numPr>
          <w:ilvl w:val="0"/>
          <w:numId w:val="3"/>
        </w:numPr>
        <w:rPr>
          <w:sz w:val="24"/>
          <w:szCs w:val="24"/>
        </w:rPr>
      </w:pPr>
      <w:r w:rsidRPr="000B53AB">
        <w:rPr>
          <w:sz w:val="24"/>
          <w:szCs w:val="24"/>
        </w:rPr>
        <w:lastRenderedPageBreak/>
        <w:t xml:space="preserve">Why is the follower unable to work properly with a small load resistor?  (1 </w:t>
      </w:r>
      <w:proofErr w:type="spellStart"/>
      <w:r w:rsidRPr="000B53AB">
        <w:rPr>
          <w:sz w:val="24"/>
          <w:szCs w:val="24"/>
        </w:rPr>
        <w:t>pt</w:t>
      </w:r>
      <w:proofErr w:type="spellEnd"/>
      <w:r w:rsidRPr="000B53AB">
        <w:rPr>
          <w:sz w:val="24"/>
          <w:szCs w:val="24"/>
        </w:rPr>
        <w:t>)</w:t>
      </w:r>
    </w:p>
    <w:tbl>
      <w:tblPr>
        <w:tblStyle w:val="TableGrid"/>
        <w:tblW w:w="9409" w:type="dxa"/>
        <w:tblLook w:val="04A0" w:firstRow="1" w:lastRow="0" w:firstColumn="1" w:lastColumn="0" w:noHBand="0" w:noVBand="1"/>
      </w:tblPr>
      <w:tblGrid>
        <w:gridCol w:w="9409"/>
      </w:tblGrid>
      <w:tr w:rsidR="000B53AB" w:rsidRPr="00112B3B" w14:paraId="46A6367F" w14:textId="77777777" w:rsidTr="00B70BB2">
        <w:trPr>
          <w:trHeight w:val="2150"/>
        </w:trPr>
        <w:tc>
          <w:tcPr>
            <w:tcW w:w="9409" w:type="dxa"/>
            <w:shd w:val="clear" w:color="auto" w:fill="D9D9D9" w:themeFill="background1" w:themeFillShade="D9"/>
          </w:tcPr>
          <w:sdt>
            <w:sdtPr>
              <w:id w:val="1455135117"/>
              <w:placeholder>
                <w:docPart w:val="4B206B9EB3884D4A8EF3688B0E35C44C"/>
              </w:placeholder>
              <w:showingPlcHdr/>
            </w:sdtPr>
            <w:sdtEndPr>
              <w:rPr>
                <w:color w:val="BFBFBF" w:themeColor="background1" w:themeShade="BF"/>
              </w:rPr>
            </w:sdtEndPr>
            <w:sdtContent>
              <w:p w14:paraId="50CF9579" w14:textId="77777777" w:rsidR="000B53AB" w:rsidRPr="00112B3B" w:rsidRDefault="000B53AB" w:rsidP="00B70BB2">
                <w:r w:rsidRPr="00414D04">
                  <w:rPr>
                    <w:rStyle w:val="PlaceholderText"/>
                  </w:rPr>
                  <w:t>Click here to enter text.</w:t>
                </w:r>
              </w:p>
            </w:sdtContent>
          </w:sdt>
        </w:tc>
      </w:tr>
    </w:tbl>
    <w:p w14:paraId="6336758B" w14:textId="77777777" w:rsidR="000B53AB" w:rsidRDefault="000B53AB" w:rsidP="000B53AB">
      <w:pPr>
        <w:pStyle w:val="ListParagraph"/>
        <w:rPr>
          <w:sz w:val="24"/>
          <w:szCs w:val="24"/>
        </w:rPr>
      </w:pPr>
    </w:p>
    <w:p w14:paraId="1C52323D" w14:textId="5CCF5AC9" w:rsidR="000B53AB" w:rsidRPr="000B53AB" w:rsidRDefault="000B53AB" w:rsidP="000B53AB">
      <w:pPr>
        <w:pStyle w:val="ListParagraph"/>
        <w:numPr>
          <w:ilvl w:val="0"/>
          <w:numId w:val="3"/>
        </w:numPr>
        <w:rPr>
          <w:sz w:val="24"/>
          <w:szCs w:val="24"/>
        </w:rPr>
      </w:pPr>
      <w:r w:rsidRPr="000B53AB">
        <w:rPr>
          <w:sz w:val="24"/>
          <w:szCs w:val="24"/>
        </w:rPr>
        <w:t xml:space="preserve">What is the typical value of the input impedance of the voltage follower when it is working properly at low frequencies?  (1 </w:t>
      </w:r>
      <w:proofErr w:type="spellStart"/>
      <w:r w:rsidRPr="000B53AB">
        <w:rPr>
          <w:sz w:val="24"/>
          <w:szCs w:val="24"/>
        </w:rPr>
        <w:t>pt</w:t>
      </w:r>
      <w:proofErr w:type="spellEnd"/>
      <w:r w:rsidRPr="000B53AB">
        <w:rPr>
          <w:sz w:val="24"/>
          <w:szCs w:val="24"/>
        </w:rPr>
        <w:t>)</w:t>
      </w:r>
    </w:p>
    <w:tbl>
      <w:tblPr>
        <w:tblStyle w:val="TableGrid"/>
        <w:tblW w:w="9409" w:type="dxa"/>
        <w:tblLook w:val="04A0" w:firstRow="1" w:lastRow="0" w:firstColumn="1" w:lastColumn="0" w:noHBand="0" w:noVBand="1"/>
      </w:tblPr>
      <w:tblGrid>
        <w:gridCol w:w="9409"/>
      </w:tblGrid>
      <w:tr w:rsidR="000B53AB" w:rsidRPr="00112B3B" w14:paraId="6B365784" w14:textId="77777777" w:rsidTr="00B70BB2">
        <w:trPr>
          <w:trHeight w:val="2150"/>
        </w:trPr>
        <w:tc>
          <w:tcPr>
            <w:tcW w:w="9409" w:type="dxa"/>
            <w:shd w:val="clear" w:color="auto" w:fill="D9D9D9" w:themeFill="background1" w:themeFillShade="D9"/>
          </w:tcPr>
          <w:sdt>
            <w:sdtPr>
              <w:id w:val="748240693"/>
              <w:placeholder>
                <w:docPart w:val="B798239B635D4FF1BB59D87DDC67EE18"/>
              </w:placeholder>
              <w:showingPlcHdr/>
            </w:sdtPr>
            <w:sdtEndPr>
              <w:rPr>
                <w:color w:val="BFBFBF" w:themeColor="background1" w:themeShade="BF"/>
              </w:rPr>
            </w:sdtEndPr>
            <w:sdtContent>
              <w:p w14:paraId="185E0D71" w14:textId="77777777" w:rsidR="000B53AB" w:rsidRPr="00112B3B" w:rsidRDefault="000B53AB" w:rsidP="00B70BB2">
                <w:r w:rsidRPr="00414D04">
                  <w:rPr>
                    <w:rStyle w:val="PlaceholderText"/>
                  </w:rPr>
                  <w:t>Click here to enter text.</w:t>
                </w:r>
              </w:p>
            </w:sdtContent>
          </w:sdt>
        </w:tc>
      </w:tr>
    </w:tbl>
    <w:p w14:paraId="2C5A9DA1" w14:textId="095A73AB" w:rsidR="000B53AB" w:rsidRDefault="000B53AB" w:rsidP="00434A93">
      <w:pPr>
        <w:numPr>
          <w:ilvl w:val="12"/>
          <w:numId w:val="0"/>
        </w:numPr>
        <w:rPr>
          <w:sz w:val="24"/>
          <w:szCs w:val="24"/>
        </w:rPr>
      </w:pPr>
    </w:p>
    <w:p w14:paraId="480E5FDA" w14:textId="77777777" w:rsidR="000B53AB" w:rsidRDefault="000B53AB" w:rsidP="000B53AB">
      <w:pPr>
        <w:pStyle w:val="ListParagraph"/>
        <w:rPr>
          <w:sz w:val="24"/>
          <w:szCs w:val="24"/>
        </w:rPr>
      </w:pPr>
    </w:p>
    <w:p w14:paraId="6A7FFF31" w14:textId="4A846B84" w:rsidR="000B53AB" w:rsidRPr="000B53AB" w:rsidRDefault="000B53AB" w:rsidP="000B53AB">
      <w:pPr>
        <w:pStyle w:val="ListParagraph"/>
        <w:numPr>
          <w:ilvl w:val="0"/>
          <w:numId w:val="3"/>
        </w:numPr>
        <w:rPr>
          <w:sz w:val="24"/>
          <w:szCs w:val="24"/>
        </w:rPr>
      </w:pPr>
      <w:r w:rsidRPr="000B53AB">
        <w:rPr>
          <w:sz w:val="24"/>
          <w:szCs w:val="24"/>
        </w:rPr>
        <w:t xml:space="preserve">Is the magnitude of the input impedance of the voltage follower high enough at high frequencies for it to work effectively?  (1 </w:t>
      </w:r>
      <w:proofErr w:type="spellStart"/>
      <w:r w:rsidRPr="000B53AB">
        <w:rPr>
          <w:sz w:val="24"/>
          <w:szCs w:val="24"/>
        </w:rPr>
        <w:t>pt</w:t>
      </w:r>
      <w:proofErr w:type="spellEnd"/>
      <w:r w:rsidRPr="000B53AB">
        <w:rPr>
          <w:sz w:val="24"/>
          <w:szCs w:val="24"/>
        </w:rPr>
        <w:t>)</w:t>
      </w:r>
    </w:p>
    <w:tbl>
      <w:tblPr>
        <w:tblStyle w:val="TableGrid"/>
        <w:tblW w:w="9409" w:type="dxa"/>
        <w:tblLook w:val="04A0" w:firstRow="1" w:lastRow="0" w:firstColumn="1" w:lastColumn="0" w:noHBand="0" w:noVBand="1"/>
      </w:tblPr>
      <w:tblGrid>
        <w:gridCol w:w="9409"/>
      </w:tblGrid>
      <w:tr w:rsidR="000B53AB" w:rsidRPr="00112B3B" w14:paraId="518BB1D7" w14:textId="77777777" w:rsidTr="00B70BB2">
        <w:trPr>
          <w:trHeight w:val="2150"/>
        </w:trPr>
        <w:tc>
          <w:tcPr>
            <w:tcW w:w="9409" w:type="dxa"/>
            <w:shd w:val="clear" w:color="auto" w:fill="D9D9D9" w:themeFill="background1" w:themeFillShade="D9"/>
          </w:tcPr>
          <w:sdt>
            <w:sdtPr>
              <w:id w:val="724947101"/>
              <w:placeholder>
                <w:docPart w:val="0976B28466014410A00C6EAD711D6F3B"/>
              </w:placeholder>
              <w:showingPlcHdr/>
            </w:sdtPr>
            <w:sdtEndPr>
              <w:rPr>
                <w:color w:val="BFBFBF" w:themeColor="background1" w:themeShade="BF"/>
              </w:rPr>
            </w:sdtEndPr>
            <w:sdtContent>
              <w:p w14:paraId="4B6DE234" w14:textId="77777777" w:rsidR="000B53AB" w:rsidRPr="00112B3B" w:rsidRDefault="000B53AB" w:rsidP="00B70BB2">
                <w:r w:rsidRPr="00414D04">
                  <w:rPr>
                    <w:rStyle w:val="PlaceholderText"/>
                  </w:rPr>
                  <w:t>Click here to enter text.</w:t>
                </w:r>
              </w:p>
            </w:sdtContent>
          </w:sdt>
        </w:tc>
      </w:tr>
    </w:tbl>
    <w:p w14:paraId="6E142349" w14:textId="77777777" w:rsidR="000B53AB" w:rsidRDefault="000B53AB" w:rsidP="00434A93">
      <w:pPr>
        <w:numPr>
          <w:ilvl w:val="12"/>
          <w:numId w:val="0"/>
        </w:numPr>
        <w:rPr>
          <w:sz w:val="24"/>
          <w:szCs w:val="24"/>
        </w:rPr>
      </w:pPr>
    </w:p>
    <w:p w14:paraId="787CBE34" w14:textId="32510B13" w:rsidR="00B34448" w:rsidRDefault="00B34448" w:rsidP="00434A93">
      <w:pPr>
        <w:numPr>
          <w:ilvl w:val="12"/>
          <w:numId w:val="0"/>
        </w:numPr>
        <w:rPr>
          <w:b/>
        </w:rPr>
      </w:pPr>
    </w:p>
    <w:p w14:paraId="6A229CE9" w14:textId="56720BF1" w:rsidR="009B235D" w:rsidRDefault="009B235D" w:rsidP="00434A93">
      <w:pPr>
        <w:numPr>
          <w:ilvl w:val="12"/>
          <w:numId w:val="0"/>
        </w:numPr>
        <w:rPr>
          <w:b/>
        </w:rPr>
      </w:pPr>
    </w:p>
    <w:p w14:paraId="7040FC3B" w14:textId="081961EB" w:rsidR="009B235D" w:rsidRDefault="009B235D" w:rsidP="00434A93">
      <w:pPr>
        <w:numPr>
          <w:ilvl w:val="12"/>
          <w:numId w:val="0"/>
        </w:numPr>
        <w:rPr>
          <w:b/>
        </w:rPr>
      </w:pPr>
    </w:p>
    <w:p w14:paraId="50CE18DC" w14:textId="0D9C9B5F" w:rsidR="009B235D" w:rsidRDefault="009B235D" w:rsidP="00434A93">
      <w:pPr>
        <w:numPr>
          <w:ilvl w:val="12"/>
          <w:numId w:val="0"/>
        </w:numPr>
        <w:rPr>
          <w:b/>
        </w:rPr>
      </w:pPr>
    </w:p>
    <w:p w14:paraId="4C01511F" w14:textId="6991E248" w:rsidR="009B235D" w:rsidRDefault="009B235D" w:rsidP="00434A93">
      <w:pPr>
        <w:numPr>
          <w:ilvl w:val="12"/>
          <w:numId w:val="0"/>
        </w:numPr>
        <w:rPr>
          <w:b/>
        </w:rPr>
      </w:pPr>
    </w:p>
    <w:p w14:paraId="1CA2E410" w14:textId="3013EF9D" w:rsidR="009B235D" w:rsidRDefault="009B235D" w:rsidP="00434A93">
      <w:pPr>
        <w:numPr>
          <w:ilvl w:val="12"/>
          <w:numId w:val="0"/>
        </w:numPr>
        <w:rPr>
          <w:b/>
        </w:rPr>
      </w:pPr>
    </w:p>
    <w:p w14:paraId="07DC1D8D" w14:textId="22665097" w:rsidR="009B235D" w:rsidRDefault="009B235D" w:rsidP="00434A93">
      <w:pPr>
        <w:numPr>
          <w:ilvl w:val="12"/>
          <w:numId w:val="0"/>
        </w:numPr>
        <w:rPr>
          <w:b/>
        </w:rPr>
      </w:pPr>
    </w:p>
    <w:p w14:paraId="4A2E6455" w14:textId="70CBE28C" w:rsidR="009B235D" w:rsidRDefault="009B235D" w:rsidP="00434A93">
      <w:pPr>
        <w:numPr>
          <w:ilvl w:val="12"/>
          <w:numId w:val="0"/>
        </w:numPr>
        <w:rPr>
          <w:b/>
        </w:rPr>
      </w:pPr>
    </w:p>
    <w:p w14:paraId="58BF149C" w14:textId="35869956" w:rsidR="009B235D" w:rsidRDefault="009B235D" w:rsidP="00434A93">
      <w:pPr>
        <w:numPr>
          <w:ilvl w:val="12"/>
          <w:numId w:val="0"/>
        </w:numPr>
        <w:rPr>
          <w:b/>
        </w:rPr>
      </w:pPr>
    </w:p>
    <w:p w14:paraId="07B54AF7" w14:textId="5109AD96" w:rsidR="009B235D" w:rsidRDefault="009B235D" w:rsidP="00434A93">
      <w:pPr>
        <w:numPr>
          <w:ilvl w:val="12"/>
          <w:numId w:val="0"/>
        </w:numPr>
        <w:rPr>
          <w:b/>
        </w:rPr>
      </w:pPr>
    </w:p>
    <w:p w14:paraId="7B5534BF" w14:textId="0ED57AC0" w:rsidR="009B235D" w:rsidRDefault="009B235D" w:rsidP="00434A93">
      <w:pPr>
        <w:numPr>
          <w:ilvl w:val="12"/>
          <w:numId w:val="0"/>
        </w:numPr>
        <w:rPr>
          <w:b/>
        </w:rPr>
      </w:pPr>
    </w:p>
    <w:p w14:paraId="2ED2D8DD" w14:textId="69D66A34" w:rsidR="009B235D" w:rsidRDefault="009B235D" w:rsidP="00434A93">
      <w:pPr>
        <w:numPr>
          <w:ilvl w:val="12"/>
          <w:numId w:val="0"/>
        </w:numPr>
        <w:rPr>
          <w:b/>
        </w:rPr>
      </w:pPr>
    </w:p>
    <w:p w14:paraId="61B53783" w14:textId="001F88A4" w:rsidR="009B235D" w:rsidRDefault="009B235D" w:rsidP="00434A93">
      <w:pPr>
        <w:numPr>
          <w:ilvl w:val="12"/>
          <w:numId w:val="0"/>
        </w:numPr>
        <w:rPr>
          <w:b/>
        </w:rPr>
      </w:pPr>
    </w:p>
    <w:p w14:paraId="54C9AC35" w14:textId="57E042AC" w:rsidR="009B235D" w:rsidRDefault="009B235D" w:rsidP="00434A93">
      <w:pPr>
        <w:numPr>
          <w:ilvl w:val="12"/>
          <w:numId w:val="0"/>
        </w:numPr>
        <w:rPr>
          <w:b/>
        </w:rPr>
      </w:pPr>
    </w:p>
    <w:p w14:paraId="516AAB68" w14:textId="043E9658" w:rsidR="009B235D" w:rsidRDefault="009B235D" w:rsidP="00434A93">
      <w:pPr>
        <w:numPr>
          <w:ilvl w:val="12"/>
          <w:numId w:val="0"/>
        </w:numPr>
        <w:rPr>
          <w:b/>
        </w:rPr>
      </w:pPr>
    </w:p>
    <w:p w14:paraId="701A4E1C" w14:textId="77777777" w:rsidR="009B235D" w:rsidRDefault="009B235D" w:rsidP="00434A93">
      <w:pPr>
        <w:numPr>
          <w:ilvl w:val="12"/>
          <w:numId w:val="0"/>
        </w:numPr>
        <w:rPr>
          <w:b/>
        </w:rPr>
      </w:pPr>
    </w:p>
    <w:p w14:paraId="3B87DED5" w14:textId="7FF30407" w:rsidR="00E8185E" w:rsidRDefault="00E8185E" w:rsidP="00E8185E">
      <w:pPr>
        <w:pStyle w:val="Heading1"/>
        <w:rPr>
          <w:sz w:val="28"/>
          <w:szCs w:val="28"/>
        </w:rPr>
      </w:pPr>
      <w:r w:rsidRPr="00002354">
        <w:rPr>
          <w:sz w:val="28"/>
          <w:szCs w:val="28"/>
        </w:rPr>
        <w:lastRenderedPageBreak/>
        <w:t xml:space="preserve">Part </w:t>
      </w:r>
      <w:r>
        <w:rPr>
          <w:sz w:val="28"/>
          <w:szCs w:val="28"/>
        </w:rPr>
        <w:t>C</w:t>
      </w:r>
      <w:r w:rsidRPr="00002354">
        <w:rPr>
          <w:sz w:val="28"/>
          <w:szCs w:val="28"/>
        </w:rPr>
        <w:t xml:space="preserve"> – </w:t>
      </w:r>
      <w:r w:rsidR="000B53AB" w:rsidRPr="000B53AB">
        <w:rPr>
          <w:sz w:val="28"/>
          <w:szCs w:val="28"/>
        </w:rPr>
        <w:t xml:space="preserve">Integrators and </w:t>
      </w:r>
      <w:proofErr w:type="gramStart"/>
      <w:r w:rsidR="000B53AB" w:rsidRPr="000B53AB">
        <w:rPr>
          <w:sz w:val="28"/>
          <w:szCs w:val="28"/>
        </w:rPr>
        <w:t>Differentiators  (</w:t>
      </w:r>
      <w:proofErr w:type="gramEnd"/>
      <w:r w:rsidR="000B53AB" w:rsidRPr="000B53AB">
        <w:rPr>
          <w:sz w:val="28"/>
          <w:szCs w:val="28"/>
        </w:rPr>
        <w:t>38 points)</w:t>
      </w:r>
    </w:p>
    <w:p w14:paraId="259E25E7" w14:textId="3F20D700" w:rsidR="00E8185E" w:rsidRDefault="00E8185E" w:rsidP="00E8185E"/>
    <w:p w14:paraId="38F0F15B" w14:textId="77777777" w:rsidR="000B53AB" w:rsidRPr="000B53AB" w:rsidRDefault="00E8185E" w:rsidP="000B53AB">
      <w:pPr>
        <w:numPr>
          <w:ilvl w:val="12"/>
          <w:numId w:val="0"/>
        </w:numPr>
        <w:rPr>
          <w:sz w:val="24"/>
          <w:szCs w:val="24"/>
        </w:rPr>
      </w:pPr>
      <w:r w:rsidRPr="000B53AB">
        <w:rPr>
          <w:sz w:val="24"/>
          <w:szCs w:val="24"/>
        </w:rPr>
        <w:t xml:space="preserve">C.1 </w:t>
      </w:r>
      <w:r w:rsidR="000B53AB" w:rsidRPr="000B53AB">
        <w:rPr>
          <w:sz w:val="24"/>
          <w:szCs w:val="24"/>
        </w:rPr>
        <w:t>Include the following plots:</w:t>
      </w:r>
    </w:p>
    <w:p w14:paraId="76933CF6" w14:textId="0996A394" w:rsidR="00E8185E" w:rsidRDefault="00E8185E" w:rsidP="00434A93">
      <w:pPr>
        <w:numPr>
          <w:ilvl w:val="12"/>
          <w:numId w:val="0"/>
        </w:numPr>
        <w:rPr>
          <w:b/>
        </w:rPr>
      </w:pPr>
    </w:p>
    <w:p w14:paraId="78D2FA30" w14:textId="51614C45" w:rsidR="00E8185E" w:rsidRPr="009B235D" w:rsidRDefault="003C54C1" w:rsidP="009B235D">
      <w:pPr>
        <w:pStyle w:val="ListParagraph"/>
        <w:numPr>
          <w:ilvl w:val="0"/>
          <w:numId w:val="20"/>
        </w:numPr>
        <w:rPr>
          <w:sz w:val="24"/>
          <w:szCs w:val="24"/>
        </w:rPr>
      </w:pPr>
      <w:proofErr w:type="spellStart"/>
      <w:r>
        <w:rPr>
          <w:sz w:val="24"/>
          <w:szCs w:val="24"/>
        </w:rPr>
        <w:t>LTspice</w:t>
      </w:r>
      <w:proofErr w:type="spellEnd"/>
      <w:r w:rsidR="009B235D" w:rsidRPr="009B235D">
        <w:rPr>
          <w:sz w:val="24"/>
          <w:szCs w:val="24"/>
        </w:rPr>
        <w:t xml:space="preserve"> transient plot of the integrator.  (1 </w:t>
      </w:r>
      <w:proofErr w:type="spellStart"/>
      <w:r w:rsidR="009B235D" w:rsidRPr="009B235D">
        <w:rPr>
          <w:sz w:val="24"/>
          <w:szCs w:val="24"/>
        </w:rPr>
        <w:t>pt</w:t>
      </w:r>
      <w:proofErr w:type="spellEnd"/>
      <w:r w:rsidR="009B235D" w:rsidRPr="009B235D">
        <w:rPr>
          <w:sz w:val="24"/>
          <w:szCs w:val="24"/>
        </w:rPr>
        <w:t>)</w:t>
      </w:r>
    </w:p>
    <w:sdt>
      <w:sdtPr>
        <w:id w:val="8419511"/>
        <w:showingPlcHdr/>
        <w:picture/>
      </w:sdtPr>
      <w:sdtEndPr/>
      <w:sdtContent>
        <w:p w14:paraId="50D4F5A1" w14:textId="77777777" w:rsidR="00E8185E" w:rsidRPr="00E8185E" w:rsidRDefault="00E8185E" w:rsidP="00E8185E">
          <w:pPr>
            <w:ind w:left="360"/>
          </w:pPr>
          <w:r>
            <w:rPr>
              <w:noProof/>
            </w:rPr>
            <w:drawing>
              <wp:inline distT="0" distB="0" distL="0" distR="0" wp14:anchorId="14DFF470" wp14:editId="6EB12315">
                <wp:extent cx="5257800" cy="2358245"/>
                <wp:effectExtent l="0" t="0" r="0" b="4445"/>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730E2221" w14:textId="77777777" w:rsidR="00E8185E" w:rsidRDefault="00E8185E" w:rsidP="00434A93">
      <w:pPr>
        <w:numPr>
          <w:ilvl w:val="12"/>
          <w:numId w:val="0"/>
        </w:numPr>
        <w:rPr>
          <w:b/>
        </w:rPr>
      </w:pPr>
    </w:p>
    <w:p w14:paraId="5F2D8D24" w14:textId="77777777" w:rsidR="00B34448" w:rsidRDefault="00B34448" w:rsidP="00434A93">
      <w:pPr>
        <w:numPr>
          <w:ilvl w:val="12"/>
          <w:numId w:val="0"/>
        </w:numPr>
        <w:rPr>
          <w:b/>
        </w:rPr>
      </w:pPr>
    </w:p>
    <w:p w14:paraId="35016787" w14:textId="2F5B17D7" w:rsidR="00E8185E" w:rsidRPr="009B235D" w:rsidRDefault="009B235D" w:rsidP="009B235D">
      <w:pPr>
        <w:pStyle w:val="ListParagraph"/>
        <w:numPr>
          <w:ilvl w:val="0"/>
          <w:numId w:val="20"/>
        </w:numPr>
        <w:rPr>
          <w:sz w:val="24"/>
          <w:szCs w:val="24"/>
        </w:rPr>
      </w:pPr>
      <w:r w:rsidRPr="009B235D">
        <w:rPr>
          <w:sz w:val="24"/>
          <w:szCs w:val="24"/>
        </w:rPr>
        <w:t xml:space="preserve">AC sweep of amplitude (with three experimental points marked) and phase (with three experimental points marked.) The frequency at which the phase gets close to ideal should also be marked.  (3 </w:t>
      </w:r>
      <w:proofErr w:type="spellStart"/>
      <w:r w:rsidRPr="009B235D">
        <w:rPr>
          <w:sz w:val="24"/>
          <w:szCs w:val="24"/>
        </w:rPr>
        <w:t>pt</w:t>
      </w:r>
      <w:proofErr w:type="spellEnd"/>
      <w:r w:rsidRPr="009B235D">
        <w:rPr>
          <w:sz w:val="24"/>
          <w:szCs w:val="24"/>
        </w:rPr>
        <w:t>)</w:t>
      </w:r>
    </w:p>
    <w:sdt>
      <w:sdtPr>
        <w:id w:val="-244730080"/>
        <w:showingPlcHdr/>
        <w:picture/>
      </w:sdtPr>
      <w:sdtEndPr/>
      <w:sdtContent>
        <w:p w14:paraId="11ED72B3" w14:textId="77777777" w:rsidR="00E8185E" w:rsidRPr="00E8185E" w:rsidRDefault="00E8185E" w:rsidP="00E8185E">
          <w:pPr>
            <w:ind w:left="360"/>
          </w:pPr>
          <w:r>
            <w:rPr>
              <w:noProof/>
            </w:rPr>
            <w:drawing>
              <wp:inline distT="0" distB="0" distL="0" distR="0" wp14:anchorId="5D55E989" wp14:editId="43ED0290">
                <wp:extent cx="5257800" cy="2358245"/>
                <wp:effectExtent l="0" t="0" r="0" b="4445"/>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p>
      </w:sdtContent>
    </w:sdt>
    <w:p w14:paraId="718C94FD" w14:textId="07F9099F" w:rsidR="00B34448" w:rsidRDefault="00B34448" w:rsidP="00434A93">
      <w:pPr>
        <w:numPr>
          <w:ilvl w:val="12"/>
          <w:numId w:val="0"/>
        </w:numPr>
        <w:rPr>
          <w:b/>
        </w:rPr>
      </w:pPr>
    </w:p>
    <w:p w14:paraId="61C6765B" w14:textId="48F4794C" w:rsidR="009B235D" w:rsidRDefault="009B235D" w:rsidP="009B235D">
      <w:pPr>
        <w:numPr>
          <w:ilvl w:val="12"/>
          <w:numId w:val="0"/>
        </w:numPr>
        <w:rPr>
          <w:b/>
        </w:rPr>
      </w:pPr>
    </w:p>
    <w:p w14:paraId="65DE3D29" w14:textId="19DD44F5" w:rsidR="009B235D" w:rsidRDefault="009B235D" w:rsidP="009B235D">
      <w:pPr>
        <w:numPr>
          <w:ilvl w:val="12"/>
          <w:numId w:val="0"/>
        </w:numPr>
        <w:rPr>
          <w:b/>
        </w:rPr>
      </w:pPr>
    </w:p>
    <w:p w14:paraId="58AB3688" w14:textId="3B57DCD8" w:rsidR="009B235D" w:rsidRDefault="009B235D" w:rsidP="009B235D">
      <w:pPr>
        <w:numPr>
          <w:ilvl w:val="12"/>
          <w:numId w:val="0"/>
        </w:numPr>
        <w:rPr>
          <w:b/>
        </w:rPr>
      </w:pPr>
    </w:p>
    <w:p w14:paraId="34C0115A" w14:textId="47667D17" w:rsidR="009B235D" w:rsidRDefault="009B235D" w:rsidP="009B235D">
      <w:pPr>
        <w:numPr>
          <w:ilvl w:val="12"/>
          <w:numId w:val="0"/>
        </w:numPr>
        <w:rPr>
          <w:b/>
        </w:rPr>
      </w:pPr>
    </w:p>
    <w:p w14:paraId="41D9BB90" w14:textId="58FD65D8" w:rsidR="009B235D" w:rsidRDefault="009B235D" w:rsidP="009B235D">
      <w:pPr>
        <w:numPr>
          <w:ilvl w:val="12"/>
          <w:numId w:val="0"/>
        </w:numPr>
        <w:rPr>
          <w:b/>
        </w:rPr>
      </w:pPr>
    </w:p>
    <w:p w14:paraId="0C38E3D7" w14:textId="7D8976CF" w:rsidR="009B235D" w:rsidRDefault="009B235D" w:rsidP="009B235D">
      <w:pPr>
        <w:numPr>
          <w:ilvl w:val="12"/>
          <w:numId w:val="0"/>
        </w:numPr>
        <w:rPr>
          <w:b/>
        </w:rPr>
      </w:pPr>
    </w:p>
    <w:p w14:paraId="1D9FDCE3" w14:textId="18E9A358" w:rsidR="009B235D" w:rsidRDefault="009B235D" w:rsidP="009B235D">
      <w:pPr>
        <w:numPr>
          <w:ilvl w:val="12"/>
          <w:numId w:val="0"/>
        </w:numPr>
        <w:rPr>
          <w:b/>
        </w:rPr>
      </w:pPr>
    </w:p>
    <w:p w14:paraId="562C2742" w14:textId="76EAE2F8" w:rsidR="009B235D" w:rsidRDefault="009B235D" w:rsidP="009B235D">
      <w:pPr>
        <w:numPr>
          <w:ilvl w:val="12"/>
          <w:numId w:val="0"/>
        </w:numPr>
        <w:rPr>
          <w:b/>
        </w:rPr>
      </w:pPr>
    </w:p>
    <w:p w14:paraId="2C1235B0" w14:textId="51A26280" w:rsidR="009B235D" w:rsidRDefault="009B235D" w:rsidP="009B235D">
      <w:pPr>
        <w:numPr>
          <w:ilvl w:val="12"/>
          <w:numId w:val="0"/>
        </w:numPr>
        <w:rPr>
          <w:b/>
        </w:rPr>
      </w:pPr>
    </w:p>
    <w:p w14:paraId="5DA99FDD" w14:textId="77777777" w:rsidR="009B235D" w:rsidRDefault="009B235D" w:rsidP="009B235D">
      <w:pPr>
        <w:numPr>
          <w:ilvl w:val="12"/>
          <w:numId w:val="0"/>
        </w:numPr>
        <w:rPr>
          <w:b/>
        </w:rPr>
      </w:pPr>
    </w:p>
    <w:p w14:paraId="77F2BCA6" w14:textId="4C9D2297" w:rsidR="009B235D" w:rsidRPr="009B235D" w:rsidRDefault="009B235D" w:rsidP="009B235D">
      <w:pPr>
        <w:pStyle w:val="ListParagraph"/>
        <w:numPr>
          <w:ilvl w:val="0"/>
          <w:numId w:val="20"/>
        </w:numPr>
        <w:rPr>
          <w:b/>
        </w:rPr>
      </w:pPr>
      <w:r w:rsidRPr="009B235D">
        <w:rPr>
          <w:sz w:val="24"/>
          <w:szCs w:val="24"/>
        </w:rPr>
        <w:lastRenderedPageBreak/>
        <w:t>AC sweep plot of the integrator voltage and -Vin/</w:t>
      </w:r>
      <w:proofErr w:type="spellStart"/>
      <w:r>
        <w:rPr>
          <w:sz w:val="24"/>
          <w:szCs w:val="24"/>
        </w:rPr>
        <w:t>ω</w:t>
      </w:r>
      <w:r w:rsidRPr="009B235D">
        <w:rPr>
          <w:sz w:val="24"/>
          <w:szCs w:val="24"/>
        </w:rPr>
        <w:t>RC</w:t>
      </w:r>
      <w:proofErr w:type="spellEnd"/>
      <w:r w:rsidRPr="009B235D">
        <w:rPr>
          <w:sz w:val="24"/>
          <w:szCs w:val="24"/>
        </w:rPr>
        <w:t xml:space="preserve"> with the location of fc and the place where the voltage gets close to ideal indicated.  (2 </w:t>
      </w:r>
      <w:proofErr w:type="spellStart"/>
      <w:r w:rsidRPr="009B235D">
        <w:rPr>
          <w:sz w:val="24"/>
          <w:szCs w:val="24"/>
        </w:rPr>
        <w:t>pt</w:t>
      </w:r>
      <w:proofErr w:type="spellEnd"/>
      <w:r w:rsidRPr="009B235D">
        <w:rPr>
          <w:sz w:val="24"/>
          <w:szCs w:val="24"/>
        </w:rPr>
        <w:t>)</w:t>
      </w:r>
      <w:sdt>
        <w:sdtPr>
          <w:id w:val="1819769625"/>
          <w:showingPlcHdr/>
          <w:picture/>
        </w:sdtPr>
        <w:sdtEndPr/>
        <w:sdtContent>
          <w:r>
            <w:rPr>
              <w:noProof/>
            </w:rPr>
            <w:drawing>
              <wp:inline distT="0" distB="0" distL="0" distR="0" wp14:anchorId="6C9118D0" wp14:editId="1571C738">
                <wp:extent cx="5257800" cy="2358245"/>
                <wp:effectExtent l="0" t="0" r="0" b="4445"/>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sdtContent>
      </w:sdt>
    </w:p>
    <w:p w14:paraId="393C91DE" w14:textId="4585711E" w:rsidR="00B34448" w:rsidRDefault="00B34448" w:rsidP="00434A93">
      <w:pPr>
        <w:numPr>
          <w:ilvl w:val="12"/>
          <w:numId w:val="0"/>
        </w:numPr>
        <w:rPr>
          <w:b/>
        </w:rPr>
      </w:pPr>
    </w:p>
    <w:p w14:paraId="3605C79B" w14:textId="51F7B50E" w:rsidR="009B235D" w:rsidRPr="009B235D" w:rsidRDefault="003C54C1" w:rsidP="009B235D">
      <w:pPr>
        <w:pStyle w:val="ListParagraph"/>
        <w:numPr>
          <w:ilvl w:val="0"/>
          <w:numId w:val="20"/>
        </w:numPr>
        <w:rPr>
          <w:b/>
        </w:rPr>
      </w:pPr>
      <w:proofErr w:type="spellStart"/>
      <w:r>
        <w:rPr>
          <w:sz w:val="24"/>
          <w:szCs w:val="24"/>
        </w:rPr>
        <w:t>LTspice</w:t>
      </w:r>
      <w:proofErr w:type="spellEnd"/>
      <w:r w:rsidR="009B235D" w:rsidRPr="009B235D">
        <w:rPr>
          <w:sz w:val="24"/>
          <w:szCs w:val="24"/>
        </w:rPr>
        <w:t xml:space="preserve"> plots of the integrator with DC source with slope and theoretical slope (if any) indicated on plot.  One should be when C2=1uF and the other for C2=0.01uF (2 plots)  (2 </w:t>
      </w:r>
      <w:proofErr w:type="spellStart"/>
      <w:r w:rsidR="009B235D" w:rsidRPr="009B235D">
        <w:rPr>
          <w:sz w:val="24"/>
          <w:szCs w:val="24"/>
        </w:rPr>
        <w:t>pt</w:t>
      </w:r>
      <w:proofErr w:type="spellEnd"/>
      <w:r w:rsidR="009B235D" w:rsidRPr="009B235D">
        <w:rPr>
          <w:sz w:val="24"/>
          <w:szCs w:val="24"/>
        </w:rPr>
        <w:t>)</w:t>
      </w:r>
    </w:p>
    <w:p w14:paraId="16C74D2B" w14:textId="77777777" w:rsidR="009B235D" w:rsidRDefault="009B235D" w:rsidP="009B235D">
      <w:pPr>
        <w:pStyle w:val="ListParagraph"/>
      </w:pPr>
    </w:p>
    <w:p w14:paraId="2578C226" w14:textId="3C4B764A" w:rsidR="009B235D" w:rsidRPr="009B235D" w:rsidRDefault="0092497D" w:rsidP="009B235D">
      <w:pPr>
        <w:pStyle w:val="ListParagraph"/>
        <w:rPr>
          <w:b/>
        </w:rPr>
      </w:pPr>
      <w:sdt>
        <w:sdtPr>
          <w:id w:val="46735429"/>
          <w:showingPlcHdr/>
          <w:picture/>
        </w:sdtPr>
        <w:sdtEndPr/>
        <w:sdtContent>
          <w:r w:rsidR="009B235D">
            <w:rPr>
              <w:noProof/>
            </w:rPr>
            <w:drawing>
              <wp:inline distT="0" distB="0" distL="0" distR="0" wp14:anchorId="24BCF19A" wp14:editId="4454C00C">
                <wp:extent cx="5256708" cy="2147887"/>
                <wp:effectExtent l="0" t="0" r="1270" b="508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5300" cy="2159570"/>
                        </a:xfrm>
                        <a:prstGeom prst="rect">
                          <a:avLst/>
                        </a:prstGeom>
                        <a:noFill/>
                        <a:ln>
                          <a:noFill/>
                        </a:ln>
                      </pic:spPr>
                    </pic:pic>
                  </a:graphicData>
                </a:graphic>
              </wp:inline>
            </w:drawing>
          </w:r>
        </w:sdtContent>
      </w:sdt>
    </w:p>
    <w:p w14:paraId="2B517327" w14:textId="4FA774E4" w:rsidR="009B235D" w:rsidRDefault="009B235D" w:rsidP="00434A93">
      <w:pPr>
        <w:numPr>
          <w:ilvl w:val="12"/>
          <w:numId w:val="0"/>
        </w:numPr>
        <w:rPr>
          <w:b/>
        </w:rPr>
      </w:pPr>
    </w:p>
    <w:p w14:paraId="53E94A6C" w14:textId="77777777" w:rsidR="005E10C4" w:rsidRDefault="005E10C4" w:rsidP="005E10C4">
      <w:pPr>
        <w:pStyle w:val="ListParagraph"/>
      </w:pPr>
    </w:p>
    <w:p w14:paraId="663C1FD3" w14:textId="37D8F1F8" w:rsidR="005E10C4" w:rsidRDefault="0092497D" w:rsidP="005E10C4">
      <w:pPr>
        <w:numPr>
          <w:ilvl w:val="12"/>
          <w:numId w:val="0"/>
        </w:numPr>
        <w:rPr>
          <w:b/>
        </w:rPr>
      </w:pPr>
      <w:sdt>
        <w:sdtPr>
          <w:id w:val="-1516295146"/>
          <w:showingPlcHdr/>
          <w:picture/>
        </w:sdtPr>
        <w:sdtEndPr/>
        <w:sdtContent>
          <w:r w:rsidR="005E10C4">
            <w:rPr>
              <w:noProof/>
            </w:rPr>
            <w:drawing>
              <wp:inline distT="0" distB="0" distL="0" distR="0" wp14:anchorId="18C77DAE" wp14:editId="59EAE094">
                <wp:extent cx="5256708" cy="1928813"/>
                <wp:effectExtent l="0" t="0" r="1270" b="0"/>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3966" cy="1938815"/>
                        </a:xfrm>
                        <a:prstGeom prst="rect">
                          <a:avLst/>
                        </a:prstGeom>
                        <a:noFill/>
                        <a:ln>
                          <a:noFill/>
                        </a:ln>
                      </pic:spPr>
                    </pic:pic>
                  </a:graphicData>
                </a:graphic>
              </wp:inline>
            </w:drawing>
          </w:r>
        </w:sdtContent>
      </w:sdt>
    </w:p>
    <w:p w14:paraId="5F36EB09" w14:textId="58E3A703" w:rsidR="005E10C4" w:rsidRDefault="005E10C4" w:rsidP="00434A93">
      <w:pPr>
        <w:numPr>
          <w:ilvl w:val="12"/>
          <w:numId w:val="0"/>
        </w:numPr>
        <w:rPr>
          <w:b/>
        </w:rPr>
      </w:pPr>
    </w:p>
    <w:p w14:paraId="308B09C3" w14:textId="6102585A" w:rsidR="005E10C4" w:rsidRDefault="005E10C4" w:rsidP="00434A93">
      <w:pPr>
        <w:numPr>
          <w:ilvl w:val="12"/>
          <w:numId w:val="0"/>
        </w:numPr>
        <w:rPr>
          <w:b/>
        </w:rPr>
      </w:pPr>
    </w:p>
    <w:p w14:paraId="0929691D" w14:textId="43C35F7B" w:rsidR="005E10C4" w:rsidRPr="005E10C4" w:rsidRDefault="00044C9D" w:rsidP="005E10C4">
      <w:pPr>
        <w:pStyle w:val="ListParagraph"/>
        <w:numPr>
          <w:ilvl w:val="0"/>
          <w:numId w:val="20"/>
        </w:numPr>
        <w:rPr>
          <w:b/>
        </w:rPr>
      </w:pPr>
      <w:r>
        <w:rPr>
          <w:sz w:val="24"/>
          <w:szCs w:val="24"/>
        </w:rPr>
        <w:lastRenderedPageBreak/>
        <w:t>M2K/Analog Discovery</w:t>
      </w:r>
      <w:r w:rsidR="005E10C4" w:rsidRPr="005E10C4">
        <w:rPr>
          <w:sz w:val="24"/>
          <w:szCs w:val="24"/>
        </w:rPr>
        <w:t xml:space="preserve"> pictures of your circuit trace (input vs. outpu</w:t>
      </w:r>
      <w:r w:rsidR="0007469C">
        <w:rPr>
          <w:sz w:val="24"/>
          <w:szCs w:val="24"/>
        </w:rPr>
        <w:t>t) at 1</w:t>
      </w:r>
      <w:r w:rsidR="005E10C4" w:rsidRPr="005E10C4">
        <w:rPr>
          <w:sz w:val="24"/>
          <w:szCs w:val="24"/>
        </w:rPr>
        <w:t xml:space="preserve">00Hz, 1kHz and 5kHz. (3 plots)  (3 </w:t>
      </w:r>
      <w:proofErr w:type="spellStart"/>
      <w:r w:rsidR="005E10C4" w:rsidRPr="005E10C4">
        <w:rPr>
          <w:sz w:val="24"/>
          <w:szCs w:val="24"/>
        </w:rPr>
        <w:t>pt</w:t>
      </w:r>
      <w:proofErr w:type="spellEnd"/>
      <w:r w:rsidR="005E10C4" w:rsidRPr="005E10C4">
        <w:rPr>
          <w:sz w:val="24"/>
          <w:szCs w:val="24"/>
        </w:rPr>
        <w:t>)</w:t>
      </w:r>
      <w:sdt>
        <w:sdtPr>
          <w:id w:val="-1820951514"/>
          <w:showingPlcHdr/>
          <w:picture/>
        </w:sdtPr>
        <w:sdtEndPr/>
        <w:sdtContent>
          <w:r w:rsidR="005E10C4">
            <w:rPr>
              <w:noProof/>
            </w:rPr>
            <w:drawing>
              <wp:inline distT="0" distB="0" distL="0" distR="0" wp14:anchorId="077F2FA4" wp14:editId="4C97A8DA">
                <wp:extent cx="5156695" cy="2357755"/>
                <wp:effectExtent l="0" t="0" r="6350" b="444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2874" cy="2374297"/>
                        </a:xfrm>
                        <a:prstGeom prst="rect">
                          <a:avLst/>
                        </a:prstGeom>
                        <a:noFill/>
                        <a:ln>
                          <a:noFill/>
                        </a:ln>
                      </pic:spPr>
                    </pic:pic>
                  </a:graphicData>
                </a:graphic>
              </wp:inline>
            </w:drawing>
          </w:r>
        </w:sdtContent>
      </w:sdt>
      <w:bookmarkStart w:id="0" w:name="_Hlk534884895"/>
    </w:p>
    <w:p w14:paraId="1E0889E9" w14:textId="3F3F54D1" w:rsidR="005E10C4" w:rsidRDefault="005E10C4" w:rsidP="005E10C4">
      <w:pPr>
        <w:numPr>
          <w:ilvl w:val="12"/>
          <w:numId w:val="0"/>
        </w:numPr>
        <w:rPr>
          <w:b/>
        </w:rPr>
      </w:pPr>
    </w:p>
    <w:p w14:paraId="7BA5AEF0" w14:textId="1E35254D" w:rsidR="005E10C4" w:rsidRDefault="005E10C4" w:rsidP="005E10C4">
      <w:pPr>
        <w:numPr>
          <w:ilvl w:val="12"/>
          <w:numId w:val="0"/>
        </w:numPr>
        <w:rPr>
          <w:b/>
        </w:rPr>
      </w:pPr>
    </w:p>
    <w:p w14:paraId="77E4B50A" w14:textId="51083DCE" w:rsidR="005E10C4" w:rsidRDefault="0092497D" w:rsidP="005E10C4">
      <w:pPr>
        <w:numPr>
          <w:ilvl w:val="12"/>
          <w:numId w:val="0"/>
        </w:numPr>
      </w:pPr>
      <w:sdt>
        <w:sdtPr>
          <w:id w:val="939800667"/>
          <w:showingPlcHdr/>
          <w:picture/>
        </w:sdtPr>
        <w:sdtEndPr/>
        <w:sdtContent>
          <w:r w:rsidR="005E10C4">
            <w:rPr>
              <w:noProof/>
            </w:rPr>
            <w:drawing>
              <wp:inline distT="0" distB="0" distL="0" distR="0" wp14:anchorId="77EDDBD6" wp14:editId="7B1789A3">
                <wp:extent cx="5156695" cy="2357755"/>
                <wp:effectExtent l="0" t="0" r="6350" b="4445"/>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2874" cy="2374297"/>
                        </a:xfrm>
                        <a:prstGeom prst="rect">
                          <a:avLst/>
                        </a:prstGeom>
                        <a:noFill/>
                        <a:ln>
                          <a:noFill/>
                        </a:ln>
                      </pic:spPr>
                    </pic:pic>
                  </a:graphicData>
                </a:graphic>
              </wp:inline>
            </w:drawing>
          </w:r>
        </w:sdtContent>
      </w:sdt>
    </w:p>
    <w:p w14:paraId="4437F0F6" w14:textId="5A0BC736" w:rsidR="005E10C4" w:rsidRDefault="005E10C4" w:rsidP="005E10C4">
      <w:pPr>
        <w:numPr>
          <w:ilvl w:val="12"/>
          <w:numId w:val="0"/>
        </w:numPr>
        <w:rPr>
          <w:b/>
        </w:rPr>
      </w:pPr>
    </w:p>
    <w:p w14:paraId="10E63F15" w14:textId="4DC5C8FB" w:rsidR="005E10C4" w:rsidRDefault="0092497D" w:rsidP="005E10C4">
      <w:pPr>
        <w:numPr>
          <w:ilvl w:val="12"/>
          <w:numId w:val="0"/>
        </w:numPr>
        <w:rPr>
          <w:b/>
        </w:rPr>
      </w:pPr>
      <w:sdt>
        <w:sdtPr>
          <w:id w:val="-669246897"/>
          <w:showingPlcHdr/>
          <w:picture/>
        </w:sdtPr>
        <w:sdtEndPr/>
        <w:sdtContent>
          <w:r w:rsidR="005E10C4">
            <w:rPr>
              <w:noProof/>
            </w:rPr>
            <w:drawing>
              <wp:inline distT="0" distB="0" distL="0" distR="0" wp14:anchorId="37BC2F22" wp14:editId="4968FF0C">
                <wp:extent cx="5156695" cy="2357755"/>
                <wp:effectExtent l="0" t="0" r="6350" b="4445"/>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2874" cy="2374297"/>
                        </a:xfrm>
                        <a:prstGeom prst="rect">
                          <a:avLst/>
                        </a:prstGeom>
                        <a:noFill/>
                        <a:ln>
                          <a:noFill/>
                        </a:ln>
                      </pic:spPr>
                    </pic:pic>
                  </a:graphicData>
                </a:graphic>
              </wp:inline>
            </w:drawing>
          </w:r>
        </w:sdtContent>
      </w:sdt>
    </w:p>
    <w:p w14:paraId="489F7361" w14:textId="1A11ACC2" w:rsidR="005E10C4" w:rsidRPr="005E10C4" w:rsidRDefault="00044C9D" w:rsidP="005E10C4">
      <w:pPr>
        <w:pStyle w:val="ListParagraph"/>
        <w:numPr>
          <w:ilvl w:val="0"/>
          <w:numId w:val="20"/>
        </w:numPr>
        <w:rPr>
          <w:b/>
        </w:rPr>
      </w:pPr>
      <w:r>
        <w:rPr>
          <w:sz w:val="24"/>
          <w:szCs w:val="24"/>
        </w:rPr>
        <w:lastRenderedPageBreak/>
        <w:t>M2K/Analog Discovery</w:t>
      </w:r>
      <w:r w:rsidR="005E10C4" w:rsidRPr="005E10C4">
        <w:rPr>
          <w:sz w:val="24"/>
          <w:szCs w:val="24"/>
        </w:rPr>
        <w:t xml:space="preserve"> pictures of your integrator input and output with sine wave, triangular wave and square wave inputs (input vs. output) (3 plots)  (3 </w:t>
      </w:r>
      <w:proofErr w:type="spellStart"/>
      <w:r w:rsidR="005E10C4" w:rsidRPr="005E10C4">
        <w:rPr>
          <w:sz w:val="24"/>
          <w:szCs w:val="24"/>
        </w:rPr>
        <w:t>pt</w:t>
      </w:r>
      <w:proofErr w:type="spellEnd"/>
      <w:r w:rsidR="005E10C4" w:rsidRPr="005E10C4">
        <w:rPr>
          <w:sz w:val="24"/>
          <w:szCs w:val="24"/>
        </w:rPr>
        <w:t>)</w:t>
      </w:r>
      <w:sdt>
        <w:sdtPr>
          <w:id w:val="-761375121"/>
          <w:showingPlcHdr/>
          <w:picture/>
        </w:sdtPr>
        <w:sdtEndPr/>
        <w:sdtContent>
          <w:r w:rsidR="005E10C4">
            <w:rPr>
              <w:noProof/>
            </w:rPr>
            <w:drawing>
              <wp:inline distT="0" distB="0" distL="0" distR="0" wp14:anchorId="281A31DF" wp14:editId="0FF8057E">
                <wp:extent cx="5156695" cy="2357755"/>
                <wp:effectExtent l="0" t="0" r="6350" b="4445"/>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2874" cy="2374297"/>
                        </a:xfrm>
                        <a:prstGeom prst="rect">
                          <a:avLst/>
                        </a:prstGeom>
                        <a:noFill/>
                        <a:ln>
                          <a:noFill/>
                        </a:ln>
                      </pic:spPr>
                    </pic:pic>
                  </a:graphicData>
                </a:graphic>
              </wp:inline>
            </w:drawing>
          </w:r>
        </w:sdtContent>
      </w:sdt>
    </w:p>
    <w:p w14:paraId="42763367" w14:textId="3AF2510A" w:rsidR="005E10C4" w:rsidRDefault="005E10C4" w:rsidP="005E10C4">
      <w:pPr>
        <w:numPr>
          <w:ilvl w:val="12"/>
          <w:numId w:val="0"/>
        </w:numPr>
        <w:rPr>
          <w:b/>
        </w:rPr>
      </w:pPr>
    </w:p>
    <w:p w14:paraId="7D1BCD5D" w14:textId="70D8989B" w:rsidR="005E10C4" w:rsidRDefault="0092497D" w:rsidP="005E10C4">
      <w:pPr>
        <w:numPr>
          <w:ilvl w:val="12"/>
          <w:numId w:val="0"/>
        </w:numPr>
      </w:pPr>
      <w:sdt>
        <w:sdtPr>
          <w:id w:val="-2133619516"/>
          <w:showingPlcHdr/>
          <w:picture/>
        </w:sdtPr>
        <w:sdtEndPr/>
        <w:sdtContent>
          <w:r w:rsidR="005E10C4">
            <w:rPr>
              <w:noProof/>
            </w:rPr>
            <w:drawing>
              <wp:inline distT="0" distB="0" distL="0" distR="0" wp14:anchorId="6DE2146E" wp14:editId="1536C2B7">
                <wp:extent cx="5156695" cy="2357755"/>
                <wp:effectExtent l="0" t="0" r="6350" b="4445"/>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2874" cy="2374297"/>
                        </a:xfrm>
                        <a:prstGeom prst="rect">
                          <a:avLst/>
                        </a:prstGeom>
                        <a:noFill/>
                        <a:ln>
                          <a:noFill/>
                        </a:ln>
                      </pic:spPr>
                    </pic:pic>
                  </a:graphicData>
                </a:graphic>
              </wp:inline>
            </w:drawing>
          </w:r>
        </w:sdtContent>
      </w:sdt>
    </w:p>
    <w:p w14:paraId="40636001" w14:textId="2947B482" w:rsidR="005E10C4" w:rsidRDefault="005E10C4" w:rsidP="005E10C4">
      <w:pPr>
        <w:numPr>
          <w:ilvl w:val="12"/>
          <w:numId w:val="0"/>
        </w:numPr>
        <w:rPr>
          <w:b/>
        </w:rPr>
      </w:pPr>
    </w:p>
    <w:p w14:paraId="3EE49E64" w14:textId="001D98C0" w:rsidR="005E10C4" w:rsidRDefault="0092497D" w:rsidP="005E10C4">
      <w:pPr>
        <w:numPr>
          <w:ilvl w:val="12"/>
          <w:numId w:val="0"/>
        </w:numPr>
        <w:rPr>
          <w:b/>
        </w:rPr>
      </w:pPr>
      <w:sdt>
        <w:sdtPr>
          <w:id w:val="-952547938"/>
          <w:showingPlcHdr/>
          <w:picture/>
        </w:sdtPr>
        <w:sdtEndPr/>
        <w:sdtContent>
          <w:r w:rsidR="005E10C4">
            <w:rPr>
              <w:noProof/>
            </w:rPr>
            <w:drawing>
              <wp:inline distT="0" distB="0" distL="0" distR="0" wp14:anchorId="0A79BD38" wp14:editId="7B5CBB0C">
                <wp:extent cx="5156695" cy="2357755"/>
                <wp:effectExtent l="0" t="0" r="6350" b="4445"/>
                <wp:docPr id="1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2874" cy="2374297"/>
                        </a:xfrm>
                        <a:prstGeom prst="rect">
                          <a:avLst/>
                        </a:prstGeom>
                        <a:noFill/>
                        <a:ln>
                          <a:noFill/>
                        </a:ln>
                      </pic:spPr>
                    </pic:pic>
                  </a:graphicData>
                </a:graphic>
              </wp:inline>
            </w:drawing>
          </w:r>
        </w:sdtContent>
      </w:sdt>
    </w:p>
    <w:p w14:paraId="24BFC4F8" w14:textId="6BF4365B" w:rsidR="005E10C4" w:rsidRDefault="005E10C4" w:rsidP="005E10C4">
      <w:pPr>
        <w:numPr>
          <w:ilvl w:val="12"/>
          <w:numId w:val="0"/>
        </w:numPr>
        <w:rPr>
          <w:b/>
        </w:rPr>
      </w:pPr>
    </w:p>
    <w:p w14:paraId="262EB3E1" w14:textId="7AE3EAE7" w:rsidR="003C54C1" w:rsidRDefault="003C54C1">
      <w:pPr>
        <w:overflowPunct/>
        <w:autoSpaceDE/>
        <w:autoSpaceDN/>
        <w:adjustRightInd/>
        <w:textAlignment w:val="auto"/>
        <w:rPr>
          <w:b/>
        </w:rPr>
      </w:pPr>
      <w:r>
        <w:rPr>
          <w:b/>
        </w:rPr>
        <w:br w:type="page"/>
      </w:r>
    </w:p>
    <w:p w14:paraId="14B7A0CC" w14:textId="77777777" w:rsidR="003C54C1" w:rsidRDefault="003C54C1" w:rsidP="003C54C1">
      <w:pPr>
        <w:numPr>
          <w:ilvl w:val="12"/>
          <w:numId w:val="0"/>
        </w:numPr>
        <w:rPr>
          <w:b/>
        </w:rPr>
      </w:pPr>
    </w:p>
    <w:p w14:paraId="68B77522" w14:textId="77777777" w:rsidR="003C54C1" w:rsidRDefault="003C54C1" w:rsidP="003C54C1">
      <w:pPr>
        <w:pStyle w:val="ListParagraph"/>
        <w:numPr>
          <w:ilvl w:val="0"/>
          <w:numId w:val="20"/>
        </w:numPr>
      </w:pPr>
      <w:r>
        <w:rPr>
          <w:sz w:val="24"/>
          <w:szCs w:val="24"/>
        </w:rPr>
        <w:t>M2k/Analog Discovery</w:t>
      </w:r>
      <w:r w:rsidRPr="009B235D">
        <w:rPr>
          <w:sz w:val="24"/>
          <w:szCs w:val="24"/>
        </w:rPr>
        <w:t xml:space="preserve"> plot of the ideal integrator (without feedback resistor)  (1 </w:t>
      </w:r>
      <w:proofErr w:type="spellStart"/>
      <w:r w:rsidRPr="009B235D">
        <w:rPr>
          <w:sz w:val="24"/>
          <w:szCs w:val="24"/>
        </w:rPr>
        <w:t>pt</w:t>
      </w:r>
      <w:proofErr w:type="spellEnd"/>
      <w:r w:rsidRPr="009B235D">
        <w:rPr>
          <w:sz w:val="24"/>
          <w:szCs w:val="24"/>
        </w:rPr>
        <w:t>)</w:t>
      </w:r>
    </w:p>
    <w:p w14:paraId="6115949B" w14:textId="77777777" w:rsidR="003C54C1" w:rsidRDefault="0092497D" w:rsidP="003C54C1">
      <w:pPr>
        <w:numPr>
          <w:ilvl w:val="12"/>
          <w:numId w:val="0"/>
        </w:numPr>
      </w:pPr>
      <w:sdt>
        <w:sdtPr>
          <w:id w:val="-1000502877"/>
          <w:showingPlcHdr/>
          <w:picture/>
        </w:sdtPr>
        <w:sdtEndPr/>
        <w:sdtContent>
          <w:r w:rsidR="003C54C1">
            <w:rPr>
              <w:noProof/>
            </w:rPr>
            <w:drawing>
              <wp:inline distT="0" distB="0" distL="0" distR="0" wp14:anchorId="6AF2A694" wp14:editId="79ED7DFD">
                <wp:extent cx="5257800" cy="2358245"/>
                <wp:effectExtent l="0" t="0" r="0" b="4445"/>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sdtContent>
      </w:sdt>
    </w:p>
    <w:p w14:paraId="13F2F6CC" w14:textId="77777777" w:rsidR="003C54C1" w:rsidRDefault="003C54C1" w:rsidP="003C54C1">
      <w:pPr>
        <w:numPr>
          <w:ilvl w:val="12"/>
          <w:numId w:val="0"/>
        </w:numPr>
        <w:rPr>
          <w:b/>
        </w:rPr>
      </w:pPr>
    </w:p>
    <w:p w14:paraId="12D64037" w14:textId="77777777" w:rsidR="005E10C4" w:rsidRDefault="005E10C4" w:rsidP="005E10C4">
      <w:pPr>
        <w:numPr>
          <w:ilvl w:val="12"/>
          <w:numId w:val="0"/>
        </w:numPr>
        <w:rPr>
          <w:b/>
        </w:rPr>
      </w:pPr>
    </w:p>
    <w:p w14:paraId="4B9EC7CA" w14:textId="09070ACF" w:rsidR="005E10C4" w:rsidRPr="005E10C4" w:rsidRDefault="00044C9D" w:rsidP="003C54C1">
      <w:pPr>
        <w:pStyle w:val="ListParagraph"/>
        <w:numPr>
          <w:ilvl w:val="0"/>
          <w:numId w:val="20"/>
        </w:numPr>
        <w:rPr>
          <w:b/>
        </w:rPr>
      </w:pPr>
      <w:r>
        <w:rPr>
          <w:sz w:val="24"/>
          <w:szCs w:val="24"/>
        </w:rPr>
        <w:t>M2K/Analog Discovery</w:t>
      </w:r>
      <w:r w:rsidR="005E10C4" w:rsidRPr="005E10C4">
        <w:rPr>
          <w:sz w:val="24"/>
          <w:szCs w:val="24"/>
        </w:rPr>
        <w:t xml:space="preserve"> picture of your differentiator output with sine wave, triangular wave and square wave inputs (input vs. output) (3 plots)  (3 </w:t>
      </w:r>
      <w:proofErr w:type="spellStart"/>
      <w:r w:rsidR="005E10C4" w:rsidRPr="005E10C4">
        <w:rPr>
          <w:sz w:val="24"/>
          <w:szCs w:val="24"/>
        </w:rPr>
        <w:t>pt</w:t>
      </w:r>
      <w:proofErr w:type="spellEnd"/>
      <w:r w:rsidR="005E10C4" w:rsidRPr="005E10C4">
        <w:rPr>
          <w:sz w:val="24"/>
          <w:szCs w:val="24"/>
        </w:rPr>
        <w:t>)</w:t>
      </w:r>
      <w:sdt>
        <w:sdtPr>
          <w:id w:val="1911425560"/>
          <w:showingPlcHdr/>
          <w:picture/>
        </w:sdtPr>
        <w:sdtEndPr/>
        <w:sdtContent>
          <w:r w:rsidR="005E10C4">
            <w:rPr>
              <w:noProof/>
            </w:rPr>
            <w:drawing>
              <wp:inline distT="0" distB="0" distL="0" distR="0" wp14:anchorId="25637444" wp14:editId="73700D0C">
                <wp:extent cx="5156695" cy="2357755"/>
                <wp:effectExtent l="0" t="0" r="6350" b="4445"/>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2874" cy="2374297"/>
                        </a:xfrm>
                        <a:prstGeom prst="rect">
                          <a:avLst/>
                        </a:prstGeom>
                        <a:noFill/>
                        <a:ln>
                          <a:noFill/>
                        </a:ln>
                      </pic:spPr>
                    </pic:pic>
                  </a:graphicData>
                </a:graphic>
              </wp:inline>
            </w:drawing>
          </w:r>
        </w:sdtContent>
      </w:sdt>
    </w:p>
    <w:p w14:paraId="2C28DE29" w14:textId="2F80C24C" w:rsidR="005E10C4" w:rsidRDefault="005E10C4" w:rsidP="005E10C4">
      <w:pPr>
        <w:pStyle w:val="ListParagraph"/>
        <w:rPr>
          <w:b/>
        </w:rPr>
      </w:pPr>
    </w:p>
    <w:p w14:paraId="79AAAD68" w14:textId="4871ADA6" w:rsidR="005E10C4" w:rsidRDefault="0092497D" w:rsidP="005E10C4">
      <w:pPr>
        <w:pStyle w:val="ListParagraph"/>
      </w:pPr>
      <w:sdt>
        <w:sdtPr>
          <w:id w:val="1201051263"/>
          <w:showingPlcHdr/>
          <w:picture/>
        </w:sdtPr>
        <w:sdtEndPr/>
        <w:sdtContent>
          <w:r w:rsidR="005E10C4">
            <w:rPr>
              <w:noProof/>
            </w:rPr>
            <w:drawing>
              <wp:inline distT="0" distB="0" distL="0" distR="0" wp14:anchorId="1C329D24" wp14:editId="5CC33914">
                <wp:extent cx="5156695" cy="2357755"/>
                <wp:effectExtent l="0" t="0" r="6350" b="4445"/>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2874" cy="2374297"/>
                        </a:xfrm>
                        <a:prstGeom prst="rect">
                          <a:avLst/>
                        </a:prstGeom>
                        <a:noFill/>
                        <a:ln>
                          <a:noFill/>
                        </a:ln>
                      </pic:spPr>
                    </pic:pic>
                  </a:graphicData>
                </a:graphic>
              </wp:inline>
            </w:drawing>
          </w:r>
        </w:sdtContent>
      </w:sdt>
    </w:p>
    <w:p w14:paraId="4C1F9D09" w14:textId="54613F7B" w:rsidR="005E10C4" w:rsidRDefault="005E10C4" w:rsidP="005E10C4">
      <w:pPr>
        <w:pStyle w:val="ListParagraph"/>
        <w:rPr>
          <w:b/>
        </w:rPr>
      </w:pPr>
    </w:p>
    <w:p w14:paraId="31CD43CD" w14:textId="6D3746E9" w:rsidR="005E10C4" w:rsidRPr="005E10C4" w:rsidRDefault="0092497D" w:rsidP="005E10C4">
      <w:pPr>
        <w:pStyle w:val="ListParagraph"/>
        <w:rPr>
          <w:b/>
        </w:rPr>
      </w:pPr>
      <w:sdt>
        <w:sdtPr>
          <w:id w:val="1432166987"/>
          <w:showingPlcHdr/>
          <w:picture/>
        </w:sdtPr>
        <w:sdtEndPr/>
        <w:sdtContent>
          <w:r w:rsidR="005E10C4">
            <w:rPr>
              <w:noProof/>
            </w:rPr>
            <w:drawing>
              <wp:inline distT="0" distB="0" distL="0" distR="0" wp14:anchorId="7CA854A6" wp14:editId="60C455D2">
                <wp:extent cx="5156695" cy="2357755"/>
                <wp:effectExtent l="0" t="0" r="6350" b="4445"/>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2874" cy="2374297"/>
                        </a:xfrm>
                        <a:prstGeom prst="rect">
                          <a:avLst/>
                        </a:prstGeom>
                        <a:noFill/>
                        <a:ln>
                          <a:noFill/>
                        </a:ln>
                      </pic:spPr>
                    </pic:pic>
                  </a:graphicData>
                </a:graphic>
              </wp:inline>
            </w:drawing>
          </w:r>
        </w:sdtContent>
      </w:sdt>
    </w:p>
    <w:p w14:paraId="49475B07" w14:textId="5B40B3ED" w:rsidR="005E10C4" w:rsidRDefault="005E10C4" w:rsidP="005E10C4">
      <w:pPr>
        <w:rPr>
          <w:sz w:val="24"/>
          <w:szCs w:val="24"/>
        </w:rPr>
      </w:pPr>
    </w:p>
    <w:p w14:paraId="295968B1" w14:textId="77777777" w:rsidR="003C54C1" w:rsidRDefault="003C54C1" w:rsidP="005E10C4">
      <w:pPr>
        <w:rPr>
          <w:sz w:val="24"/>
          <w:szCs w:val="24"/>
        </w:rPr>
      </w:pPr>
    </w:p>
    <w:p w14:paraId="5C43800F" w14:textId="4FBB0DB9" w:rsidR="005E10C4" w:rsidRDefault="005E10C4" w:rsidP="005E10C4">
      <w:pPr>
        <w:rPr>
          <w:sz w:val="24"/>
          <w:szCs w:val="24"/>
        </w:rPr>
      </w:pPr>
      <w:r>
        <w:rPr>
          <w:sz w:val="24"/>
          <w:szCs w:val="24"/>
        </w:rPr>
        <w:t xml:space="preserve">C.2 </w:t>
      </w:r>
      <w:r w:rsidRPr="005E10C4">
        <w:rPr>
          <w:sz w:val="24"/>
          <w:szCs w:val="24"/>
        </w:rPr>
        <w:tab/>
        <w:t>Answer the following questions:</w:t>
      </w:r>
    </w:p>
    <w:p w14:paraId="560A5782" w14:textId="77777777" w:rsidR="005E10C4" w:rsidRPr="005E10C4" w:rsidRDefault="005E10C4" w:rsidP="005E10C4">
      <w:pPr>
        <w:rPr>
          <w:sz w:val="24"/>
          <w:szCs w:val="24"/>
        </w:rPr>
      </w:pPr>
    </w:p>
    <w:p w14:paraId="70917398" w14:textId="698A3895" w:rsidR="00E8185E" w:rsidRPr="00201C13" w:rsidRDefault="005E10C4" w:rsidP="009B235D">
      <w:pPr>
        <w:pStyle w:val="ListParagraph"/>
        <w:numPr>
          <w:ilvl w:val="0"/>
          <w:numId w:val="19"/>
        </w:numPr>
        <w:rPr>
          <w:sz w:val="24"/>
          <w:szCs w:val="24"/>
        </w:rPr>
      </w:pPr>
      <w:r w:rsidRPr="005E10C4">
        <w:rPr>
          <w:sz w:val="24"/>
          <w:szCs w:val="24"/>
        </w:rPr>
        <w:t xml:space="preserve">Using the rules for analyzing circuits with op-amps, derive the relationship between </w:t>
      </w:r>
      <w:proofErr w:type="spellStart"/>
      <w:r w:rsidRPr="005E10C4">
        <w:rPr>
          <w:sz w:val="24"/>
          <w:szCs w:val="24"/>
        </w:rPr>
        <w:t>Vout</w:t>
      </w:r>
      <w:proofErr w:type="spellEnd"/>
      <w:r w:rsidRPr="005E10C4">
        <w:rPr>
          <w:sz w:val="24"/>
          <w:szCs w:val="24"/>
        </w:rPr>
        <w:t xml:space="preserve"> and Vin for the integrator circuit.  (3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E8185E" w:rsidRPr="00112B3B" w14:paraId="57563BD7" w14:textId="77777777" w:rsidTr="00E8185E">
        <w:trPr>
          <w:trHeight w:val="1160"/>
        </w:trPr>
        <w:tc>
          <w:tcPr>
            <w:tcW w:w="9409" w:type="dxa"/>
            <w:shd w:val="clear" w:color="auto" w:fill="D9D9D9" w:themeFill="background1" w:themeFillShade="D9"/>
          </w:tcPr>
          <w:sdt>
            <w:sdtPr>
              <w:id w:val="-1625621848"/>
              <w:placeholder>
                <w:docPart w:val="4324BE4CF61D4806AFFC302C9C2563B2"/>
              </w:placeholder>
              <w:showingPlcHdr/>
            </w:sdtPr>
            <w:sdtEndPr>
              <w:rPr>
                <w:color w:val="BFBFBF" w:themeColor="background1" w:themeShade="BF"/>
              </w:rPr>
            </w:sdtEndPr>
            <w:sdtContent>
              <w:p w14:paraId="170C8BA7" w14:textId="77777777" w:rsidR="00E8185E" w:rsidRPr="00112B3B" w:rsidRDefault="00E8185E" w:rsidP="00B70BB2">
                <w:r w:rsidRPr="00414D04">
                  <w:rPr>
                    <w:rStyle w:val="PlaceholderText"/>
                    <w:rFonts w:eastAsia="MS Mincho"/>
                    <w:color w:val="auto"/>
                  </w:rPr>
                  <w:t>Click here to enter text.</w:t>
                </w:r>
              </w:p>
            </w:sdtContent>
          </w:sdt>
        </w:tc>
      </w:tr>
    </w:tbl>
    <w:p w14:paraId="63B4B11C" w14:textId="77777777" w:rsidR="00B34448" w:rsidRDefault="00B34448" w:rsidP="00434A93">
      <w:pPr>
        <w:numPr>
          <w:ilvl w:val="12"/>
          <w:numId w:val="0"/>
        </w:numPr>
        <w:rPr>
          <w:b/>
        </w:rPr>
      </w:pPr>
    </w:p>
    <w:p w14:paraId="17C604EF" w14:textId="1EA101B8" w:rsidR="00201C13" w:rsidRPr="00201C13" w:rsidRDefault="005E10C4" w:rsidP="009B235D">
      <w:pPr>
        <w:pStyle w:val="ListParagraph"/>
        <w:numPr>
          <w:ilvl w:val="0"/>
          <w:numId w:val="19"/>
        </w:numPr>
        <w:rPr>
          <w:sz w:val="24"/>
          <w:szCs w:val="24"/>
        </w:rPr>
      </w:pPr>
      <w:r w:rsidRPr="005E10C4">
        <w:rPr>
          <w:sz w:val="24"/>
          <w:szCs w:val="24"/>
        </w:rPr>
        <w:t xml:space="preserve">Why is the integrator also </w:t>
      </w:r>
      <w:proofErr w:type="gramStart"/>
      <w:r w:rsidRPr="005E10C4">
        <w:rPr>
          <w:sz w:val="24"/>
          <w:szCs w:val="24"/>
        </w:rPr>
        <w:t>called</w:t>
      </w:r>
      <w:proofErr w:type="gramEnd"/>
      <w:r w:rsidRPr="005E10C4">
        <w:rPr>
          <w:sz w:val="24"/>
          <w:szCs w:val="24"/>
        </w:rPr>
        <w:t xml:space="preserve"> a low-pass filter?  Take the limits of the transfer function at high and low frequencies to demonstrate this.  (3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201C13" w:rsidRPr="00112B3B" w14:paraId="3DFB7D13" w14:textId="77777777" w:rsidTr="00B70BB2">
        <w:trPr>
          <w:trHeight w:val="1160"/>
        </w:trPr>
        <w:tc>
          <w:tcPr>
            <w:tcW w:w="9409" w:type="dxa"/>
            <w:shd w:val="clear" w:color="auto" w:fill="D9D9D9" w:themeFill="background1" w:themeFillShade="D9"/>
          </w:tcPr>
          <w:sdt>
            <w:sdtPr>
              <w:id w:val="-1982447884"/>
              <w:placeholder>
                <w:docPart w:val="9D62C07E03264C10970A912D73201D6C"/>
              </w:placeholder>
              <w:showingPlcHdr/>
            </w:sdtPr>
            <w:sdtEndPr>
              <w:rPr>
                <w:color w:val="BFBFBF" w:themeColor="background1" w:themeShade="BF"/>
              </w:rPr>
            </w:sdtEndPr>
            <w:sdtContent>
              <w:p w14:paraId="70BDD75A" w14:textId="77777777" w:rsidR="00201C13" w:rsidRPr="00112B3B" w:rsidRDefault="00201C13" w:rsidP="00B70BB2">
                <w:r w:rsidRPr="00414D04">
                  <w:rPr>
                    <w:rStyle w:val="PlaceholderText"/>
                    <w:rFonts w:eastAsia="MS Mincho"/>
                    <w:color w:val="auto"/>
                  </w:rPr>
                  <w:t>Click here to enter text.</w:t>
                </w:r>
              </w:p>
            </w:sdtContent>
          </w:sdt>
        </w:tc>
      </w:tr>
    </w:tbl>
    <w:bookmarkEnd w:id="0"/>
    <w:p w14:paraId="7AEFDC6B" w14:textId="77A9651F" w:rsidR="005E10C4" w:rsidRPr="00201C13" w:rsidRDefault="005E10C4" w:rsidP="005E10C4">
      <w:pPr>
        <w:pStyle w:val="ListParagraph"/>
        <w:numPr>
          <w:ilvl w:val="0"/>
          <w:numId w:val="19"/>
        </w:numPr>
        <w:rPr>
          <w:sz w:val="24"/>
          <w:szCs w:val="24"/>
        </w:rPr>
      </w:pPr>
      <w:r w:rsidRPr="005E10C4">
        <w:rPr>
          <w:sz w:val="24"/>
          <w:szCs w:val="24"/>
        </w:rPr>
        <w:t xml:space="preserve">What are the features of the AC sweep and transient analysis of an integrator that show it is working more-or-less as expected according to the transfer function?  For about what range of frequencies does it act like an inverting amplifier?  For about what range of frequencies does it act like an integrator?  (3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5E10C4" w:rsidRPr="00112B3B" w14:paraId="03A90BF7" w14:textId="77777777" w:rsidTr="00B70BB2">
        <w:trPr>
          <w:trHeight w:val="1160"/>
        </w:trPr>
        <w:tc>
          <w:tcPr>
            <w:tcW w:w="9409" w:type="dxa"/>
            <w:shd w:val="clear" w:color="auto" w:fill="D9D9D9" w:themeFill="background1" w:themeFillShade="D9"/>
          </w:tcPr>
          <w:sdt>
            <w:sdtPr>
              <w:id w:val="-561331812"/>
              <w:placeholder>
                <w:docPart w:val="8EB150CAD93C4F45B4B2A212F80427EC"/>
              </w:placeholder>
              <w:showingPlcHdr/>
            </w:sdtPr>
            <w:sdtEndPr>
              <w:rPr>
                <w:color w:val="BFBFBF" w:themeColor="background1" w:themeShade="BF"/>
              </w:rPr>
            </w:sdtEndPr>
            <w:sdtContent>
              <w:p w14:paraId="5EE7F4D9" w14:textId="77777777" w:rsidR="005E10C4" w:rsidRPr="00112B3B" w:rsidRDefault="005E10C4" w:rsidP="00B70BB2">
                <w:r w:rsidRPr="00414D04">
                  <w:rPr>
                    <w:rStyle w:val="PlaceholderText"/>
                    <w:rFonts w:eastAsia="MS Mincho"/>
                    <w:color w:val="auto"/>
                  </w:rPr>
                  <w:t>Click here to enter text.</w:t>
                </w:r>
              </w:p>
            </w:sdtContent>
          </w:sdt>
        </w:tc>
      </w:tr>
    </w:tbl>
    <w:p w14:paraId="27EA2FF9" w14:textId="5ECBE852" w:rsidR="0007469C" w:rsidRDefault="0007469C">
      <w:pPr>
        <w:overflowPunct/>
        <w:autoSpaceDE/>
        <w:autoSpaceDN/>
        <w:adjustRightInd/>
        <w:textAlignment w:val="auto"/>
        <w:rPr>
          <w:sz w:val="24"/>
          <w:szCs w:val="24"/>
        </w:rPr>
      </w:pPr>
    </w:p>
    <w:p w14:paraId="43B3994B" w14:textId="77777777" w:rsidR="0007469C" w:rsidRDefault="0007469C">
      <w:pPr>
        <w:overflowPunct/>
        <w:autoSpaceDE/>
        <w:autoSpaceDN/>
        <w:adjustRightInd/>
        <w:textAlignment w:val="auto"/>
        <w:rPr>
          <w:sz w:val="24"/>
          <w:szCs w:val="24"/>
        </w:rPr>
      </w:pPr>
      <w:r>
        <w:rPr>
          <w:sz w:val="24"/>
          <w:szCs w:val="24"/>
        </w:rPr>
        <w:br w:type="page"/>
      </w:r>
    </w:p>
    <w:p w14:paraId="43107E3D" w14:textId="4F9C8BFF" w:rsidR="005E10C4" w:rsidRPr="00201C13" w:rsidRDefault="005E10C4" w:rsidP="005E10C4">
      <w:pPr>
        <w:pStyle w:val="ListParagraph"/>
        <w:numPr>
          <w:ilvl w:val="0"/>
          <w:numId w:val="19"/>
        </w:numPr>
        <w:rPr>
          <w:sz w:val="24"/>
          <w:szCs w:val="24"/>
        </w:rPr>
      </w:pPr>
      <w:r w:rsidRPr="005E10C4">
        <w:rPr>
          <w:sz w:val="24"/>
          <w:szCs w:val="24"/>
        </w:rPr>
        <w:lastRenderedPageBreak/>
        <w:t xml:space="preserve">Consider the phase shift and the change in amplitude of the output in relation to the input when the circuit is behaving like an integrator.  Use the expected change in phase and amplitude (from the ideal equation) to demonstrate that the circuit is actually integrating.  (3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5E10C4" w:rsidRPr="00112B3B" w14:paraId="0CE223BC" w14:textId="77777777" w:rsidTr="00B70BB2">
        <w:trPr>
          <w:trHeight w:val="1160"/>
        </w:trPr>
        <w:tc>
          <w:tcPr>
            <w:tcW w:w="9409" w:type="dxa"/>
            <w:shd w:val="clear" w:color="auto" w:fill="D9D9D9" w:themeFill="background1" w:themeFillShade="D9"/>
          </w:tcPr>
          <w:sdt>
            <w:sdtPr>
              <w:id w:val="-926412610"/>
              <w:placeholder>
                <w:docPart w:val="C424A0C55D9749518493B4F9AAFB1B3E"/>
              </w:placeholder>
              <w:showingPlcHdr/>
            </w:sdtPr>
            <w:sdtEndPr>
              <w:rPr>
                <w:color w:val="BFBFBF" w:themeColor="background1" w:themeShade="BF"/>
              </w:rPr>
            </w:sdtEndPr>
            <w:sdtContent>
              <w:p w14:paraId="6AC7C51F" w14:textId="77777777" w:rsidR="005E10C4" w:rsidRPr="00112B3B" w:rsidRDefault="005E10C4" w:rsidP="00B70BB2">
                <w:r w:rsidRPr="00414D04">
                  <w:rPr>
                    <w:rStyle w:val="PlaceholderText"/>
                    <w:rFonts w:eastAsia="MS Mincho"/>
                    <w:color w:val="auto"/>
                  </w:rPr>
                  <w:t>Click here to enter text.</w:t>
                </w:r>
              </w:p>
            </w:sdtContent>
          </w:sdt>
        </w:tc>
      </w:tr>
    </w:tbl>
    <w:p w14:paraId="282907B2" w14:textId="5F2BD11A" w:rsidR="005E10C4" w:rsidRPr="00201C13" w:rsidRDefault="005E10C4" w:rsidP="005E10C4">
      <w:pPr>
        <w:pStyle w:val="ListParagraph"/>
        <w:numPr>
          <w:ilvl w:val="0"/>
          <w:numId w:val="19"/>
        </w:numPr>
        <w:rPr>
          <w:sz w:val="24"/>
          <w:szCs w:val="24"/>
        </w:rPr>
      </w:pPr>
      <w:r w:rsidRPr="005E10C4">
        <w:rPr>
          <w:sz w:val="24"/>
          <w:szCs w:val="24"/>
        </w:rPr>
        <w:t xml:space="preserve">Why would we prefer to use the 0.01uF capacitor in the feedback loop even though the circuit does not integrate quite as well over as large a range?  (1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5E10C4" w:rsidRPr="00112B3B" w14:paraId="601DA66A" w14:textId="77777777" w:rsidTr="00B70BB2">
        <w:trPr>
          <w:trHeight w:val="1160"/>
        </w:trPr>
        <w:tc>
          <w:tcPr>
            <w:tcW w:w="9409" w:type="dxa"/>
            <w:shd w:val="clear" w:color="auto" w:fill="D9D9D9" w:themeFill="background1" w:themeFillShade="D9"/>
          </w:tcPr>
          <w:sdt>
            <w:sdtPr>
              <w:id w:val="-1959793763"/>
              <w:placeholder>
                <w:docPart w:val="BC410A0C9DE7426BBE82F2CD75C00F83"/>
              </w:placeholder>
              <w:showingPlcHdr/>
            </w:sdtPr>
            <w:sdtEndPr>
              <w:rPr>
                <w:color w:val="BFBFBF" w:themeColor="background1" w:themeShade="BF"/>
              </w:rPr>
            </w:sdtEndPr>
            <w:sdtContent>
              <w:p w14:paraId="49190690" w14:textId="77777777" w:rsidR="005E10C4" w:rsidRPr="00112B3B" w:rsidRDefault="005E10C4" w:rsidP="00B70BB2">
                <w:r w:rsidRPr="00414D04">
                  <w:rPr>
                    <w:rStyle w:val="PlaceholderText"/>
                    <w:rFonts w:eastAsia="MS Mincho"/>
                    <w:color w:val="auto"/>
                  </w:rPr>
                  <w:t>Click here to enter text.</w:t>
                </w:r>
              </w:p>
            </w:sdtContent>
          </w:sdt>
        </w:tc>
      </w:tr>
    </w:tbl>
    <w:p w14:paraId="30164965" w14:textId="42130229" w:rsidR="005E10C4" w:rsidRPr="00201C13" w:rsidRDefault="005E10C4" w:rsidP="005E10C4">
      <w:pPr>
        <w:pStyle w:val="ListParagraph"/>
        <w:numPr>
          <w:ilvl w:val="0"/>
          <w:numId w:val="19"/>
        </w:numPr>
        <w:rPr>
          <w:sz w:val="24"/>
          <w:szCs w:val="24"/>
        </w:rPr>
      </w:pPr>
      <w:r w:rsidRPr="005E10C4">
        <w:rPr>
          <w:sz w:val="24"/>
          <w:szCs w:val="24"/>
        </w:rPr>
        <w:t xml:space="preserve">In the hardware implementation, you used a square-wave input to demonstrate that the integrator was working approximately correctly.  If it were a perfect integrator, what would the output waveform look like?  Is it close?  (3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5E10C4" w:rsidRPr="00112B3B" w14:paraId="45F8C885" w14:textId="77777777" w:rsidTr="00B70BB2">
        <w:trPr>
          <w:trHeight w:val="1160"/>
        </w:trPr>
        <w:tc>
          <w:tcPr>
            <w:tcW w:w="9409" w:type="dxa"/>
            <w:shd w:val="clear" w:color="auto" w:fill="D9D9D9" w:themeFill="background1" w:themeFillShade="D9"/>
          </w:tcPr>
          <w:sdt>
            <w:sdtPr>
              <w:id w:val="-705183729"/>
              <w:placeholder>
                <w:docPart w:val="CCB6B780BB974C3988FB5A986324C608"/>
              </w:placeholder>
              <w:showingPlcHdr/>
            </w:sdtPr>
            <w:sdtEndPr>
              <w:rPr>
                <w:color w:val="BFBFBF" w:themeColor="background1" w:themeShade="BF"/>
              </w:rPr>
            </w:sdtEndPr>
            <w:sdtContent>
              <w:p w14:paraId="620A735E" w14:textId="77777777" w:rsidR="005E10C4" w:rsidRPr="00112B3B" w:rsidRDefault="005E10C4" w:rsidP="00B70BB2">
                <w:r w:rsidRPr="00414D04">
                  <w:rPr>
                    <w:rStyle w:val="PlaceholderText"/>
                    <w:rFonts w:eastAsia="MS Mincho"/>
                    <w:color w:val="auto"/>
                  </w:rPr>
                  <w:t>Click here to enter text.</w:t>
                </w:r>
              </w:p>
            </w:sdtContent>
          </w:sdt>
        </w:tc>
      </w:tr>
    </w:tbl>
    <w:p w14:paraId="19F88CA8" w14:textId="77777777" w:rsidR="003C54C1" w:rsidRPr="00201C13" w:rsidRDefault="003C54C1" w:rsidP="003C54C1">
      <w:pPr>
        <w:pStyle w:val="ListParagraph"/>
        <w:numPr>
          <w:ilvl w:val="0"/>
          <w:numId w:val="19"/>
        </w:numPr>
        <w:rPr>
          <w:sz w:val="24"/>
          <w:szCs w:val="24"/>
        </w:rPr>
      </w:pPr>
      <w:r w:rsidRPr="005E10C4">
        <w:rPr>
          <w:sz w:val="24"/>
          <w:szCs w:val="24"/>
        </w:rPr>
        <w:t xml:space="preserve">What happens when we try to use an ideal integrator?  (1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3C54C1" w:rsidRPr="00112B3B" w14:paraId="6FE96A48" w14:textId="77777777" w:rsidTr="006D75C9">
        <w:trPr>
          <w:trHeight w:val="1160"/>
        </w:trPr>
        <w:tc>
          <w:tcPr>
            <w:tcW w:w="9409" w:type="dxa"/>
            <w:shd w:val="clear" w:color="auto" w:fill="D9D9D9" w:themeFill="background1" w:themeFillShade="D9"/>
          </w:tcPr>
          <w:sdt>
            <w:sdtPr>
              <w:id w:val="3949775"/>
              <w:placeholder>
                <w:docPart w:val="12F329CC5F0D4D9DA7DE99A483E5553F"/>
              </w:placeholder>
              <w:showingPlcHdr/>
            </w:sdtPr>
            <w:sdtEndPr>
              <w:rPr>
                <w:color w:val="BFBFBF" w:themeColor="background1" w:themeShade="BF"/>
              </w:rPr>
            </w:sdtEndPr>
            <w:sdtContent>
              <w:p w14:paraId="6F38C4F9" w14:textId="77777777" w:rsidR="003C54C1" w:rsidRPr="00112B3B" w:rsidRDefault="003C54C1" w:rsidP="006D75C9">
                <w:r w:rsidRPr="00414D04">
                  <w:rPr>
                    <w:rStyle w:val="PlaceholderText"/>
                    <w:rFonts w:eastAsia="MS Mincho"/>
                    <w:color w:val="auto"/>
                  </w:rPr>
                  <w:t>Click here to enter text.</w:t>
                </w:r>
              </w:p>
            </w:sdtContent>
          </w:sdt>
        </w:tc>
      </w:tr>
    </w:tbl>
    <w:p w14:paraId="4D333F35" w14:textId="0A3A152F" w:rsidR="005E10C4" w:rsidRPr="00201C13" w:rsidRDefault="005E10C4" w:rsidP="003C54C1">
      <w:pPr>
        <w:pStyle w:val="ListParagraph"/>
        <w:numPr>
          <w:ilvl w:val="0"/>
          <w:numId w:val="19"/>
        </w:numPr>
        <w:rPr>
          <w:sz w:val="24"/>
          <w:szCs w:val="24"/>
        </w:rPr>
      </w:pPr>
      <w:r w:rsidRPr="005E10C4">
        <w:rPr>
          <w:sz w:val="24"/>
          <w:szCs w:val="24"/>
        </w:rPr>
        <w:t xml:space="preserve">When we built the differentiator, what did the output waveform look like for the square-wave input?  What did the differentiator circuit output look like for a triangular wave input?  If it were a perfect differentiator, what would the output waveform look like?  Is it close?  (3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5E10C4" w:rsidRPr="00112B3B" w14:paraId="79F2F23C" w14:textId="77777777" w:rsidTr="00B70BB2">
        <w:trPr>
          <w:trHeight w:val="1160"/>
        </w:trPr>
        <w:tc>
          <w:tcPr>
            <w:tcW w:w="9409" w:type="dxa"/>
            <w:shd w:val="clear" w:color="auto" w:fill="D9D9D9" w:themeFill="background1" w:themeFillShade="D9"/>
          </w:tcPr>
          <w:sdt>
            <w:sdtPr>
              <w:id w:val="214856765"/>
              <w:placeholder>
                <w:docPart w:val="CAB444C5CE0B44FC9167B83EDCFFFBFF"/>
              </w:placeholder>
              <w:showingPlcHdr/>
            </w:sdtPr>
            <w:sdtEndPr>
              <w:rPr>
                <w:color w:val="BFBFBF" w:themeColor="background1" w:themeShade="BF"/>
              </w:rPr>
            </w:sdtEndPr>
            <w:sdtContent>
              <w:p w14:paraId="420CA3C1" w14:textId="77777777" w:rsidR="005E10C4" w:rsidRPr="00112B3B" w:rsidRDefault="005E10C4" w:rsidP="00B70BB2">
                <w:r w:rsidRPr="00414D04">
                  <w:rPr>
                    <w:rStyle w:val="PlaceholderText"/>
                    <w:rFonts w:eastAsia="MS Mincho"/>
                    <w:color w:val="auto"/>
                  </w:rPr>
                  <w:t>Click here to enter text.</w:t>
                </w:r>
              </w:p>
            </w:sdtContent>
          </w:sdt>
        </w:tc>
      </w:tr>
    </w:tbl>
    <w:p w14:paraId="25FB799B" w14:textId="49798414" w:rsidR="00B34448" w:rsidRDefault="00B34448" w:rsidP="00434A93">
      <w:pPr>
        <w:numPr>
          <w:ilvl w:val="12"/>
          <w:numId w:val="0"/>
        </w:numPr>
        <w:rPr>
          <w:b/>
        </w:rPr>
      </w:pPr>
    </w:p>
    <w:p w14:paraId="55CCCA42" w14:textId="2C781B65" w:rsidR="005E10C4" w:rsidRDefault="005E10C4" w:rsidP="00434A93">
      <w:pPr>
        <w:numPr>
          <w:ilvl w:val="12"/>
          <w:numId w:val="0"/>
        </w:numPr>
        <w:rPr>
          <w:b/>
        </w:rPr>
      </w:pPr>
    </w:p>
    <w:p w14:paraId="506BC6D7" w14:textId="77777777" w:rsidR="003C54C1" w:rsidRDefault="003C54C1">
      <w:pPr>
        <w:overflowPunct/>
        <w:autoSpaceDE/>
        <w:autoSpaceDN/>
        <w:adjustRightInd/>
        <w:textAlignment w:val="auto"/>
        <w:rPr>
          <w:b/>
          <w:bCs/>
          <w:sz w:val="28"/>
          <w:szCs w:val="28"/>
        </w:rPr>
      </w:pPr>
      <w:r>
        <w:rPr>
          <w:sz w:val="28"/>
          <w:szCs w:val="28"/>
        </w:rPr>
        <w:br w:type="page"/>
      </w:r>
    </w:p>
    <w:p w14:paraId="374372AE" w14:textId="5EBE9520" w:rsidR="005E10C4" w:rsidRDefault="005E10C4" w:rsidP="005E10C4">
      <w:pPr>
        <w:pStyle w:val="Heading1"/>
        <w:rPr>
          <w:sz w:val="28"/>
          <w:szCs w:val="28"/>
        </w:rPr>
      </w:pPr>
      <w:r w:rsidRPr="00002354">
        <w:rPr>
          <w:sz w:val="28"/>
          <w:szCs w:val="28"/>
        </w:rPr>
        <w:lastRenderedPageBreak/>
        <w:t xml:space="preserve">Part </w:t>
      </w:r>
      <w:r>
        <w:rPr>
          <w:sz w:val="28"/>
          <w:szCs w:val="28"/>
        </w:rPr>
        <w:t>D</w:t>
      </w:r>
      <w:r w:rsidRPr="00002354">
        <w:rPr>
          <w:sz w:val="28"/>
          <w:szCs w:val="28"/>
        </w:rPr>
        <w:t xml:space="preserve"> – </w:t>
      </w:r>
      <w:r>
        <w:rPr>
          <w:sz w:val="28"/>
          <w:szCs w:val="28"/>
        </w:rPr>
        <w:t xml:space="preserve">Using Op-Amps to Add and Subtract </w:t>
      </w:r>
      <w:proofErr w:type="gramStart"/>
      <w:r>
        <w:rPr>
          <w:sz w:val="28"/>
          <w:szCs w:val="28"/>
        </w:rPr>
        <w:t>Signals</w:t>
      </w:r>
      <w:r w:rsidRPr="000B53AB">
        <w:rPr>
          <w:sz w:val="28"/>
          <w:szCs w:val="28"/>
        </w:rPr>
        <w:t xml:space="preserve">  (</w:t>
      </w:r>
      <w:proofErr w:type="gramEnd"/>
      <w:r>
        <w:rPr>
          <w:sz w:val="28"/>
          <w:szCs w:val="28"/>
        </w:rPr>
        <w:t xml:space="preserve">10 </w:t>
      </w:r>
      <w:r w:rsidRPr="000B53AB">
        <w:rPr>
          <w:sz w:val="28"/>
          <w:szCs w:val="28"/>
        </w:rPr>
        <w:t>points)</w:t>
      </w:r>
    </w:p>
    <w:p w14:paraId="7B294EC8" w14:textId="6199036B" w:rsidR="005E10C4" w:rsidRPr="000B53AB" w:rsidRDefault="005E10C4" w:rsidP="005E10C4">
      <w:pPr>
        <w:numPr>
          <w:ilvl w:val="12"/>
          <w:numId w:val="0"/>
        </w:numPr>
        <w:rPr>
          <w:sz w:val="24"/>
          <w:szCs w:val="24"/>
        </w:rPr>
      </w:pPr>
      <w:r>
        <w:rPr>
          <w:sz w:val="24"/>
          <w:szCs w:val="24"/>
        </w:rPr>
        <w:t>D</w:t>
      </w:r>
      <w:r w:rsidRPr="000B53AB">
        <w:rPr>
          <w:sz w:val="24"/>
          <w:szCs w:val="24"/>
        </w:rPr>
        <w:t>.1 Include the following plots:</w:t>
      </w:r>
    </w:p>
    <w:p w14:paraId="6D063E37" w14:textId="4F4A3136" w:rsidR="005E10C4" w:rsidRPr="00E8185E" w:rsidRDefault="005E10C4" w:rsidP="005E10C4">
      <w:pPr>
        <w:pStyle w:val="ListParagraph"/>
        <w:numPr>
          <w:ilvl w:val="0"/>
          <w:numId w:val="29"/>
        </w:numPr>
      </w:pPr>
      <w:r w:rsidRPr="005E10C4">
        <w:rPr>
          <w:sz w:val="24"/>
          <w:szCs w:val="24"/>
        </w:rPr>
        <w:t xml:space="preserve">Transient simulation of the output of the adder with both input resistors set to 1k.  (1 </w:t>
      </w:r>
      <w:proofErr w:type="spellStart"/>
      <w:r w:rsidRPr="005E10C4">
        <w:rPr>
          <w:sz w:val="24"/>
          <w:szCs w:val="24"/>
        </w:rPr>
        <w:t>pt</w:t>
      </w:r>
      <w:proofErr w:type="spellEnd"/>
      <w:r w:rsidRPr="005E10C4">
        <w:rPr>
          <w:sz w:val="24"/>
          <w:szCs w:val="24"/>
        </w:rPr>
        <w:t>)</w:t>
      </w:r>
      <w:sdt>
        <w:sdtPr>
          <w:id w:val="-1364287462"/>
          <w:showingPlcHdr/>
          <w:picture/>
        </w:sdtPr>
        <w:sdtEndPr/>
        <w:sdtContent>
          <w:r>
            <w:rPr>
              <w:noProof/>
            </w:rPr>
            <w:drawing>
              <wp:inline distT="0" distB="0" distL="0" distR="0" wp14:anchorId="7A6D00CE" wp14:editId="42C4C88F">
                <wp:extent cx="5257800" cy="2358245"/>
                <wp:effectExtent l="0" t="0" r="0" b="4445"/>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sdtContent>
      </w:sdt>
    </w:p>
    <w:p w14:paraId="238DB1D4" w14:textId="77777777" w:rsidR="005E10C4" w:rsidRDefault="005E10C4" w:rsidP="005E10C4">
      <w:pPr>
        <w:numPr>
          <w:ilvl w:val="12"/>
          <w:numId w:val="0"/>
        </w:numPr>
        <w:rPr>
          <w:b/>
        </w:rPr>
      </w:pPr>
    </w:p>
    <w:p w14:paraId="0DEBD096" w14:textId="77777777" w:rsidR="005E10C4" w:rsidRDefault="005E10C4" w:rsidP="005E10C4">
      <w:pPr>
        <w:numPr>
          <w:ilvl w:val="12"/>
          <w:numId w:val="0"/>
        </w:numPr>
        <w:rPr>
          <w:b/>
        </w:rPr>
      </w:pPr>
    </w:p>
    <w:p w14:paraId="6477DA9F" w14:textId="5218C21B" w:rsidR="005E10C4" w:rsidRPr="00E8185E" w:rsidRDefault="005E10C4" w:rsidP="005E10C4">
      <w:pPr>
        <w:pStyle w:val="ListParagraph"/>
        <w:numPr>
          <w:ilvl w:val="0"/>
          <w:numId w:val="29"/>
        </w:numPr>
      </w:pPr>
      <w:r w:rsidRPr="005E10C4">
        <w:rPr>
          <w:sz w:val="24"/>
          <w:szCs w:val="24"/>
        </w:rPr>
        <w:t xml:space="preserve">Transient simulation from </w:t>
      </w:r>
      <w:proofErr w:type="spellStart"/>
      <w:r w:rsidR="003C54C1">
        <w:rPr>
          <w:sz w:val="24"/>
          <w:szCs w:val="24"/>
        </w:rPr>
        <w:t>LTspice</w:t>
      </w:r>
      <w:proofErr w:type="spellEnd"/>
      <w:r w:rsidRPr="005E10C4">
        <w:rPr>
          <w:sz w:val="24"/>
          <w:szCs w:val="24"/>
        </w:rPr>
        <w:t xml:space="preserve"> with R2 modified.  (1 </w:t>
      </w:r>
      <w:proofErr w:type="spellStart"/>
      <w:r w:rsidRPr="005E10C4">
        <w:rPr>
          <w:sz w:val="24"/>
          <w:szCs w:val="24"/>
        </w:rPr>
        <w:t>pt</w:t>
      </w:r>
      <w:proofErr w:type="spellEnd"/>
      <w:r w:rsidRPr="005E10C4">
        <w:rPr>
          <w:sz w:val="24"/>
          <w:szCs w:val="24"/>
        </w:rPr>
        <w:t>)</w:t>
      </w:r>
      <w:sdt>
        <w:sdtPr>
          <w:id w:val="1616943370"/>
          <w:showingPlcHdr/>
          <w:picture/>
        </w:sdtPr>
        <w:sdtEndPr/>
        <w:sdtContent>
          <w:r>
            <w:rPr>
              <w:noProof/>
            </w:rPr>
            <w:drawing>
              <wp:inline distT="0" distB="0" distL="0" distR="0" wp14:anchorId="124EFB2E" wp14:editId="7B06D665">
                <wp:extent cx="5257800" cy="2358245"/>
                <wp:effectExtent l="0" t="0" r="0" b="4445"/>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9362" cy="2367916"/>
                        </a:xfrm>
                        <a:prstGeom prst="rect">
                          <a:avLst/>
                        </a:prstGeom>
                        <a:noFill/>
                        <a:ln>
                          <a:noFill/>
                        </a:ln>
                      </pic:spPr>
                    </pic:pic>
                  </a:graphicData>
                </a:graphic>
              </wp:inline>
            </w:drawing>
          </w:r>
        </w:sdtContent>
      </w:sdt>
    </w:p>
    <w:p w14:paraId="650AE512" w14:textId="77777777" w:rsidR="005E10C4" w:rsidRDefault="005E10C4" w:rsidP="005E10C4">
      <w:pPr>
        <w:numPr>
          <w:ilvl w:val="12"/>
          <w:numId w:val="0"/>
        </w:numPr>
        <w:rPr>
          <w:b/>
        </w:rPr>
      </w:pPr>
    </w:p>
    <w:p w14:paraId="06AE85B7" w14:textId="678CD092" w:rsidR="005E10C4" w:rsidRDefault="005E10C4" w:rsidP="005E10C4">
      <w:pPr>
        <w:rPr>
          <w:sz w:val="24"/>
          <w:szCs w:val="24"/>
        </w:rPr>
      </w:pPr>
      <w:r>
        <w:rPr>
          <w:sz w:val="24"/>
          <w:szCs w:val="24"/>
        </w:rPr>
        <w:t xml:space="preserve">D.2 </w:t>
      </w:r>
      <w:r w:rsidRPr="005E10C4">
        <w:rPr>
          <w:sz w:val="24"/>
          <w:szCs w:val="24"/>
        </w:rPr>
        <w:tab/>
        <w:t>Answer the following questions:</w:t>
      </w:r>
    </w:p>
    <w:p w14:paraId="42287B0F" w14:textId="49A98E33" w:rsidR="005E10C4" w:rsidRPr="00201C13" w:rsidRDefault="005E10C4" w:rsidP="005E10C4">
      <w:pPr>
        <w:pStyle w:val="ListParagraph"/>
        <w:numPr>
          <w:ilvl w:val="0"/>
          <w:numId w:val="30"/>
        </w:numPr>
        <w:rPr>
          <w:sz w:val="24"/>
          <w:szCs w:val="24"/>
        </w:rPr>
      </w:pPr>
      <w:r w:rsidRPr="005E10C4">
        <w:rPr>
          <w:sz w:val="24"/>
          <w:szCs w:val="24"/>
        </w:rPr>
        <w:t xml:space="preserve">Demonstrate that the original adder circuit (figure D-3) works as expected.  (3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5E10C4" w:rsidRPr="00112B3B" w14:paraId="492076B0" w14:textId="77777777" w:rsidTr="00B70BB2">
        <w:trPr>
          <w:trHeight w:val="1160"/>
        </w:trPr>
        <w:tc>
          <w:tcPr>
            <w:tcW w:w="9409" w:type="dxa"/>
            <w:shd w:val="clear" w:color="auto" w:fill="D9D9D9" w:themeFill="background1" w:themeFillShade="D9"/>
          </w:tcPr>
          <w:sdt>
            <w:sdtPr>
              <w:id w:val="-1941360735"/>
              <w:placeholder>
                <w:docPart w:val="3E199F5CECF047C1A17D30A4CB3F4338"/>
              </w:placeholder>
              <w:showingPlcHdr/>
            </w:sdtPr>
            <w:sdtEndPr>
              <w:rPr>
                <w:color w:val="BFBFBF" w:themeColor="background1" w:themeShade="BF"/>
              </w:rPr>
            </w:sdtEndPr>
            <w:sdtContent>
              <w:p w14:paraId="2605D747" w14:textId="77777777" w:rsidR="005E10C4" w:rsidRPr="00112B3B" w:rsidRDefault="005E10C4" w:rsidP="00B70BB2">
                <w:r w:rsidRPr="00414D04">
                  <w:rPr>
                    <w:rStyle w:val="PlaceholderText"/>
                    <w:rFonts w:eastAsia="MS Mincho"/>
                    <w:color w:val="auto"/>
                  </w:rPr>
                  <w:t>Click here to enter text.</w:t>
                </w:r>
              </w:p>
            </w:sdtContent>
          </w:sdt>
        </w:tc>
      </w:tr>
    </w:tbl>
    <w:p w14:paraId="360D663B" w14:textId="77777777" w:rsidR="0007469C" w:rsidRPr="00201C13" w:rsidRDefault="005E10C4" w:rsidP="005E10C4">
      <w:pPr>
        <w:pStyle w:val="ListParagraph"/>
        <w:numPr>
          <w:ilvl w:val="0"/>
          <w:numId w:val="30"/>
        </w:numPr>
        <w:rPr>
          <w:sz w:val="24"/>
          <w:szCs w:val="24"/>
        </w:rPr>
      </w:pPr>
      <w:r w:rsidRPr="005E10C4">
        <w:rPr>
          <w:sz w:val="24"/>
          <w:szCs w:val="24"/>
        </w:rPr>
        <w:t xml:space="preserve">Demonstrate that the modified adder circuit (modified figure D-3) works as expected.  (3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07469C" w:rsidRPr="00112B3B" w14:paraId="182BBC73" w14:textId="77777777" w:rsidTr="00BC7248">
        <w:trPr>
          <w:trHeight w:val="1160"/>
        </w:trPr>
        <w:tc>
          <w:tcPr>
            <w:tcW w:w="9409" w:type="dxa"/>
            <w:shd w:val="clear" w:color="auto" w:fill="D9D9D9" w:themeFill="background1" w:themeFillShade="D9"/>
          </w:tcPr>
          <w:sdt>
            <w:sdtPr>
              <w:id w:val="-2062701430"/>
              <w:placeholder>
                <w:docPart w:val="8CEBA82A4FD04D54926873A712CFECEE"/>
              </w:placeholder>
              <w:showingPlcHdr/>
            </w:sdtPr>
            <w:sdtEndPr>
              <w:rPr>
                <w:color w:val="BFBFBF" w:themeColor="background1" w:themeShade="BF"/>
              </w:rPr>
            </w:sdtEndPr>
            <w:sdtContent>
              <w:p w14:paraId="3B17B947" w14:textId="77777777" w:rsidR="0007469C" w:rsidRPr="00112B3B" w:rsidRDefault="0007469C" w:rsidP="00BC7248">
                <w:r w:rsidRPr="00414D04">
                  <w:rPr>
                    <w:rStyle w:val="PlaceholderText"/>
                    <w:rFonts w:eastAsia="MS Mincho"/>
                    <w:color w:val="auto"/>
                  </w:rPr>
                  <w:t>Click here to enter text.</w:t>
                </w:r>
              </w:p>
            </w:sdtContent>
          </w:sdt>
        </w:tc>
      </w:tr>
    </w:tbl>
    <w:p w14:paraId="43C7D65D" w14:textId="422365B8" w:rsidR="005E10C4" w:rsidRPr="00201C13" w:rsidRDefault="005E10C4" w:rsidP="005E10C4">
      <w:pPr>
        <w:pStyle w:val="ListParagraph"/>
        <w:numPr>
          <w:ilvl w:val="0"/>
          <w:numId w:val="30"/>
        </w:numPr>
        <w:rPr>
          <w:sz w:val="24"/>
          <w:szCs w:val="24"/>
        </w:rPr>
      </w:pPr>
      <w:r w:rsidRPr="005E10C4">
        <w:rPr>
          <w:sz w:val="24"/>
          <w:szCs w:val="24"/>
        </w:rPr>
        <w:lastRenderedPageBreak/>
        <w:t xml:space="preserve">Give an example of a system (electrical, mechanical, chemical or some combination) with negative feedback and an example of a system with positive feedback.  (2 </w:t>
      </w:r>
      <w:proofErr w:type="spellStart"/>
      <w:r w:rsidRPr="005E10C4">
        <w:rPr>
          <w:sz w:val="24"/>
          <w:szCs w:val="24"/>
        </w:rPr>
        <w:t>pt</w:t>
      </w:r>
      <w:proofErr w:type="spellEnd"/>
      <w:r w:rsidRPr="005E10C4">
        <w:rPr>
          <w:sz w:val="24"/>
          <w:szCs w:val="24"/>
        </w:rPr>
        <w:t>)</w:t>
      </w:r>
    </w:p>
    <w:tbl>
      <w:tblPr>
        <w:tblStyle w:val="TableGrid"/>
        <w:tblW w:w="9409" w:type="dxa"/>
        <w:tblLook w:val="04A0" w:firstRow="1" w:lastRow="0" w:firstColumn="1" w:lastColumn="0" w:noHBand="0" w:noVBand="1"/>
      </w:tblPr>
      <w:tblGrid>
        <w:gridCol w:w="9409"/>
      </w:tblGrid>
      <w:tr w:rsidR="005E10C4" w:rsidRPr="00112B3B" w14:paraId="58F9B287" w14:textId="77777777" w:rsidTr="00B70BB2">
        <w:trPr>
          <w:trHeight w:val="1160"/>
        </w:trPr>
        <w:tc>
          <w:tcPr>
            <w:tcW w:w="9409" w:type="dxa"/>
            <w:shd w:val="clear" w:color="auto" w:fill="D9D9D9" w:themeFill="background1" w:themeFillShade="D9"/>
          </w:tcPr>
          <w:sdt>
            <w:sdtPr>
              <w:id w:val="2063055087"/>
              <w:placeholder>
                <w:docPart w:val="7618521CC6394AEF96C7F2C721E7CEF6"/>
              </w:placeholder>
              <w:showingPlcHdr/>
            </w:sdtPr>
            <w:sdtEndPr>
              <w:rPr>
                <w:color w:val="BFBFBF" w:themeColor="background1" w:themeShade="BF"/>
              </w:rPr>
            </w:sdtEndPr>
            <w:sdtContent>
              <w:p w14:paraId="64778A18" w14:textId="77777777" w:rsidR="005E10C4" w:rsidRPr="00112B3B" w:rsidRDefault="005E10C4" w:rsidP="00B70BB2">
                <w:r w:rsidRPr="00414D04">
                  <w:rPr>
                    <w:rStyle w:val="PlaceholderText"/>
                    <w:rFonts w:eastAsia="MS Mincho"/>
                    <w:color w:val="auto"/>
                  </w:rPr>
                  <w:t>Click here to enter text.</w:t>
                </w:r>
              </w:p>
            </w:sdtContent>
          </w:sdt>
        </w:tc>
      </w:tr>
    </w:tbl>
    <w:p w14:paraId="6E02BF2D" w14:textId="77777777" w:rsidR="005E10C4" w:rsidRDefault="005E10C4" w:rsidP="005E10C4">
      <w:pPr>
        <w:numPr>
          <w:ilvl w:val="12"/>
          <w:numId w:val="0"/>
        </w:numPr>
        <w:rPr>
          <w:b/>
        </w:rPr>
      </w:pPr>
    </w:p>
    <w:p w14:paraId="0B5B001D" w14:textId="77777777" w:rsidR="005E10C4" w:rsidRDefault="005E10C4" w:rsidP="005E10C4">
      <w:pPr>
        <w:rPr>
          <w:b/>
          <w:bCs/>
          <w:iCs/>
        </w:rPr>
      </w:pPr>
      <w:proofErr w:type="gramStart"/>
      <w:r>
        <w:rPr>
          <w:b/>
          <w:bCs/>
          <w:iCs/>
        </w:rPr>
        <w:t>Overall  (</w:t>
      </w:r>
      <w:proofErr w:type="gramEnd"/>
      <w:r>
        <w:rPr>
          <w:b/>
          <w:bCs/>
          <w:iCs/>
        </w:rPr>
        <w:t>8 points)</w:t>
      </w:r>
    </w:p>
    <w:p w14:paraId="3D2003C5" w14:textId="77777777" w:rsidR="005E10C4" w:rsidRDefault="005E10C4" w:rsidP="005E10C4">
      <w:pPr>
        <w:rPr>
          <w:bCs/>
          <w:iCs/>
        </w:rPr>
      </w:pPr>
    </w:p>
    <w:p w14:paraId="103D6EFE" w14:textId="77777777" w:rsidR="005E10C4" w:rsidRDefault="005E10C4" w:rsidP="005E10C4">
      <w:pPr>
        <w:numPr>
          <w:ilvl w:val="0"/>
          <w:numId w:val="31"/>
        </w:numPr>
        <w:rPr>
          <w:bCs/>
          <w:iCs/>
        </w:rPr>
      </w:pPr>
      <w:r>
        <w:rPr>
          <w:bCs/>
          <w:iCs/>
        </w:rPr>
        <w:t>Material should be in logical order, easy to follow and complete.  (6pt)</w:t>
      </w:r>
    </w:p>
    <w:p w14:paraId="16BFCE3B" w14:textId="77777777" w:rsidR="005E10C4" w:rsidRDefault="005E10C4" w:rsidP="00434A93">
      <w:pPr>
        <w:numPr>
          <w:ilvl w:val="12"/>
          <w:numId w:val="0"/>
        </w:numPr>
        <w:rPr>
          <w:b/>
        </w:rPr>
      </w:pPr>
    </w:p>
    <w:p w14:paraId="1490459C" w14:textId="77777777" w:rsidR="00224777" w:rsidRPr="002B4651" w:rsidRDefault="00434A93" w:rsidP="00224777">
      <w:pPr>
        <w:rPr>
          <w:bCs/>
          <w:iCs/>
        </w:rPr>
      </w:pPr>
      <w:r w:rsidRPr="00124037">
        <w:rPr>
          <w:b/>
        </w:rPr>
        <w:t xml:space="preserve">List group member </w:t>
      </w:r>
      <w:r w:rsidRPr="00124037">
        <w:rPr>
          <w:b/>
          <w:i/>
        </w:rPr>
        <w:t>responsibilities</w:t>
      </w:r>
      <w:r w:rsidR="00201C13">
        <w:rPr>
          <w:b/>
          <w:i/>
        </w:rPr>
        <w:t xml:space="preserve"> (</w:t>
      </w:r>
      <w:r w:rsidR="003C54C1">
        <w:rPr>
          <w:b/>
          <w:i/>
        </w:rPr>
        <w:t>0 t</w:t>
      </w:r>
      <w:r w:rsidR="0007469C">
        <w:rPr>
          <w:b/>
          <w:i/>
        </w:rPr>
        <w:t>o</w:t>
      </w:r>
      <w:r w:rsidR="003C54C1">
        <w:rPr>
          <w:b/>
          <w:i/>
        </w:rPr>
        <w:t xml:space="preserve"> -4</w:t>
      </w:r>
      <w:r w:rsidR="00201C13">
        <w:rPr>
          <w:b/>
          <w:i/>
        </w:rPr>
        <w:t xml:space="preserve"> pts)</w:t>
      </w:r>
      <w:r w:rsidRPr="00124037">
        <w:rPr>
          <w:b/>
        </w:rPr>
        <w:t xml:space="preserve">. </w:t>
      </w:r>
      <w:r>
        <w:t xml:space="preserve"> </w:t>
      </w:r>
      <w:r w:rsidR="00224777" w:rsidRPr="002B4651">
        <w:t xml:space="preserve">Note that this is a list of </w:t>
      </w:r>
      <w:r w:rsidR="00224777" w:rsidRPr="002B4651">
        <w:rPr>
          <w:i/>
        </w:rPr>
        <w:t>responsibilities</w:t>
      </w:r>
      <w:r w:rsidR="00224777">
        <w:rPr>
          <w:i/>
        </w:rPr>
        <w:t xml:space="preserve"> </w:t>
      </w:r>
      <w:r w:rsidR="00224777">
        <w:t xml:space="preserve">as you reported in Exp 1, 2 and 3.  This isn’t the personal efforts as reported for Project 1.  </w:t>
      </w:r>
      <w:r w:rsidR="00224777" w:rsidRPr="002B4651">
        <w:t>It is very important that you divide the responsibility for each aspect of the experiment so that it is clear who will make sure that it is completed. Responsibilities include, but are not limited to, reading the full write up before the first class; collecting all information and writing the report; building circuits and collecting data (i.e. doing the experiment); setting up and running the simulations; comparing the theory, experiment and simulation to develop the practical model of whatever system is being addressed, etc.</w:t>
      </w:r>
    </w:p>
    <w:p w14:paraId="4DD39AAC" w14:textId="27C390A1" w:rsidR="00636CD6" w:rsidRDefault="00636CD6" w:rsidP="00224777">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112B3B" w:rsidRPr="00112B3B" w14:paraId="6E750349" w14:textId="77777777" w:rsidTr="00112B3B">
        <w:trPr>
          <w:trHeight w:val="1880"/>
        </w:trPr>
        <w:tc>
          <w:tcPr>
            <w:tcW w:w="9409" w:type="dxa"/>
            <w:shd w:val="clear" w:color="auto" w:fill="D9D9D9" w:themeFill="background1" w:themeFillShade="D9"/>
          </w:tcPr>
          <w:sdt>
            <w:sdtPr>
              <w:rPr>
                <w:color w:val="BFBFBF" w:themeColor="background1" w:themeShade="BF"/>
              </w:rPr>
              <w:id w:val="1548792497"/>
              <w:placeholder>
                <w:docPart w:val="080C3A7CA35A4033B9EC677A2C336F40"/>
              </w:placeholder>
              <w:showingPlcHdr/>
            </w:sdtPr>
            <w:sdtEndPr/>
            <w:sdtContent>
              <w:p w14:paraId="49E19745" w14:textId="77777777" w:rsidR="00112B3B" w:rsidRPr="00112B3B" w:rsidRDefault="00112B3B" w:rsidP="009C6DBF">
                <w:r w:rsidRPr="00414D04">
                  <w:rPr>
                    <w:rStyle w:val="PlaceholderText"/>
                    <w:rFonts w:eastAsia="MS Mincho"/>
                    <w:color w:val="auto"/>
                  </w:rPr>
                  <w:t>Click here to enter text.</w:t>
                </w:r>
              </w:p>
            </w:sdtContent>
          </w:sdt>
        </w:tc>
      </w:tr>
    </w:tbl>
    <w:p w14:paraId="1A0C03D4" w14:textId="77777777" w:rsidR="00112B3B" w:rsidRDefault="00112B3B" w:rsidP="00112B3B"/>
    <w:p w14:paraId="24B68FB0" w14:textId="77777777" w:rsidR="001F7E50" w:rsidRDefault="001F7E50" w:rsidP="00434A93">
      <w:pPr>
        <w:overflowPunct/>
        <w:autoSpaceDE/>
        <w:autoSpaceDN/>
        <w:adjustRightInd/>
        <w:textAlignment w:val="auto"/>
        <w:rPr>
          <w:b/>
          <w:bCs/>
          <w:iCs/>
        </w:rPr>
      </w:pPr>
    </w:p>
    <w:p w14:paraId="0AB30990" w14:textId="77777777" w:rsidR="00434A93" w:rsidRDefault="00434A93" w:rsidP="00434A93">
      <w:pPr>
        <w:overflowPunct/>
        <w:autoSpaceDE/>
        <w:autoSpaceDN/>
        <w:adjustRightInd/>
        <w:textAlignment w:val="auto"/>
        <w:rPr>
          <w:bCs/>
          <w:iCs/>
        </w:rPr>
      </w:pPr>
      <w:r>
        <w:rPr>
          <w:b/>
          <w:bCs/>
          <w:iCs/>
        </w:rPr>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14:paraId="11829CC0" w14:textId="77777777" w:rsidR="00434A93" w:rsidRDefault="00434A93" w:rsidP="00434A93">
      <w:pPr>
        <w:overflowPunct/>
        <w:autoSpaceDE/>
        <w:autoSpaceDN/>
        <w:adjustRightInd/>
        <w:textAlignment w:val="auto"/>
        <w:rPr>
          <w:bCs/>
          <w:iCs/>
        </w:rPr>
      </w:pPr>
    </w:p>
    <w:tbl>
      <w:tblPr>
        <w:tblStyle w:val="TableGrid"/>
        <w:tblW w:w="9409" w:type="dxa"/>
        <w:tblLook w:val="04A0" w:firstRow="1" w:lastRow="0" w:firstColumn="1" w:lastColumn="0" w:noHBand="0" w:noVBand="1"/>
      </w:tblPr>
      <w:tblGrid>
        <w:gridCol w:w="9409"/>
      </w:tblGrid>
      <w:tr w:rsidR="00636CD6" w:rsidRPr="00112B3B" w14:paraId="34925430" w14:textId="77777777" w:rsidTr="00636CD6">
        <w:trPr>
          <w:trHeight w:val="4337"/>
        </w:trPr>
        <w:tc>
          <w:tcPr>
            <w:tcW w:w="9409"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EndPr/>
            <w:sdtContent>
              <w:p w14:paraId="5AC43782" w14:textId="77777777" w:rsidR="00636CD6" w:rsidRPr="00112B3B" w:rsidRDefault="00636CD6" w:rsidP="009C6DBF">
                <w:r w:rsidRPr="00414D04">
                  <w:rPr>
                    <w:rStyle w:val="PlaceholderText"/>
                    <w:rFonts w:eastAsia="MS Mincho"/>
                    <w:color w:val="auto"/>
                  </w:rPr>
                  <w:t>Click here to enter text.</w:t>
                </w:r>
              </w:p>
            </w:sdtContent>
          </w:sdt>
        </w:tc>
      </w:tr>
    </w:tbl>
    <w:p w14:paraId="50955A3E" w14:textId="2576861F" w:rsidR="00201C13" w:rsidRPr="0021264D" w:rsidRDefault="00434A93" w:rsidP="00201C13">
      <w:pPr>
        <w:pStyle w:val="BodyText2"/>
        <w:spacing w:line="240" w:lineRule="auto"/>
        <w:jc w:val="center"/>
        <w:rPr>
          <w:b/>
          <w:bCs/>
          <w:i/>
          <w:iCs/>
          <w:sz w:val="28"/>
          <w:szCs w:val="28"/>
        </w:rPr>
      </w:pPr>
      <w:r>
        <w:rPr>
          <w:b/>
          <w:bCs/>
          <w:i/>
          <w:iCs/>
          <w:sz w:val="28"/>
          <w:szCs w:val="28"/>
        </w:rPr>
        <w:br w:type="page"/>
      </w:r>
      <w:r w:rsidR="00201C13">
        <w:rPr>
          <w:b/>
          <w:bCs/>
          <w:i/>
          <w:iCs/>
          <w:sz w:val="28"/>
          <w:szCs w:val="28"/>
        </w:rPr>
        <w:lastRenderedPageBreak/>
        <w:t xml:space="preserve">Experiment </w:t>
      </w:r>
      <w:r w:rsidR="005E10C4">
        <w:rPr>
          <w:b/>
          <w:bCs/>
          <w:i/>
          <w:iCs/>
          <w:sz w:val="28"/>
          <w:szCs w:val="28"/>
        </w:rPr>
        <w:t>4</w:t>
      </w:r>
    </w:p>
    <w:p w14:paraId="4C4D55EC" w14:textId="4E61B11C" w:rsidR="00201C13" w:rsidRDefault="00201C13" w:rsidP="00201C13">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14:paraId="14D46334" w14:textId="4EB44409" w:rsidR="00201C13" w:rsidRPr="00201C13" w:rsidRDefault="00201C13" w:rsidP="00201C13">
      <w:pPr>
        <w:pStyle w:val="BodyText2"/>
        <w:spacing w:line="240" w:lineRule="auto"/>
        <w:jc w:val="center"/>
        <w:rPr>
          <w:bCs/>
          <w:iCs/>
          <w:sz w:val="24"/>
          <w:szCs w:val="24"/>
        </w:rPr>
      </w:pPr>
      <w:r>
        <w:rPr>
          <w:bCs/>
          <w:iCs/>
          <w:sz w:val="24"/>
          <w:szCs w:val="24"/>
        </w:rPr>
        <w:t>INSERT SIGNED COPY OF CHECKLIST BELOW (OR ADD SCANNED PDF VERSION)</w:t>
      </w:r>
    </w:p>
    <w:p w14:paraId="05A2A96D" w14:textId="77777777" w:rsidR="00201C13" w:rsidRPr="00E8185E" w:rsidRDefault="00201C13" w:rsidP="00201C13">
      <w:pPr>
        <w:pStyle w:val="ListParagraph"/>
        <w:numPr>
          <w:ilvl w:val="12"/>
          <w:numId w:val="6"/>
        </w:numPr>
        <w:rPr>
          <w:sz w:val="24"/>
          <w:szCs w:val="24"/>
        </w:rPr>
      </w:pPr>
    </w:p>
    <w:sdt>
      <w:sdtPr>
        <w:id w:val="-739869171"/>
        <w:showingPlcHdr/>
        <w:picture/>
      </w:sdtPr>
      <w:sdtEndPr/>
      <w:sdtContent>
        <w:p w14:paraId="1B4BDE19" w14:textId="746F7A2D" w:rsidR="00201C13" w:rsidRDefault="00201C13" w:rsidP="003C54C1">
          <w:pPr>
            <w:ind w:left="360"/>
          </w:pPr>
          <w:r>
            <w:rPr>
              <w:noProof/>
            </w:rPr>
            <w:drawing>
              <wp:inline distT="0" distB="0" distL="0" distR="0" wp14:anchorId="3C255A59" wp14:editId="5666BADA">
                <wp:extent cx="5976620" cy="7248118"/>
                <wp:effectExtent l="0" t="0" r="508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459" cy="7343730"/>
                        </a:xfrm>
                        <a:prstGeom prst="rect">
                          <a:avLst/>
                        </a:prstGeom>
                        <a:noFill/>
                        <a:ln>
                          <a:noFill/>
                        </a:ln>
                      </pic:spPr>
                    </pic:pic>
                  </a:graphicData>
                </a:graphic>
              </wp:inline>
            </w:drawing>
          </w:r>
        </w:p>
      </w:sdtContent>
    </w:sdt>
    <w:p w14:paraId="3A26E1E3" w14:textId="387CA788" w:rsidR="00224777" w:rsidRPr="0021264D" w:rsidRDefault="00224777" w:rsidP="00224777">
      <w:pPr>
        <w:pStyle w:val="BodyText2"/>
        <w:spacing w:line="240" w:lineRule="auto"/>
        <w:jc w:val="center"/>
        <w:rPr>
          <w:b/>
          <w:bCs/>
          <w:i/>
          <w:iCs/>
          <w:sz w:val="28"/>
          <w:szCs w:val="28"/>
        </w:rPr>
      </w:pPr>
      <w:r>
        <w:rPr>
          <w:b/>
          <w:bCs/>
          <w:i/>
          <w:iCs/>
          <w:sz w:val="28"/>
          <w:szCs w:val="28"/>
        </w:rPr>
        <w:lastRenderedPageBreak/>
        <w:t xml:space="preserve">Experiment </w:t>
      </w:r>
      <w:r>
        <w:rPr>
          <w:b/>
          <w:bCs/>
          <w:i/>
          <w:iCs/>
          <w:sz w:val="28"/>
          <w:szCs w:val="28"/>
        </w:rPr>
        <w:t>4</w:t>
      </w:r>
      <w:bookmarkStart w:id="1" w:name="_GoBack"/>
      <w:bookmarkEnd w:id="1"/>
    </w:p>
    <w:p w14:paraId="00B4A101" w14:textId="77777777" w:rsidR="00224777" w:rsidRDefault="00224777" w:rsidP="00224777">
      <w:pPr>
        <w:pStyle w:val="BodyText2"/>
        <w:spacing w:line="240" w:lineRule="auto"/>
        <w:jc w:val="center"/>
        <w:rPr>
          <w:b/>
          <w:bCs/>
          <w:i/>
          <w:iCs/>
          <w:sz w:val="24"/>
          <w:szCs w:val="24"/>
          <w:u w:val="single"/>
        </w:rPr>
      </w:pPr>
      <w:r>
        <w:rPr>
          <w:b/>
          <w:bCs/>
          <w:i/>
          <w:iCs/>
          <w:sz w:val="24"/>
          <w:szCs w:val="24"/>
          <w:u w:val="single"/>
        </w:rPr>
        <w:t>Hand Drawn Schematics</w:t>
      </w:r>
    </w:p>
    <w:p w14:paraId="2C91472E" w14:textId="77777777" w:rsidR="00224777" w:rsidRPr="00201C13" w:rsidRDefault="00224777" w:rsidP="00224777">
      <w:pPr>
        <w:pStyle w:val="BodyText2"/>
        <w:spacing w:line="240" w:lineRule="auto"/>
        <w:jc w:val="center"/>
        <w:rPr>
          <w:bCs/>
          <w:iCs/>
          <w:sz w:val="24"/>
          <w:szCs w:val="24"/>
        </w:rPr>
      </w:pPr>
      <w:r>
        <w:rPr>
          <w:bCs/>
          <w:iCs/>
          <w:sz w:val="24"/>
          <w:szCs w:val="24"/>
        </w:rPr>
        <w:t>INSERT HAND DRAWN SCHEMATICS FOR ALL CIRCUITS BUILT</w:t>
      </w:r>
    </w:p>
    <w:p w14:paraId="5C6482CE" w14:textId="77777777" w:rsidR="00224777" w:rsidRPr="00201C13" w:rsidRDefault="00224777" w:rsidP="00224777">
      <w:pPr>
        <w:pStyle w:val="BodyText2"/>
        <w:spacing w:line="240" w:lineRule="auto"/>
        <w:jc w:val="center"/>
        <w:rPr>
          <w:bCs/>
          <w:iCs/>
          <w:sz w:val="24"/>
          <w:szCs w:val="24"/>
        </w:rPr>
      </w:pPr>
    </w:p>
    <w:p w14:paraId="73AEF832" w14:textId="77777777" w:rsidR="00224777" w:rsidRPr="003C54C1" w:rsidRDefault="00224777" w:rsidP="003C54C1">
      <w:pPr>
        <w:ind w:left="360"/>
      </w:pPr>
    </w:p>
    <w:sectPr w:rsidR="00224777" w:rsidRPr="003C54C1" w:rsidSect="00C76C89">
      <w:headerReference w:type="even" r:id="rId9"/>
      <w:headerReference w:type="default" r:id="rId10"/>
      <w:footerReference w:type="even" r:id="rId11"/>
      <w:footerReference w:type="default" r:id="rId1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3AC48" w14:textId="77777777" w:rsidR="0092497D" w:rsidRDefault="0092497D">
      <w:r>
        <w:separator/>
      </w:r>
    </w:p>
    <w:p w14:paraId="68B520AB" w14:textId="77777777" w:rsidR="0092497D" w:rsidRDefault="0092497D"/>
  </w:endnote>
  <w:endnote w:type="continuationSeparator" w:id="0">
    <w:p w14:paraId="7F64A81A" w14:textId="77777777" w:rsidR="0092497D" w:rsidRDefault="0092497D">
      <w:r>
        <w:continuationSeparator/>
      </w:r>
    </w:p>
    <w:p w14:paraId="5391E568" w14:textId="77777777" w:rsidR="0092497D" w:rsidRDefault="00924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C70D" w14:textId="77777777"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DB3CCD" w14:textId="77777777" w:rsidR="00F8196F" w:rsidRDefault="00F8196F">
    <w:pPr>
      <w:pStyle w:val="Footer"/>
    </w:pPr>
  </w:p>
  <w:p w14:paraId="6EB860B5" w14:textId="77777777"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4E657" w14:textId="77777777"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7469C">
      <w:rPr>
        <w:caps/>
        <w:noProof/>
        <w:color w:val="4F81BD" w:themeColor="accent1"/>
      </w:rPr>
      <w:t>- 16 -</w:t>
    </w:r>
    <w:r>
      <w:rPr>
        <w:caps/>
        <w:noProof/>
        <w:color w:val="4F81BD" w:themeColor="accent1"/>
      </w:rPr>
      <w:fldChar w:fldCharType="end"/>
    </w:r>
  </w:p>
  <w:p w14:paraId="6EF55964" w14:textId="77777777"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AE758" w14:textId="77777777" w:rsidR="0092497D" w:rsidRDefault="0092497D">
      <w:r>
        <w:separator/>
      </w:r>
    </w:p>
    <w:p w14:paraId="1F79D5DD" w14:textId="77777777" w:rsidR="0092497D" w:rsidRDefault="0092497D"/>
  </w:footnote>
  <w:footnote w:type="continuationSeparator" w:id="0">
    <w:p w14:paraId="602AC18E" w14:textId="77777777" w:rsidR="0092497D" w:rsidRDefault="0092497D">
      <w:r>
        <w:continuationSeparator/>
      </w:r>
    </w:p>
    <w:p w14:paraId="635057E6" w14:textId="77777777" w:rsidR="0092497D" w:rsidRDefault="009249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CCF0" w14:textId="77777777" w:rsidR="00F8196F" w:rsidRDefault="00F8196F">
    <w:pPr>
      <w:pStyle w:val="Header"/>
    </w:pPr>
  </w:p>
  <w:p w14:paraId="7720EE5F" w14:textId="77777777"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4466" w14:textId="46E84F4F"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77E1D19B" wp14:editId="2D332736">
          <wp:simplePos x="0" y="0"/>
          <wp:positionH relativeFrom="column">
            <wp:posOffset>2819400</wp:posOffset>
          </wp:positionH>
          <wp:positionV relativeFrom="paragraph">
            <wp:posOffset>-95250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sidR="00F92B28">
      <w:rPr>
        <w:b/>
      </w:rPr>
      <w:t xml:space="preserve">ENGR </w:t>
    </w:r>
    <w:r>
      <w:rPr>
        <w:b/>
      </w:rPr>
      <w:t>2</w:t>
    </w:r>
    <w:r w:rsidRPr="00EC5435">
      <w:rPr>
        <w:b/>
      </w:rPr>
      <w:t>300</w:t>
    </w:r>
    <w:r w:rsidRPr="00EC5435">
      <w:rPr>
        <w:b/>
      </w:rPr>
      <w:tab/>
    </w:r>
    <w:r>
      <w:rPr>
        <w:b/>
      </w:rPr>
      <w:t>ELECTRONIC               INSTRUMENTATION</w:t>
    </w:r>
    <w:r>
      <w:rPr>
        <w:b/>
      </w:rPr>
      <w:tab/>
      <w:t xml:space="preserve">Experiment </w:t>
    </w:r>
    <w:r w:rsidR="00993E7C">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4BB"/>
    <w:multiLevelType w:val="hybridMultilevel"/>
    <w:tmpl w:val="1E18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B17CF"/>
    <w:multiLevelType w:val="hybridMultilevel"/>
    <w:tmpl w:val="615C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14D17"/>
    <w:multiLevelType w:val="hybridMultilevel"/>
    <w:tmpl w:val="2716E10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C26F6"/>
    <w:multiLevelType w:val="hybridMultilevel"/>
    <w:tmpl w:val="AE8CCB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255261"/>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739AB"/>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36C48"/>
    <w:multiLevelType w:val="hybridMultilevel"/>
    <w:tmpl w:val="5EDEF32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AA0457"/>
    <w:multiLevelType w:val="hybridMultilevel"/>
    <w:tmpl w:val="786C59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212DB"/>
    <w:multiLevelType w:val="hybridMultilevel"/>
    <w:tmpl w:val="33B4EFB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B21B5"/>
    <w:multiLevelType w:val="hybridMultilevel"/>
    <w:tmpl w:val="8D265A9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36DFE"/>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D4633"/>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E6223"/>
    <w:multiLevelType w:val="hybridMultilevel"/>
    <w:tmpl w:val="7A5CBCE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D4AF6"/>
    <w:multiLevelType w:val="hybridMultilevel"/>
    <w:tmpl w:val="2724D47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E1AEC"/>
    <w:multiLevelType w:val="hybridMultilevel"/>
    <w:tmpl w:val="2AAC58D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A03A7"/>
    <w:multiLevelType w:val="hybridMultilevel"/>
    <w:tmpl w:val="7AFA245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E7E46"/>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524A5"/>
    <w:multiLevelType w:val="hybridMultilevel"/>
    <w:tmpl w:val="B5DC68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ED80BDA"/>
    <w:multiLevelType w:val="hybridMultilevel"/>
    <w:tmpl w:val="F3CA0BC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B6DDA"/>
    <w:multiLevelType w:val="hybridMultilevel"/>
    <w:tmpl w:val="2AAC58D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C2307"/>
    <w:multiLevelType w:val="hybridMultilevel"/>
    <w:tmpl w:val="4BC08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4513D"/>
    <w:multiLevelType w:val="hybridMultilevel"/>
    <w:tmpl w:val="951CB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9A322E"/>
    <w:multiLevelType w:val="hybridMultilevel"/>
    <w:tmpl w:val="7A5CBCE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84C68"/>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A0F18"/>
    <w:multiLevelType w:val="hybridMultilevel"/>
    <w:tmpl w:val="85E895DE"/>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11E01"/>
    <w:multiLevelType w:val="hybridMultilevel"/>
    <w:tmpl w:val="8C145C6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5902"/>
    <w:multiLevelType w:val="hybridMultilevel"/>
    <w:tmpl w:val="BA18E4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A804F8"/>
    <w:multiLevelType w:val="hybridMultilevel"/>
    <w:tmpl w:val="81528A4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AE80C38"/>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50C1F"/>
    <w:multiLevelType w:val="hybridMultilevel"/>
    <w:tmpl w:val="6E284FD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3A0C74"/>
    <w:multiLevelType w:val="hybridMultilevel"/>
    <w:tmpl w:val="4298229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C1569E"/>
    <w:multiLevelType w:val="hybridMultilevel"/>
    <w:tmpl w:val="1996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1D07A6"/>
    <w:multiLevelType w:val="hybridMultilevel"/>
    <w:tmpl w:val="521213E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1"/>
  </w:num>
  <w:num w:numId="3">
    <w:abstractNumId w:val="25"/>
  </w:num>
  <w:num w:numId="4">
    <w:abstractNumId w:val="5"/>
  </w:num>
  <w:num w:numId="5">
    <w:abstractNumId w:val="6"/>
  </w:num>
  <w:num w:numId="6">
    <w:abstractNumId w:val="9"/>
  </w:num>
  <w:num w:numId="7">
    <w:abstractNumId w:val="15"/>
  </w:num>
  <w:num w:numId="8">
    <w:abstractNumId w:val="20"/>
  </w:num>
  <w:num w:numId="9">
    <w:abstractNumId w:val="0"/>
  </w:num>
  <w:num w:numId="10">
    <w:abstractNumId w:val="26"/>
  </w:num>
  <w:num w:numId="11">
    <w:abstractNumId w:val="27"/>
  </w:num>
  <w:num w:numId="12">
    <w:abstractNumId w:val="17"/>
  </w:num>
  <w:num w:numId="13">
    <w:abstractNumId w:val="3"/>
  </w:num>
  <w:num w:numId="14">
    <w:abstractNumId w:val="2"/>
  </w:num>
  <w:num w:numId="15">
    <w:abstractNumId w:val="4"/>
  </w:num>
  <w:num w:numId="16">
    <w:abstractNumId w:val="30"/>
  </w:num>
  <w:num w:numId="17">
    <w:abstractNumId w:val="13"/>
  </w:num>
  <w:num w:numId="18">
    <w:abstractNumId w:val="8"/>
  </w:num>
  <w:num w:numId="19">
    <w:abstractNumId w:val="18"/>
  </w:num>
  <w:num w:numId="20">
    <w:abstractNumId w:val="32"/>
  </w:num>
  <w:num w:numId="21">
    <w:abstractNumId w:val="24"/>
  </w:num>
  <w:num w:numId="22">
    <w:abstractNumId w:val="28"/>
  </w:num>
  <w:num w:numId="23">
    <w:abstractNumId w:val="29"/>
  </w:num>
  <w:num w:numId="24">
    <w:abstractNumId w:val="10"/>
  </w:num>
  <w:num w:numId="25">
    <w:abstractNumId w:val="23"/>
  </w:num>
  <w:num w:numId="26">
    <w:abstractNumId w:val="16"/>
  </w:num>
  <w:num w:numId="27">
    <w:abstractNumId w:val="11"/>
  </w:num>
  <w:num w:numId="28">
    <w:abstractNumId w:val="19"/>
  </w:num>
  <w:num w:numId="29">
    <w:abstractNumId w:val="7"/>
  </w:num>
  <w:num w:numId="30">
    <w:abstractNumId w:val="22"/>
  </w:num>
  <w:num w:numId="31">
    <w:abstractNumId w:val="21"/>
  </w:num>
  <w:num w:numId="32">
    <w:abstractNumId w:val="14"/>
  </w:num>
  <w:num w:numId="3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72BA"/>
    <w:rsid w:val="00027762"/>
    <w:rsid w:val="00032441"/>
    <w:rsid w:val="000431A2"/>
    <w:rsid w:val="00044A36"/>
    <w:rsid w:val="00044C9D"/>
    <w:rsid w:val="000452B4"/>
    <w:rsid w:val="0004559B"/>
    <w:rsid w:val="00045E07"/>
    <w:rsid w:val="00046A15"/>
    <w:rsid w:val="00052B93"/>
    <w:rsid w:val="000569C7"/>
    <w:rsid w:val="00057C0C"/>
    <w:rsid w:val="000648B6"/>
    <w:rsid w:val="00065778"/>
    <w:rsid w:val="00067F86"/>
    <w:rsid w:val="00072D17"/>
    <w:rsid w:val="0007469C"/>
    <w:rsid w:val="00080787"/>
    <w:rsid w:val="000846C7"/>
    <w:rsid w:val="00085CFF"/>
    <w:rsid w:val="00096968"/>
    <w:rsid w:val="00096C06"/>
    <w:rsid w:val="000A4156"/>
    <w:rsid w:val="000B53AB"/>
    <w:rsid w:val="000B6A6E"/>
    <w:rsid w:val="000D20AC"/>
    <w:rsid w:val="000E4311"/>
    <w:rsid w:val="000E52EA"/>
    <w:rsid w:val="000F1A66"/>
    <w:rsid w:val="0010361C"/>
    <w:rsid w:val="00103F01"/>
    <w:rsid w:val="00112B3B"/>
    <w:rsid w:val="00123391"/>
    <w:rsid w:val="00124037"/>
    <w:rsid w:val="00125E2A"/>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951DA"/>
    <w:rsid w:val="001A3E49"/>
    <w:rsid w:val="001A65B2"/>
    <w:rsid w:val="001B379A"/>
    <w:rsid w:val="001B70C3"/>
    <w:rsid w:val="001C506D"/>
    <w:rsid w:val="001D25CE"/>
    <w:rsid w:val="001D3034"/>
    <w:rsid w:val="001D5EE0"/>
    <w:rsid w:val="001D6933"/>
    <w:rsid w:val="001E19DE"/>
    <w:rsid w:val="001E22D4"/>
    <w:rsid w:val="001E3421"/>
    <w:rsid w:val="001E6978"/>
    <w:rsid w:val="001F07BD"/>
    <w:rsid w:val="001F1544"/>
    <w:rsid w:val="001F28CB"/>
    <w:rsid w:val="001F7E50"/>
    <w:rsid w:val="00201C13"/>
    <w:rsid w:val="0021245C"/>
    <w:rsid w:val="00213FAD"/>
    <w:rsid w:val="0021583D"/>
    <w:rsid w:val="00220CA0"/>
    <w:rsid w:val="00224486"/>
    <w:rsid w:val="00224777"/>
    <w:rsid w:val="00224DE2"/>
    <w:rsid w:val="00233225"/>
    <w:rsid w:val="00237815"/>
    <w:rsid w:val="002379A8"/>
    <w:rsid w:val="0024197E"/>
    <w:rsid w:val="0025251C"/>
    <w:rsid w:val="00261922"/>
    <w:rsid w:val="00264C66"/>
    <w:rsid w:val="00276D40"/>
    <w:rsid w:val="00286E5F"/>
    <w:rsid w:val="00293C0C"/>
    <w:rsid w:val="002973B3"/>
    <w:rsid w:val="002A21DE"/>
    <w:rsid w:val="002A7C0F"/>
    <w:rsid w:val="002B2B2E"/>
    <w:rsid w:val="002B4063"/>
    <w:rsid w:val="002C0205"/>
    <w:rsid w:val="002D22A0"/>
    <w:rsid w:val="002D2A15"/>
    <w:rsid w:val="002D74D1"/>
    <w:rsid w:val="002E3C26"/>
    <w:rsid w:val="002E4315"/>
    <w:rsid w:val="002F1F72"/>
    <w:rsid w:val="002F337E"/>
    <w:rsid w:val="002F6577"/>
    <w:rsid w:val="00315C94"/>
    <w:rsid w:val="00320D39"/>
    <w:rsid w:val="00335DC1"/>
    <w:rsid w:val="00343A2C"/>
    <w:rsid w:val="00347F0B"/>
    <w:rsid w:val="00351E2A"/>
    <w:rsid w:val="00352369"/>
    <w:rsid w:val="0035435E"/>
    <w:rsid w:val="00357DBF"/>
    <w:rsid w:val="003714DA"/>
    <w:rsid w:val="00374E06"/>
    <w:rsid w:val="00377FDF"/>
    <w:rsid w:val="00380C71"/>
    <w:rsid w:val="0038708E"/>
    <w:rsid w:val="00391AE3"/>
    <w:rsid w:val="003933E2"/>
    <w:rsid w:val="00395DD9"/>
    <w:rsid w:val="003B32B9"/>
    <w:rsid w:val="003C0A43"/>
    <w:rsid w:val="003C4F6B"/>
    <w:rsid w:val="003C4FB2"/>
    <w:rsid w:val="003C54C1"/>
    <w:rsid w:val="003C5B52"/>
    <w:rsid w:val="003C6A15"/>
    <w:rsid w:val="003D148E"/>
    <w:rsid w:val="003D65A0"/>
    <w:rsid w:val="003D7487"/>
    <w:rsid w:val="003E13B1"/>
    <w:rsid w:val="003E70F2"/>
    <w:rsid w:val="003F134D"/>
    <w:rsid w:val="003F7251"/>
    <w:rsid w:val="00402258"/>
    <w:rsid w:val="00414D04"/>
    <w:rsid w:val="0041713D"/>
    <w:rsid w:val="004228CE"/>
    <w:rsid w:val="00425755"/>
    <w:rsid w:val="00433CC4"/>
    <w:rsid w:val="00434A93"/>
    <w:rsid w:val="0044056F"/>
    <w:rsid w:val="00450685"/>
    <w:rsid w:val="0045257F"/>
    <w:rsid w:val="00462318"/>
    <w:rsid w:val="004778FA"/>
    <w:rsid w:val="00481572"/>
    <w:rsid w:val="00481651"/>
    <w:rsid w:val="00482F52"/>
    <w:rsid w:val="00490B3B"/>
    <w:rsid w:val="00496B6F"/>
    <w:rsid w:val="00497471"/>
    <w:rsid w:val="00497C40"/>
    <w:rsid w:val="004A3200"/>
    <w:rsid w:val="004A5811"/>
    <w:rsid w:val="004B2875"/>
    <w:rsid w:val="004B28B7"/>
    <w:rsid w:val="004B566B"/>
    <w:rsid w:val="004B7E5A"/>
    <w:rsid w:val="004D467C"/>
    <w:rsid w:val="004E1F6B"/>
    <w:rsid w:val="004E29AF"/>
    <w:rsid w:val="004E7929"/>
    <w:rsid w:val="004F5E9A"/>
    <w:rsid w:val="005058BC"/>
    <w:rsid w:val="00507EF2"/>
    <w:rsid w:val="005107B1"/>
    <w:rsid w:val="00515A56"/>
    <w:rsid w:val="00517D6C"/>
    <w:rsid w:val="005235FB"/>
    <w:rsid w:val="00523D8A"/>
    <w:rsid w:val="00525FC2"/>
    <w:rsid w:val="00531BE1"/>
    <w:rsid w:val="00532E57"/>
    <w:rsid w:val="00536A84"/>
    <w:rsid w:val="00536B55"/>
    <w:rsid w:val="00540E1E"/>
    <w:rsid w:val="0054100C"/>
    <w:rsid w:val="0054420D"/>
    <w:rsid w:val="0055337E"/>
    <w:rsid w:val="00554CFE"/>
    <w:rsid w:val="00557516"/>
    <w:rsid w:val="00560D86"/>
    <w:rsid w:val="005644F0"/>
    <w:rsid w:val="005650BA"/>
    <w:rsid w:val="00570596"/>
    <w:rsid w:val="0057784A"/>
    <w:rsid w:val="00577CB2"/>
    <w:rsid w:val="00587A73"/>
    <w:rsid w:val="00591DA5"/>
    <w:rsid w:val="005969C6"/>
    <w:rsid w:val="005A08BA"/>
    <w:rsid w:val="005B7671"/>
    <w:rsid w:val="005B7FC6"/>
    <w:rsid w:val="005C18FC"/>
    <w:rsid w:val="005C435D"/>
    <w:rsid w:val="005C5208"/>
    <w:rsid w:val="005D2068"/>
    <w:rsid w:val="005D2CC4"/>
    <w:rsid w:val="005D537A"/>
    <w:rsid w:val="005E10C4"/>
    <w:rsid w:val="005E1B98"/>
    <w:rsid w:val="005E4AFB"/>
    <w:rsid w:val="005F34D2"/>
    <w:rsid w:val="005F4D48"/>
    <w:rsid w:val="006029B8"/>
    <w:rsid w:val="00602C19"/>
    <w:rsid w:val="00612FDC"/>
    <w:rsid w:val="00616A8D"/>
    <w:rsid w:val="00617CCD"/>
    <w:rsid w:val="00620B4A"/>
    <w:rsid w:val="006231A9"/>
    <w:rsid w:val="00625BB3"/>
    <w:rsid w:val="006345CD"/>
    <w:rsid w:val="00636CD6"/>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94F7D"/>
    <w:rsid w:val="006A2C40"/>
    <w:rsid w:val="006B0F44"/>
    <w:rsid w:val="006B2004"/>
    <w:rsid w:val="006B687B"/>
    <w:rsid w:val="006C2AF1"/>
    <w:rsid w:val="006C7CF5"/>
    <w:rsid w:val="006D0F8D"/>
    <w:rsid w:val="006D2082"/>
    <w:rsid w:val="006D62C0"/>
    <w:rsid w:val="006D6FAB"/>
    <w:rsid w:val="006E1C3A"/>
    <w:rsid w:val="006E20F9"/>
    <w:rsid w:val="006E3574"/>
    <w:rsid w:val="006E600C"/>
    <w:rsid w:val="006F081B"/>
    <w:rsid w:val="006F0C8F"/>
    <w:rsid w:val="006F485A"/>
    <w:rsid w:val="006F5DB0"/>
    <w:rsid w:val="006F6A2A"/>
    <w:rsid w:val="00702B61"/>
    <w:rsid w:val="007105B3"/>
    <w:rsid w:val="00730D6A"/>
    <w:rsid w:val="00732746"/>
    <w:rsid w:val="0074790D"/>
    <w:rsid w:val="00752BCD"/>
    <w:rsid w:val="00753C19"/>
    <w:rsid w:val="00764163"/>
    <w:rsid w:val="007676B9"/>
    <w:rsid w:val="007733E2"/>
    <w:rsid w:val="00780D4E"/>
    <w:rsid w:val="0078772B"/>
    <w:rsid w:val="00787856"/>
    <w:rsid w:val="007977FE"/>
    <w:rsid w:val="0079786E"/>
    <w:rsid w:val="007A1C83"/>
    <w:rsid w:val="007A262D"/>
    <w:rsid w:val="007A58A5"/>
    <w:rsid w:val="007A5CCC"/>
    <w:rsid w:val="007B6130"/>
    <w:rsid w:val="007C0BAC"/>
    <w:rsid w:val="007C1ADD"/>
    <w:rsid w:val="007D3225"/>
    <w:rsid w:val="007E0DD1"/>
    <w:rsid w:val="007E2DE4"/>
    <w:rsid w:val="007F24BA"/>
    <w:rsid w:val="007F586D"/>
    <w:rsid w:val="0080199E"/>
    <w:rsid w:val="00802823"/>
    <w:rsid w:val="00812237"/>
    <w:rsid w:val="00815CCA"/>
    <w:rsid w:val="00816AA3"/>
    <w:rsid w:val="0082132A"/>
    <w:rsid w:val="0082649A"/>
    <w:rsid w:val="00827507"/>
    <w:rsid w:val="008300D6"/>
    <w:rsid w:val="0083013C"/>
    <w:rsid w:val="00834FD1"/>
    <w:rsid w:val="0083692B"/>
    <w:rsid w:val="008370B3"/>
    <w:rsid w:val="00847E22"/>
    <w:rsid w:val="0085394A"/>
    <w:rsid w:val="00861BB9"/>
    <w:rsid w:val="0086454D"/>
    <w:rsid w:val="008827A1"/>
    <w:rsid w:val="008869AB"/>
    <w:rsid w:val="008930F2"/>
    <w:rsid w:val="00896750"/>
    <w:rsid w:val="008A6E48"/>
    <w:rsid w:val="008B118A"/>
    <w:rsid w:val="008B2AEE"/>
    <w:rsid w:val="008E08DA"/>
    <w:rsid w:val="008E1AA1"/>
    <w:rsid w:val="008E4903"/>
    <w:rsid w:val="008F3CA0"/>
    <w:rsid w:val="008F5053"/>
    <w:rsid w:val="009005ED"/>
    <w:rsid w:val="00902043"/>
    <w:rsid w:val="00905375"/>
    <w:rsid w:val="009054CC"/>
    <w:rsid w:val="00906D07"/>
    <w:rsid w:val="00907D81"/>
    <w:rsid w:val="00910A27"/>
    <w:rsid w:val="00914B28"/>
    <w:rsid w:val="0092497D"/>
    <w:rsid w:val="00925672"/>
    <w:rsid w:val="00926EA7"/>
    <w:rsid w:val="009273F6"/>
    <w:rsid w:val="0093089E"/>
    <w:rsid w:val="00942D92"/>
    <w:rsid w:val="009432CF"/>
    <w:rsid w:val="009529B1"/>
    <w:rsid w:val="00955252"/>
    <w:rsid w:val="0096557C"/>
    <w:rsid w:val="00980B0C"/>
    <w:rsid w:val="00985564"/>
    <w:rsid w:val="0099265E"/>
    <w:rsid w:val="00993E7C"/>
    <w:rsid w:val="009A2514"/>
    <w:rsid w:val="009A307E"/>
    <w:rsid w:val="009B0A67"/>
    <w:rsid w:val="009B235D"/>
    <w:rsid w:val="009B6D40"/>
    <w:rsid w:val="009C114F"/>
    <w:rsid w:val="009C18C5"/>
    <w:rsid w:val="009D0BC3"/>
    <w:rsid w:val="009D2D5E"/>
    <w:rsid w:val="009E4B2E"/>
    <w:rsid w:val="009F44B4"/>
    <w:rsid w:val="009F496F"/>
    <w:rsid w:val="009F5A01"/>
    <w:rsid w:val="00A0043F"/>
    <w:rsid w:val="00A01EF8"/>
    <w:rsid w:val="00A037A8"/>
    <w:rsid w:val="00A1448B"/>
    <w:rsid w:val="00A1475F"/>
    <w:rsid w:val="00A27AA5"/>
    <w:rsid w:val="00A31D68"/>
    <w:rsid w:val="00A40D91"/>
    <w:rsid w:val="00A555F9"/>
    <w:rsid w:val="00A60783"/>
    <w:rsid w:val="00A6174D"/>
    <w:rsid w:val="00A62B0D"/>
    <w:rsid w:val="00A73383"/>
    <w:rsid w:val="00A7467F"/>
    <w:rsid w:val="00A80616"/>
    <w:rsid w:val="00A9452D"/>
    <w:rsid w:val="00A97DB8"/>
    <w:rsid w:val="00AA2485"/>
    <w:rsid w:val="00AA2667"/>
    <w:rsid w:val="00AA798E"/>
    <w:rsid w:val="00AA7AB5"/>
    <w:rsid w:val="00AA7DD5"/>
    <w:rsid w:val="00AB054E"/>
    <w:rsid w:val="00AB29D4"/>
    <w:rsid w:val="00AB537B"/>
    <w:rsid w:val="00AC45C0"/>
    <w:rsid w:val="00AC498F"/>
    <w:rsid w:val="00AD6B0D"/>
    <w:rsid w:val="00AD727B"/>
    <w:rsid w:val="00AE56B8"/>
    <w:rsid w:val="00AE5E2B"/>
    <w:rsid w:val="00AF0CB5"/>
    <w:rsid w:val="00B02C34"/>
    <w:rsid w:val="00B03A6E"/>
    <w:rsid w:val="00B105B6"/>
    <w:rsid w:val="00B14E9E"/>
    <w:rsid w:val="00B33A46"/>
    <w:rsid w:val="00B34448"/>
    <w:rsid w:val="00B347DF"/>
    <w:rsid w:val="00B37247"/>
    <w:rsid w:val="00B3775F"/>
    <w:rsid w:val="00B4393F"/>
    <w:rsid w:val="00B50807"/>
    <w:rsid w:val="00B519BB"/>
    <w:rsid w:val="00B56325"/>
    <w:rsid w:val="00B61FE5"/>
    <w:rsid w:val="00B64B18"/>
    <w:rsid w:val="00B67C5C"/>
    <w:rsid w:val="00B67DB4"/>
    <w:rsid w:val="00B70AA4"/>
    <w:rsid w:val="00B75427"/>
    <w:rsid w:val="00B85220"/>
    <w:rsid w:val="00B855E0"/>
    <w:rsid w:val="00B86CF3"/>
    <w:rsid w:val="00BA09C9"/>
    <w:rsid w:val="00BA0ABE"/>
    <w:rsid w:val="00BA24A2"/>
    <w:rsid w:val="00BA2F73"/>
    <w:rsid w:val="00BA31AF"/>
    <w:rsid w:val="00BA4D72"/>
    <w:rsid w:val="00BB3CAD"/>
    <w:rsid w:val="00BB5DB9"/>
    <w:rsid w:val="00BB7127"/>
    <w:rsid w:val="00BC4C7B"/>
    <w:rsid w:val="00BD22EC"/>
    <w:rsid w:val="00BE01FD"/>
    <w:rsid w:val="00BE137F"/>
    <w:rsid w:val="00BE4183"/>
    <w:rsid w:val="00BE4CF1"/>
    <w:rsid w:val="00BF3900"/>
    <w:rsid w:val="00BF7106"/>
    <w:rsid w:val="00C022CD"/>
    <w:rsid w:val="00C12BAB"/>
    <w:rsid w:val="00C135F3"/>
    <w:rsid w:val="00C1778B"/>
    <w:rsid w:val="00C17F62"/>
    <w:rsid w:val="00C25F3E"/>
    <w:rsid w:val="00C27C45"/>
    <w:rsid w:val="00C32B2F"/>
    <w:rsid w:val="00C35BA0"/>
    <w:rsid w:val="00C44B59"/>
    <w:rsid w:val="00C63B3E"/>
    <w:rsid w:val="00C64294"/>
    <w:rsid w:val="00C66A7A"/>
    <w:rsid w:val="00C73B32"/>
    <w:rsid w:val="00C76C89"/>
    <w:rsid w:val="00C76DC5"/>
    <w:rsid w:val="00C80E57"/>
    <w:rsid w:val="00C850F2"/>
    <w:rsid w:val="00C87349"/>
    <w:rsid w:val="00C900A1"/>
    <w:rsid w:val="00C94D95"/>
    <w:rsid w:val="00C97097"/>
    <w:rsid w:val="00CA3684"/>
    <w:rsid w:val="00CA43E2"/>
    <w:rsid w:val="00CA44D3"/>
    <w:rsid w:val="00CB5736"/>
    <w:rsid w:val="00CC1A3C"/>
    <w:rsid w:val="00CD29FF"/>
    <w:rsid w:val="00CD3730"/>
    <w:rsid w:val="00CE2D60"/>
    <w:rsid w:val="00CE489A"/>
    <w:rsid w:val="00CE6EAF"/>
    <w:rsid w:val="00CF731F"/>
    <w:rsid w:val="00D0066E"/>
    <w:rsid w:val="00D01416"/>
    <w:rsid w:val="00D1348A"/>
    <w:rsid w:val="00D226AF"/>
    <w:rsid w:val="00D22D19"/>
    <w:rsid w:val="00D25C3C"/>
    <w:rsid w:val="00D3381B"/>
    <w:rsid w:val="00D34024"/>
    <w:rsid w:val="00D34401"/>
    <w:rsid w:val="00D445B6"/>
    <w:rsid w:val="00D4768D"/>
    <w:rsid w:val="00D53A9D"/>
    <w:rsid w:val="00D546F5"/>
    <w:rsid w:val="00D61938"/>
    <w:rsid w:val="00D632F7"/>
    <w:rsid w:val="00D70960"/>
    <w:rsid w:val="00D7098B"/>
    <w:rsid w:val="00D72633"/>
    <w:rsid w:val="00D82409"/>
    <w:rsid w:val="00D856E9"/>
    <w:rsid w:val="00D91D9A"/>
    <w:rsid w:val="00D946C9"/>
    <w:rsid w:val="00D95660"/>
    <w:rsid w:val="00D96AA5"/>
    <w:rsid w:val="00DA56ED"/>
    <w:rsid w:val="00DA7997"/>
    <w:rsid w:val="00DB1F1F"/>
    <w:rsid w:val="00DC23E3"/>
    <w:rsid w:val="00DC6C08"/>
    <w:rsid w:val="00DC75D3"/>
    <w:rsid w:val="00DE0CA8"/>
    <w:rsid w:val="00DE3C73"/>
    <w:rsid w:val="00DE70B0"/>
    <w:rsid w:val="00E022FA"/>
    <w:rsid w:val="00E108A5"/>
    <w:rsid w:val="00E2069A"/>
    <w:rsid w:val="00E212BA"/>
    <w:rsid w:val="00E24722"/>
    <w:rsid w:val="00E2529A"/>
    <w:rsid w:val="00E34A2F"/>
    <w:rsid w:val="00E4007C"/>
    <w:rsid w:val="00E43253"/>
    <w:rsid w:val="00E433C0"/>
    <w:rsid w:val="00E54278"/>
    <w:rsid w:val="00E57146"/>
    <w:rsid w:val="00E63897"/>
    <w:rsid w:val="00E71E8C"/>
    <w:rsid w:val="00E748CC"/>
    <w:rsid w:val="00E8185E"/>
    <w:rsid w:val="00E82F77"/>
    <w:rsid w:val="00E833A9"/>
    <w:rsid w:val="00E841A5"/>
    <w:rsid w:val="00E8438E"/>
    <w:rsid w:val="00E84C9B"/>
    <w:rsid w:val="00E85785"/>
    <w:rsid w:val="00E9085C"/>
    <w:rsid w:val="00E9479A"/>
    <w:rsid w:val="00EA0BC1"/>
    <w:rsid w:val="00EA7DD6"/>
    <w:rsid w:val="00EB74F2"/>
    <w:rsid w:val="00EC126F"/>
    <w:rsid w:val="00EC41AC"/>
    <w:rsid w:val="00EC5435"/>
    <w:rsid w:val="00ED26FF"/>
    <w:rsid w:val="00ED2A61"/>
    <w:rsid w:val="00EE0726"/>
    <w:rsid w:val="00EF1D3B"/>
    <w:rsid w:val="00EF389E"/>
    <w:rsid w:val="00F041A1"/>
    <w:rsid w:val="00F1169D"/>
    <w:rsid w:val="00F16ADA"/>
    <w:rsid w:val="00F419D5"/>
    <w:rsid w:val="00F509AB"/>
    <w:rsid w:val="00F553FC"/>
    <w:rsid w:val="00F57F30"/>
    <w:rsid w:val="00F76EF8"/>
    <w:rsid w:val="00F8027E"/>
    <w:rsid w:val="00F8196F"/>
    <w:rsid w:val="00F84E45"/>
    <w:rsid w:val="00F850ED"/>
    <w:rsid w:val="00F91925"/>
    <w:rsid w:val="00F92B28"/>
    <w:rsid w:val="00FA0A77"/>
    <w:rsid w:val="00FA770F"/>
    <w:rsid w:val="00FB2285"/>
    <w:rsid w:val="00FB4935"/>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08209"/>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53AB"/>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0C3A7CA35A4033B9EC677A2C336F40"/>
        <w:category>
          <w:name w:val="General"/>
          <w:gallery w:val="placeholder"/>
        </w:category>
        <w:types>
          <w:type w:val="bbPlcHdr"/>
        </w:types>
        <w:behaviors>
          <w:behavior w:val="content"/>
        </w:behaviors>
        <w:guid w:val="{D7B32877-2111-461E-AFDC-CAFB927D632D}"/>
      </w:docPartPr>
      <w:docPartBody>
        <w:p w:rsidR="0014068D" w:rsidRDefault="0014068D">
          <w:pPr>
            <w:pStyle w:val="080C3A7CA35A4033B9EC677A2C336F40"/>
          </w:pPr>
          <w:r w:rsidRPr="00414D04">
            <w:rPr>
              <w:rStyle w:val="PlaceholderText"/>
              <w:color w:val="auto"/>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color w:val="auto"/>
            </w:rPr>
            <w:t>Click here to enter text.</w:t>
          </w:r>
        </w:p>
      </w:docPartBody>
    </w:docPart>
    <w:docPart>
      <w:docPartPr>
        <w:name w:val="376B1D5D0DA04CDEB2CC6935C535F3BC"/>
        <w:category>
          <w:name w:val="General"/>
          <w:gallery w:val="placeholder"/>
        </w:category>
        <w:types>
          <w:type w:val="bbPlcHdr"/>
        </w:types>
        <w:behaviors>
          <w:behavior w:val="content"/>
        </w:behaviors>
        <w:guid w:val="{1E7F7E1C-514B-4A20-BCDD-7F4883881423}"/>
      </w:docPartPr>
      <w:docPartBody>
        <w:p w:rsidR="00717F92" w:rsidRDefault="003D3D0A" w:rsidP="003D3D0A">
          <w:pPr>
            <w:pStyle w:val="376B1D5D0DA04CDEB2CC6935C535F3BC"/>
          </w:pPr>
          <w:r w:rsidRPr="00414D04">
            <w:rPr>
              <w:rStyle w:val="PlaceholderText"/>
              <w:color w:val="auto"/>
            </w:rPr>
            <w:t>Click here to enter text.</w:t>
          </w:r>
        </w:p>
      </w:docPartBody>
    </w:docPart>
    <w:docPart>
      <w:docPartPr>
        <w:name w:val="4324BE4CF61D4806AFFC302C9C2563B2"/>
        <w:category>
          <w:name w:val="General"/>
          <w:gallery w:val="placeholder"/>
        </w:category>
        <w:types>
          <w:type w:val="bbPlcHdr"/>
        </w:types>
        <w:behaviors>
          <w:behavior w:val="content"/>
        </w:behaviors>
        <w:guid w:val="{107E89AD-E103-43A3-9164-0C1C7FEB69DC}"/>
      </w:docPartPr>
      <w:docPartBody>
        <w:p w:rsidR="00717F92" w:rsidRDefault="003D3D0A" w:rsidP="003D3D0A">
          <w:pPr>
            <w:pStyle w:val="4324BE4CF61D4806AFFC302C9C2563B2"/>
          </w:pPr>
          <w:r w:rsidRPr="00414D04">
            <w:rPr>
              <w:rStyle w:val="PlaceholderText"/>
              <w:color w:val="auto"/>
            </w:rPr>
            <w:t>Click here to enter text.</w:t>
          </w:r>
        </w:p>
      </w:docPartBody>
    </w:docPart>
    <w:docPart>
      <w:docPartPr>
        <w:name w:val="9D62C07E03264C10970A912D73201D6C"/>
        <w:category>
          <w:name w:val="General"/>
          <w:gallery w:val="placeholder"/>
        </w:category>
        <w:types>
          <w:type w:val="bbPlcHdr"/>
        </w:types>
        <w:behaviors>
          <w:behavior w:val="content"/>
        </w:behaviors>
        <w:guid w:val="{59C8C7FF-E81B-4330-A9A1-2C34EF48E93B}"/>
      </w:docPartPr>
      <w:docPartBody>
        <w:p w:rsidR="00717F92" w:rsidRDefault="003D3D0A" w:rsidP="003D3D0A">
          <w:pPr>
            <w:pStyle w:val="9D62C07E03264C10970A912D73201D6C"/>
          </w:pPr>
          <w:r w:rsidRPr="00414D04">
            <w:rPr>
              <w:rStyle w:val="PlaceholderText"/>
              <w:color w:val="auto"/>
            </w:rPr>
            <w:t>Click here to enter text.</w:t>
          </w:r>
        </w:p>
      </w:docPartBody>
    </w:docPart>
    <w:docPart>
      <w:docPartPr>
        <w:name w:val="2E9A74F2896A4231ADF443FF19EA4C73"/>
        <w:category>
          <w:name w:val="General"/>
          <w:gallery w:val="placeholder"/>
        </w:category>
        <w:types>
          <w:type w:val="bbPlcHdr"/>
        </w:types>
        <w:behaviors>
          <w:behavior w:val="content"/>
        </w:behaviors>
        <w:guid w:val="{99384997-9585-4D09-8AA1-96096DC3E518}"/>
      </w:docPartPr>
      <w:docPartBody>
        <w:p w:rsidR="004C02EE" w:rsidRDefault="00B06B3F" w:rsidP="00B06B3F">
          <w:pPr>
            <w:pStyle w:val="2E9A74F2896A4231ADF443FF19EA4C73"/>
          </w:pPr>
          <w:r w:rsidRPr="00414D04">
            <w:rPr>
              <w:rStyle w:val="PlaceholderText"/>
              <w:color w:val="auto"/>
            </w:rPr>
            <w:t>Click here to enter text.</w:t>
          </w:r>
        </w:p>
      </w:docPartBody>
    </w:docPart>
    <w:docPart>
      <w:docPartPr>
        <w:name w:val="AA947E4653164A3CA2C65A3FAFE0D2BE"/>
        <w:category>
          <w:name w:val="General"/>
          <w:gallery w:val="placeholder"/>
        </w:category>
        <w:types>
          <w:type w:val="bbPlcHdr"/>
        </w:types>
        <w:behaviors>
          <w:behavior w:val="content"/>
        </w:behaviors>
        <w:guid w:val="{3A79D900-2E59-4090-BD83-D92E75C7DD0F}"/>
      </w:docPartPr>
      <w:docPartBody>
        <w:p w:rsidR="004C02EE" w:rsidRDefault="00B06B3F" w:rsidP="00B06B3F">
          <w:pPr>
            <w:pStyle w:val="AA947E4653164A3CA2C65A3FAFE0D2BE"/>
          </w:pPr>
          <w:r w:rsidRPr="00414D04">
            <w:rPr>
              <w:rStyle w:val="PlaceholderText"/>
              <w:color w:val="auto"/>
            </w:rPr>
            <w:t>Click here to enter text.</w:t>
          </w:r>
        </w:p>
      </w:docPartBody>
    </w:docPart>
    <w:docPart>
      <w:docPartPr>
        <w:name w:val="796DE01D4E10495DA52D3F79BA1E31F0"/>
        <w:category>
          <w:name w:val="General"/>
          <w:gallery w:val="placeholder"/>
        </w:category>
        <w:types>
          <w:type w:val="bbPlcHdr"/>
        </w:types>
        <w:behaviors>
          <w:behavior w:val="content"/>
        </w:behaviors>
        <w:guid w:val="{6E6B49AA-095B-4F20-B17B-07301EF6CDD5}"/>
      </w:docPartPr>
      <w:docPartBody>
        <w:p w:rsidR="004C02EE" w:rsidRDefault="00B06B3F" w:rsidP="00B06B3F">
          <w:pPr>
            <w:pStyle w:val="796DE01D4E10495DA52D3F79BA1E31F0"/>
          </w:pPr>
          <w:r w:rsidRPr="00414D04">
            <w:rPr>
              <w:rStyle w:val="PlaceholderText"/>
              <w:color w:val="auto"/>
            </w:rPr>
            <w:t>Click here to enter text.</w:t>
          </w:r>
        </w:p>
      </w:docPartBody>
    </w:docPart>
    <w:docPart>
      <w:docPartPr>
        <w:name w:val="855B3965349A46D1BBC17E5508DCD618"/>
        <w:category>
          <w:name w:val="General"/>
          <w:gallery w:val="placeholder"/>
        </w:category>
        <w:types>
          <w:type w:val="bbPlcHdr"/>
        </w:types>
        <w:behaviors>
          <w:behavior w:val="content"/>
        </w:behaviors>
        <w:guid w:val="{E72094B0-1CF6-404E-9F91-FA5465854C4E}"/>
      </w:docPartPr>
      <w:docPartBody>
        <w:p w:rsidR="004C02EE" w:rsidRDefault="00B06B3F" w:rsidP="00B06B3F">
          <w:pPr>
            <w:pStyle w:val="855B3965349A46D1BBC17E5508DCD618"/>
          </w:pPr>
          <w:r w:rsidRPr="00414D04">
            <w:rPr>
              <w:rStyle w:val="PlaceholderText"/>
              <w:color w:val="auto"/>
            </w:rPr>
            <w:t>Click here to enter text.</w:t>
          </w:r>
        </w:p>
      </w:docPartBody>
    </w:docPart>
    <w:docPart>
      <w:docPartPr>
        <w:name w:val="4B206B9EB3884D4A8EF3688B0E35C44C"/>
        <w:category>
          <w:name w:val="General"/>
          <w:gallery w:val="placeholder"/>
        </w:category>
        <w:types>
          <w:type w:val="bbPlcHdr"/>
        </w:types>
        <w:behaviors>
          <w:behavior w:val="content"/>
        </w:behaviors>
        <w:guid w:val="{9318A934-7875-47E7-8A67-7D7072D049DE}"/>
      </w:docPartPr>
      <w:docPartBody>
        <w:p w:rsidR="004C02EE" w:rsidRDefault="00B06B3F" w:rsidP="00B06B3F">
          <w:pPr>
            <w:pStyle w:val="4B206B9EB3884D4A8EF3688B0E35C44C"/>
          </w:pPr>
          <w:r w:rsidRPr="00414D04">
            <w:rPr>
              <w:rStyle w:val="PlaceholderText"/>
              <w:color w:val="auto"/>
            </w:rPr>
            <w:t>Click here to enter text.</w:t>
          </w:r>
        </w:p>
      </w:docPartBody>
    </w:docPart>
    <w:docPart>
      <w:docPartPr>
        <w:name w:val="B798239B635D4FF1BB59D87DDC67EE18"/>
        <w:category>
          <w:name w:val="General"/>
          <w:gallery w:val="placeholder"/>
        </w:category>
        <w:types>
          <w:type w:val="bbPlcHdr"/>
        </w:types>
        <w:behaviors>
          <w:behavior w:val="content"/>
        </w:behaviors>
        <w:guid w:val="{92A00258-5236-4DA7-819F-2B79AC5C1E9F}"/>
      </w:docPartPr>
      <w:docPartBody>
        <w:p w:rsidR="004C02EE" w:rsidRDefault="00B06B3F" w:rsidP="00B06B3F">
          <w:pPr>
            <w:pStyle w:val="B798239B635D4FF1BB59D87DDC67EE18"/>
          </w:pPr>
          <w:r w:rsidRPr="00414D04">
            <w:rPr>
              <w:rStyle w:val="PlaceholderText"/>
              <w:color w:val="auto"/>
            </w:rPr>
            <w:t>Click here to enter text.</w:t>
          </w:r>
        </w:p>
      </w:docPartBody>
    </w:docPart>
    <w:docPart>
      <w:docPartPr>
        <w:name w:val="0976B28466014410A00C6EAD711D6F3B"/>
        <w:category>
          <w:name w:val="General"/>
          <w:gallery w:val="placeholder"/>
        </w:category>
        <w:types>
          <w:type w:val="bbPlcHdr"/>
        </w:types>
        <w:behaviors>
          <w:behavior w:val="content"/>
        </w:behaviors>
        <w:guid w:val="{21422A12-5BEB-4C7A-9416-77126830F098}"/>
      </w:docPartPr>
      <w:docPartBody>
        <w:p w:rsidR="004C02EE" w:rsidRDefault="00B06B3F" w:rsidP="00B06B3F">
          <w:pPr>
            <w:pStyle w:val="0976B28466014410A00C6EAD711D6F3B"/>
          </w:pPr>
          <w:r w:rsidRPr="00414D04">
            <w:rPr>
              <w:rStyle w:val="PlaceholderText"/>
              <w:color w:val="auto"/>
            </w:rPr>
            <w:t>Click here to enter text.</w:t>
          </w:r>
        </w:p>
      </w:docPartBody>
    </w:docPart>
    <w:docPart>
      <w:docPartPr>
        <w:name w:val="8EB150CAD93C4F45B4B2A212F80427EC"/>
        <w:category>
          <w:name w:val="General"/>
          <w:gallery w:val="placeholder"/>
        </w:category>
        <w:types>
          <w:type w:val="bbPlcHdr"/>
        </w:types>
        <w:behaviors>
          <w:behavior w:val="content"/>
        </w:behaviors>
        <w:guid w:val="{6F5048D4-8382-4006-B510-07FE6E5019F0}"/>
      </w:docPartPr>
      <w:docPartBody>
        <w:p w:rsidR="004C02EE" w:rsidRDefault="00B06B3F" w:rsidP="00B06B3F">
          <w:pPr>
            <w:pStyle w:val="8EB150CAD93C4F45B4B2A212F80427EC"/>
          </w:pPr>
          <w:r w:rsidRPr="00414D04">
            <w:rPr>
              <w:rStyle w:val="PlaceholderText"/>
              <w:color w:val="auto"/>
            </w:rPr>
            <w:t>Click here to enter text.</w:t>
          </w:r>
        </w:p>
      </w:docPartBody>
    </w:docPart>
    <w:docPart>
      <w:docPartPr>
        <w:name w:val="C424A0C55D9749518493B4F9AAFB1B3E"/>
        <w:category>
          <w:name w:val="General"/>
          <w:gallery w:val="placeholder"/>
        </w:category>
        <w:types>
          <w:type w:val="bbPlcHdr"/>
        </w:types>
        <w:behaviors>
          <w:behavior w:val="content"/>
        </w:behaviors>
        <w:guid w:val="{75B065E5-D7D6-4C12-BC81-06BD823BD954}"/>
      </w:docPartPr>
      <w:docPartBody>
        <w:p w:rsidR="004C02EE" w:rsidRDefault="00B06B3F" w:rsidP="00B06B3F">
          <w:pPr>
            <w:pStyle w:val="C424A0C55D9749518493B4F9AAFB1B3E"/>
          </w:pPr>
          <w:r w:rsidRPr="00414D04">
            <w:rPr>
              <w:rStyle w:val="PlaceholderText"/>
              <w:color w:val="auto"/>
            </w:rPr>
            <w:t>Click here to enter text.</w:t>
          </w:r>
        </w:p>
      </w:docPartBody>
    </w:docPart>
    <w:docPart>
      <w:docPartPr>
        <w:name w:val="BC410A0C9DE7426BBE82F2CD75C00F83"/>
        <w:category>
          <w:name w:val="General"/>
          <w:gallery w:val="placeholder"/>
        </w:category>
        <w:types>
          <w:type w:val="bbPlcHdr"/>
        </w:types>
        <w:behaviors>
          <w:behavior w:val="content"/>
        </w:behaviors>
        <w:guid w:val="{2B90CEE0-A6B6-46C7-BC27-61A0A6739BE6}"/>
      </w:docPartPr>
      <w:docPartBody>
        <w:p w:rsidR="004C02EE" w:rsidRDefault="00B06B3F" w:rsidP="00B06B3F">
          <w:pPr>
            <w:pStyle w:val="BC410A0C9DE7426BBE82F2CD75C00F83"/>
          </w:pPr>
          <w:r w:rsidRPr="00414D04">
            <w:rPr>
              <w:rStyle w:val="PlaceholderText"/>
              <w:color w:val="auto"/>
            </w:rPr>
            <w:t>Click here to enter text.</w:t>
          </w:r>
        </w:p>
      </w:docPartBody>
    </w:docPart>
    <w:docPart>
      <w:docPartPr>
        <w:name w:val="CCB6B780BB974C3988FB5A986324C608"/>
        <w:category>
          <w:name w:val="General"/>
          <w:gallery w:val="placeholder"/>
        </w:category>
        <w:types>
          <w:type w:val="bbPlcHdr"/>
        </w:types>
        <w:behaviors>
          <w:behavior w:val="content"/>
        </w:behaviors>
        <w:guid w:val="{68AAA2A8-06F9-456D-9242-1CA3AE730F29}"/>
      </w:docPartPr>
      <w:docPartBody>
        <w:p w:rsidR="004C02EE" w:rsidRDefault="00B06B3F" w:rsidP="00B06B3F">
          <w:pPr>
            <w:pStyle w:val="CCB6B780BB974C3988FB5A986324C608"/>
          </w:pPr>
          <w:r w:rsidRPr="00414D04">
            <w:rPr>
              <w:rStyle w:val="PlaceholderText"/>
              <w:color w:val="auto"/>
            </w:rPr>
            <w:t>Click here to enter text.</w:t>
          </w:r>
        </w:p>
      </w:docPartBody>
    </w:docPart>
    <w:docPart>
      <w:docPartPr>
        <w:name w:val="CAB444C5CE0B44FC9167B83EDCFFFBFF"/>
        <w:category>
          <w:name w:val="General"/>
          <w:gallery w:val="placeholder"/>
        </w:category>
        <w:types>
          <w:type w:val="bbPlcHdr"/>
        </w:types>
        <w:behaviors>
          <w:behavior w:val="content"/>
        </w:behaviors>
        <w:guid w:val="{9039539C-6D7F-4A55-9791-425F07FC6C66}"/>
      </w:docPartPr>
      <w:docPartBody>
        <w:p w:rsidR="004C02EE" w:rsidRDefault="00B06B3F" w:rsidP="00B06B3F">
          <w:pPr>
            <w:pStyle w:val="CAB444C5CE0B44FC9167B83EDCFFFBFF"/>
          </w:pPr>
          <w:r w:rsidRPr="00414D04">
            <w:rPr>
              <w:rStyle w:val="PlaceholderText"/>
              <w:color w:val="auto"/>
            </w:rPr>
            <w:t>Click here to enter text.</w:t>
          </w:r>
        </w:p>
      </w:docPartBody>
    </w:docPart>
    <w:docPart>
      <w:docPartPr>
        <w:name w:val="3E199F5CECF047C1A17D30A4CB3F4338"/>
        <w:category>
          <w:name w:val="General"/>
          <w:gallery w:val="placeholder"/>
        </w:category>
        <w:types>
          <w:type w:val="bbPlcHdr"/>
        </w:types>
        <w:behaviors>
          <w:behavior w:val="content"/>
        </w:behaviors>
        <w:guid w:val="{7AB2D306-82D7-441B-93CD-78B753271AE1}"/>
      </w:docPartPr>
      <w:docPartBody>
        <w:p w:rsidR="004C02EE" w:rsidRDefault="00B06B3F" w:rsidP="00B06B3F">
          <w:pPr>
            <w:pStyle w:val="3E199F5CECF047C1A17D30A4CB3F4338"/>
          </w:pPr>
          <w:r w:rsidRPr="00414D04">
            <w:rPr>
              <w:rStyle w:val="PlaceholderText"/>
              <w:color w:val="auto"/>
            </w:rPr>
            <w:t>Click here to enter text.</w:t>
          </w:r>
        </w:p>
      </w:docPartBody>
    </w:docPart>
    <w:docPart>
      <w:docPartPr>
        <w:name w:val="7618521CC6394AEF96C7F2C721E7CEF6"/>
        <w:category>
          <w:name w:val="General"/>
          <w:gallery w:val="placeholder"/>
        </w:category>
        <w:types>
          <w:type w:val="bbPlcHdr"/>
        </w:types>
        <w:behaviors>
          <w:behavior w:val="content"/>
        </w:behaviors>
        <w:guid w:val="{78BCA42C-D41F-416E-A826-359F3D64A4F6}"/>
      </w:docPartPr>
      <w:docPartBody>
        <w:p w:rsidR="004C02EE" w:rsidRDefault="00B06B3F" w:rsidP="00B06B3F">
          <w:pPr>
            <w:pStyle w:val="7618521CC6394AEF96C7F2C721E7CEF6"/>
          </w:pPr>
          <w:r w:rsidRPr="00414D04">
            <w:rPr>
              <w:rStyle w:val="PlaceholderText"/>
              <w:color w:val="auto"/>
            </w:rPr>
            <w:t>Click here to enter text.</w:t>
          </w:r>
        </w:p>
      </w:docPartBody>
    </w:docPart>
    <w:docPart>
      <w:docPartPr>
        <w:name w:val="12F329CC5F0D4D9DA7DE99A483E5553F"/>
        <w:category>
          <w:name w:val="General"/>
          <w:gallery w:val="placeholder"/>
        </w:category>
        <w:types>
          <w:type w:val="bbPlcHdr"/>
        </w:types>
        <w:behaviors>
          <w:behavior w:val="content"/>
        </w:behaviors>
        <w:guid w:val="{C8617F02-0E22-4DD7-94CB-152F184268EB}"/>
      </w:docPartPr>
      <w:docPartBody>
        <w:p w:rsidR="0015516E" w:rsidRDefault="00B50B75" w:rsidP="00B50B75">
          <w:pPr>
            <w:pStyle w:val="12F329CC5F0D4D9DA7DE99A483E5553F"/>
          </w:pPr>
          <w:r w:rsidRPr="00414D04">
            <w:rPr>
              <w:rStyle w:val="PlaceholderText"/>
              <w:color w:val="auto"/>
            </w:rPr>
            <w:t>Click here to enter text.</w:t>
          </w:r>
        </w:p>
      </w:docPartBody>
    </w:docPart>
    <w:docPart>
      <w:docPartPr>
        <w:name w:val="8CEBA82A4FD04D54926873A712CFECEE"/>
        <w:category>
          <w:name w:val="General"/>
          <w:gallery w:val="placeholder"/>
        </w:category>
        <w:types>
          <w:type w:val="bbPlcHdr"/>
        </w:types>
        <w:behaviors>
          <w:behavior w:val="content"/>
        </w:behaviors>
        <w:guid w:val="{6C93DF61-3655-4CBC-892B-0A8D509EB6D6}"/>
      </w:docPartPr>
      <w:docPartBody>
        <w:p w:rsidR="0015516E" w:rsidRDefault="00B50B75" w:rsidP="00B50B75">
          <w:pPr>
            <w:pStyle w:val="8CEBA82A4FD04D54926873A712CFECEE"/>
          </w:pPr>
          <w:r w:rsidRPr="00414D04">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14068D"/>
    <w:rsid w:val="0015516E"/>
    <w:rsid w:val="00181E23"/>
    <w:rsid w:val="001A5A76"/>
    <w:rsid w:val="001C1D6B"/>
    <w:rsid w:val="001D5DD3"/>
    <w:rsid w:val="003D3D0A"/>
    <w:rsid w:val="004C02EE"/>
    <w:rsid w:val="00717F92"/>
    <w:rsid w:val="009F7C3A"/>
    <w:rsid w:val="00B06B3F"/>
    <w:rsid w:val="00B50B75"/>
    <w:rsid w:val="00CD118C"/>
    <w:rsid w:val="00D66EED"/>
    <w:rsid w:val="00DC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B75"/>
    <w:rPr>
      <w:color w:val="808080"/>
    </w:rPr>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46834A16D3914676BEE0A085259FC807">
    <w:name w:val="46834A16D3914676BEE0A085259FC807"/>
    <w:rsid w:val="001D5DD3"/>
  </w:style>
  <w:style w:type="paragraph" w:customStyle="1" w:styleId="CDFB0B53041147089D01D2F3BB080D3B">
    <w:name w:val="CDFB0B53041147089D01D2F3BB080D3B"/>
    <w:rsid w:val="009F7C3A"/>
  </w:style>
  <w:style w:type="paragraph" w:customStyle="1" w:styleId="EE575CB38DCE48F08E1ECBEB397636E5">
    <w:name w:val="EE575CB38DCE48F08E1ECBEB397636E5"/>
    <w:rsid w:val="009F7C3A"/>
  </w:style>
  <w:style w:type="paragraph" w:customStyle="1" w:styleId="C397AF0F7CB64F878FC03A13589F0445">
    <w:name w:val="C397AF0F7CB64F878FC03A13589F0445"/>
    <w:rsid w:val="009F7C3A"/>
  </w:style>
  <w:style w:type="paragraph" w:customStyle="1" w:styleId="253699B4452D4F60855FB1789FC14D08">
    <w:name w:val="253699B4452D4F60855FB1789FC14D08"/>
    <w:rsid w:val="003D3D0A"/>
  </w:style>
  <w:style w:type="paragraph" w:customStyle="1" w:styleId="0EC443C06D7A4366A395C509443D5F5A">
    <w:name w:val="0EC443C06D7A4366A395C509443D5F5A"/>
    <w:rsid w:val="003D3D0A"/>
  </w:style>
  <w:style w:type="paragraph" w:customStyle="1" w:styleId="CA24637DA80E48C2B5D4A6D8EEE10F61">
    <w:name w:val="CA24637DA80E48C2B5D4A6D8EEE10F61"/>
    <w:rsid w:val="003D3D0A"/>
  </w:style>
  <w:style w:type="paragraph" w:customStyle="1" w:styleId="376B1D5D0DA04CDEB2CC6935C535F3BC">
    <w:name w:val="376B1D5D0DA04CDEB2CC6935C535F3BC"/>
    <w:rsid w:val="003D3D0A"/>
  </w:style>
  <w:style w:type="paragraph" w:customStyle="1" w:styleId="11318000FCEF45D28FDF81A5C3164CFA">
    <w:name w:val="11318000FCEF45D28FDF81A5C3164CFA"/>
    <w:rsid w:val="003D3D0A"/>
  </w:style>
  <w:style w:type="paragraph" w:customStyle="1" w:styleId="DC8445F7DC274FD6AB287609C8FEE672">
    <w:name w:val="DC8445F7DC274FD6AB287609C8FEE672"/>
    <w:rsid w:val="003D3D0A"/>
  </w:style>
  <w:style w:type="paragraph" w:customStyle="1" w:styleId="4324BE4CF61D4806AFFC302C9C2563B2">
    <w:name w:val="4324BE4CF61D4806AFFC302C9C2563B2"/>
    <w:rsid w:val="003D3D0A"/>
  </w:style>
  <w:style w:type="paragraph" w:customStyle="1" w:styleId="9D62C07E03264C10970A912D73201D6C">
    <w:name w:val="9D62C07E03264C10970A912D73201D6C"/>
    <w:rsid w:val="003D3D0A"/>
  </w:style>
  <w:style w:type="paragraph" w:customStyle="1" w:styleId="CEDAA840E46844D297298A9C44BF3CC9">
    <w:name w:val="CEDAA840E46844D297298A9C44BF3CC9"/>
    <w:rsid w:val="003D3D0A"/>
  </w:style>
  <w:style w:type="paragraph" w:customStyle="1" w:styleId="DAA3291E22F347F38E862ED5A1E1961A">
    <w:name w:val="DAA3291E22F347F38E862ED5A1E1961A"/>
    <w:rsid w:val="00717F92"/>
  </w:style>
  <w:style w:type="paragraph" w:customStyle="1" w:styleId="21A90E23D50442AF820123A362E5D826">
    <w:name w:val="21A90E23D50442AF820123A362E5D826"/>
    <w:rsid w:val="00717F92"/>
  </w:style>
  <w:style w:type="paragraph" w:customStyle="1" w:styleId="2E9A74F2896A4231ADF443FF19EA4C73">
    <w:name w:val="2E9A74F2896A4231ADF443FF19EA4C73"/>
    <w:rsid w:val="00B06B3F"/>
  </w:style>
  <w:style w:type="paragraph" w:customStyle="1" w:styleId="AA947E4653164A3CA2C65A3FAFE0D2BE">
    <w:name w:val="AA947E4653164A3CA2C65A3FAFE0D2BE"/>
    <w:rsid w:val="00B06B3F"/>
  </w:style>
  <w:style w:type="paragraph" w:customStyle="1" w:styleId="796DE01D4E10495DA52D3F79BA1E31F0">
    <w:name w:val="796DE01D4E10495DA52D3F79BA1E31F0"/>
    <w:rsid w:val="00B06B3F"/>
  </w:style>
  <w:style w:type="paragraph" w:customStyle="1" w:styleId="855B3965349A46D1BBC17E5508DCD618">
    <w:name w:val="855B3965349A46D1BBC17E5508DCD618"/>
    <w:rsid w:val="00B06B3F"/>
  </w:style>
  <w:style w:type="paragraph" w:customStyle="1" w:styleId="4B206B9EB3884D4A8EF3688B0E35C44C">
    <w:name w:val="4B206B9EB3884D4A8EF3688B0E35C44C"/>
    <w:rsid w:val="00B06B3F"/>
  </w:style>
  <w:style w:type="paragraph" w:customStyle="1" w:styleId="B798239B635D4FF1BB59D87DDC67EE18">
    <w:name w:val="B798239B635D4FF1BB59D87DDC67EE18"/>
    <w:rsid w:val="00B06B3F"/>
  </w:style>
  <w:style w:type="paragraph" w:customStyle="1" w:styleId="0976B28466014410A00C6EAD711D6F3B">
    <w:name w:val="0976B28466014410A00C6EAD711D6F3B"/>
    <w:rsid w:val="00B06B3F"/>
  </w:style>
  <w:style w:type="paragraph" w:customStyle="1" w:styleId="8EB150CAD93C4F45B4B2A212F80427EC">
    <w:name w:val="8EB150CAD93C4F45B4B2A212F80427EC"/>
    <w:rsid w:val="00B06B3F"/>
  </w:style>
  <w:style w:type="paragraph" w:customStyle="1" w:styleId="C424A0C55D9749518493B4F9AAFB1B3E">
    <w:name w:val="C424A0C55D9749518493B4F9AAFB1B3E"/>
    <w:rsid w:val="00B06B3F"/>
  </w:style>
  <w:style w:type="paragraph" w:customStyle="1" w:styleId="BC410A0C9DE7426BBE82F2CD75C00F83">
    <w:name w:val="BC410A0C9DE7426BBE82F2CD75C00F83"/>
    <w:rsid w:val="00B06B3F"/>
  </w:style>
  <w:style w:type="paragraph" w:customStyle="1" w:styleId="50E08348F9D4417EB4B45E9F4FDA077E">
    <w:name w:val="50E08348F9D4417EB4B45E9F4FDA077E"/>
    <w:rsid w:val="00B06B3F"/>
  </w:style>
  <w:style w:type="paragraph" w:customStyle="1" w:styleId="CCB6B780BB974C3988FB5A986324C608">
    <w:name w:val="CCB6B780BB974C3988FB5A986324C608"/>
    <w:rsid w:val="00B06B3F"/>
  </w:style>
  <w:style w:type="paragraph" w:customStyle="1" w:styleId="CAB444C5CE0B44FC9167B83EDCFFFBFF">
    <w:name w:val="CAB444C5CE0B44FC9167B83EDCFFFBFF"/>
    <w:rsid w:val="00B06B3F"/>
  </w:style>
  <w:style w:type="paragraph" w:customStyle="1" w:styleId="3E199F5CECF047C1A17D30A4CB3F4338">
    <w:name w:val="3E199F5CECF047C1A17D30A4CB3F4338"/>
    <w:rsid w:val="00B06B3F"/>
  </w:style>
  <w:style w:type="paragraph" w:customStyle="1" w:styleId="1ED6EFA796D145FF8ED415D21DEB955F">
    <w:name w:val="1ED6EFA796D145FF8ED415D21DEB955F"/>
    <w:rsid w:val="00B06B3F"/>
  </w:style>
  <w:style w:type="paragraph" w:customStyle="1" w:styleId="7618521CC6394AEF96C7F2C721E7CEF6">
    <w:name w:val="7618521CC6394AEF96C7F2C721E7CEF6"/>
    <w:rsid w:val="00B06B3F"/>
  </w:style>
  <w:style w:type="paragraph" w:customStyle="1" w:styleId="12F329CC5F0D4D9DA7DE99A483E5553F">
    <w:name w:val="12F329CC5F0D4D9DA7DE99A483E5553F"/>
    <w:rsid w:val="00B50B75"/>
  </w:style>
  <w:style w:type="paragraph" w:customStyle="1" w:styleId="8CEBA82A4FD04D54926873A712CFECEE">
    <w:name w:val="8CEBA82A4FD04D54926873A712CFECEE"/>
    <w:rsid w:val="00B50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4A9E-1D7F-4207-86C8-927E15F5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Experiment6_template_form.dotx</Template>
  <TotalTime>31</TotalTime>
  <Pages>16</Pages>
  <Words>1402</Words>
  <Characters>6537</Characters>
  <Application>Microsoft Office Word</Application>
  <DocSecurity>0</DocSecurity>
  <Lines>136</Lines>
  <Paragraphs>70</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7869</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Paul</cp:lastModifiedBy>
  <cp:revision>6</cp:revision>
  <cp:lastPrinted>2018-03-22T12:35:00Z</cp:lastPrinted>
  <dcterms:created xsi:type="dcterms:W3CDTF">2020-09-15T21:13:00Z</dcterms:created>
  <dcterms:modified xsi:type="dcterms:W3CDTF">2021-10-01T20:02:00Z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