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B01B4" w14:textId="043B0B74" w:rsidR="00C900A1" w:rsidRDefault="00C900A1" w:rsidP="00C900A1">
      <w:pPr>
        <w:pStyle w:val="Title"/>
      </w:pPr>
      <w:r>
        <w:t xml:space="preserve">Experiment </w:t>
      </w:r>
      <w:r w:rsidR="00AB5958">
        <w:t>2</w:t>
      </w:r>
    </w:p>
    <w:p w14:paraId="69DD187A" w14:textId="77777777" w:rsidR="00C900A1" w:rsidRDefault="00C900A1" w:rsidP="00C900A1">
      <w:pPr>
        <w:jc w:val="center"/>
        <w:rPr>
          <w:b/>
          <w:sz w:val="24"/>
        </w:rPr>
      </w:pPr>
      <w:r>
        <w:rPr>
          <w:b/>
          <w:sz w:val="24"/>
        </w:rPr>
        <w:t>Submission Template</w:t>
      </w:r>
    </w:p>
    <w:p w14:paraId="6200E21A" w14:textId="77777777" w:rsidR="002A7C0F" w:rsidRDefault="002A7C0F" w:rsidP="002A7C0F">
      <w:pPr>
        <w:numPr>
          <w:ilvl w:val="12"/>
          <w:numId w:val="0"/>
        </w:numPr>
      </w:pPr>
    </w:p>
    <w:p w14:paraId="56EEDADB" w14:textId="77777777" w:rsidR="002A7C0F" w:rsidRDefault="002A7C0F" w:rsidP="002A7C0F">
      <w:pPr>
        <w:pStyle w:val="Heading1"/>
        <w:numPr>
          <w:ilvl w:val="12"/>
          <w:numId w:val="0"/>
        </w:numPr>
        <w:rPr>
          <w:b w:val="0"/>
        </w:rPr>
      </w:pPr>
      <w:r>
        <w:rPr>
          <w:b w:val="0"/>
        </w:rPr>
        <w:t xml:space="preserve">The following should be included in your experimental checklist.  Everything should be labeled and easy to find.  Credit will be deducted for poor labeling or unclear presentation.  ALL PLOTS SHOULD INDICATE WHICH TRACE CORRESPONDS TO THE SIGNAL AT WHICH </w:t>
      </w:r>
      <w:proofErr w:type="gramStart"/>
      <w:r>
        <w:rPr>
          <w:b w:val="0"/>
        </w:rPr>
        <w:t>POINT</w:t>
      </w:r>
      <w:proofErr w:type="gramEnd"/>
      <w:r>
        <w:rPr>
          <w:b w:val="0"/>
        </w:rPr>
        <w:t xml:space="preserve"> AND ALL KEY FEATURES SHOULD BE LABELED.</w:t>
      </w:r>
    </w:p>
    <w:p w14:paraId="244EF47A" w14:textId="77777777" w:rsidR="009F44B4" w:rsidRDefault="009F44B4" w:rsidP="009F44B4">
      <w:pPr>
        <w:rPr>
          <w:b/>
        </w:rPr>
      </w:pPr>
    </w:p>
    <w:p w14:paraId="0405BBE6" w14:textId="77777777" w:rsidR="009F44B4" w:rsidRDefault="000F1A66" w:rsidP="009F44B4">
      <w:pPr>
        <w:rPr>
          <w:b/>
        </w:rPr>
      </w:pPr>
      <w:r>
        <w:rPr>
          <w:b/>
        </w:rPr>
        <w:t>Hand written schematics are required for physically built circuits, ONLY!!!</w:t>
      </w:r>
    </w:p>
    <w:p w14:paraId="6B061648" w14:textId="77777777" w:rsidR="00F92B28" w:rsidRDefault="00F92B28" w:rsidP="009F44B4">
      <w:pPr>
        <w:rPr>
          <w:b/>
        </w:rPr>
      </w:pPr>
    </w:p>
    <w:p w14:paraId="6391BD0B" w14:textId="77777777" w:rsidR="009F44B4" w:rsidRPr="009F44B4" w:rsidRDefault="009F44B4" w:rsidP="009F44B4"/>
    <w:p w14:paraId="690E369F" w14:textId="7E9AA7C5" w:rsidR="00434A93" w:rsidRPr="00002354" w:rsidRDefault="001A3E49" w:rsidP="00002354">
      <w:pPr>
        <w:pStyle w:val="Heading1"/>
        <w:rPr>
          <w:sz w:val="28"/>
          <w:szCs w:val="28"/>
        </w:rPr>
      </w:pPr>
      <w:r w:rsidRPr="00002354">
        <w:rPr>
          <w:sz w:val="28"/>
          <w:szCs w:val="28"/>
        </w:rPr>
        <w:t>P</w:t>
      </w:r>
      <w:r w:rsidR="00434A93" w:rsidRPr="00002354">
        <w:rPr>
          <w:sz w:val="28"/>
          <w:szCs w:val="28"/>
        </w:rPr>
        <w:t xml:space="preserve">art A – </w:t>
      </w:r>
      <w:r w:rsidR="00424182" w:rsidRPr="00424182">
        <w:rPr>
          <w:sz w:val="28"/>
          <w:szCs w:val="28"/>
        </w:rPr>
        <w:t>RC circuit, RL circuits, and AC Sweeps (22 points)</w:t>
      </w:r>
    </w:p>
    <w:p w14:paraId="6152539E" w14:textId="77777777" w:rsidR="00434A93" w:rsidRDefault="00434A93" w:rsidP="00434A93">
      <w:pPr>
        <w:numPr>
          <w:ilvl w:val="12"/>
          <w:numId w:val="0"/>
        </w:numPr>
      </w:pPr>
    </w:p>
    <w:p w14:paraId="2E5EB6C8" w14:textId="77777777" w:rsidR="00F041A1" w:rsidRDefault="00F041A1" w:rsidP="00F041A1">
      <w:pPr>
        <w:numPr>
          <w:ilvl w:val="12"/>
          <w:numId w:val="0"/>
        </w:numPr>
      </w:pPr>
    </w:p>
    <w:p w14:paraId="0DE312DE" w14:textId="21A90038" w:rsidR="00EA0BC1" w:rsidRDefault="00F041A1" w:rsidP="00002354">
      <w:pPr>
        <w:numPr>
          <w:ilvl w:val="12"/>
          <w:numId w:val="0"/>
        </w:numPr>
        <w:rPr>
          <w:sz w:val="24"/>
          <w:szCs w:val="24"/>
        </w:rPr>
      </w:pPr>
      <w:r w:rsidRPr="00002354">
        <w:rPr>
          <w:sz w:val="24"/>
          <w:szCs w:val="24"/>
        </w:rPr>
        <w:t xml:space="preserve">A.1 </w:t>
      </w:r>
      <w:r w:rsidR="00424182" w:rsidRPr="00424182">
        <w:rPr>
          <w:sz w:val="24"/>
          <w:szCs w:val="24"/>
        </w:rPr>
        <w:t>Include the following plots:</w:t>
      </w:r>
    </w:p>
    <w:p w14:paraId="6B7A29E0" w14:textId="77777777" w:rsidR="00424182" w:rsidRDefault="00424182" w:rsidP="00002354">
      <w:pPr>
        <w:numPr>
          <w:ilvl w:val="12"/>
          <w:numId w:val="0"/>
        </w:numPr>
        <w:rPr>
          <w:sz w:val="24"/>
          <w:szCs w:val="24"/>
        </w:rPr>
      </w:pPr>
    </w:p>
    <w:p w14:paraId="4E6EEE61" w14:textId="77777777" w:rsidR="00424182" w:rsidRPr="00424182" w:rsidRDefault="00424182" w:rsidP="00424182">
      <w:pPr>
        <w:pStyle w:val="ListParagraph"/>
        <w:numPr>
          <w:ilvl w:val="0"/>
          <w:numId w:val="8"/>
        </w:numPr>
        <w:rPr>
          <w:sz w:val="24"/>
          <w:szCs w:val="24"/>
        </w:rPr>
      </w:pPr>
      <w:r w:rsidRPr="00424182">
        <w:rPr>
          <w:sz w:val="24"/>
          <w:szCs w:val="24"/>
        </w:rPr>
        <w:t xml:space="preserve">PSpice transient plot of RC circuit (in Figure A-2).  (2 </w:t>
      </w:r>
      <w:proofErr w:type="spellStart"/>
      <w:r w:rsidRPr="00424182">
        <w:rPr>
          <w:sz w:val="24"/>
          <w:szCs w:val="24"/>
        </w:rPr>
        <w:t>pt</w:t>
      </w:r>
      <w:proofErr w:type="spellEnd"/>
      <w:r w:rsidRPr="00424182">
        <w:rPr>
          <w:sz w:val="24"/>
          <w:szCs w:val="24"/>
        </w:rPr>
        <w:t>)</w:t>
      </w:r>
    </w:p>
    <w:p w14:paraId="70AC8B4D" w14:textId="77777777" w:rsidR="000F1A66" w:rsidRDefault="000F1A66" w:rsidP="00002354">
      <w:pPr>
        <w:numPr>
          <w:ilvl w:val="12"/>
          <w:numId w:val="0"/>
        </w:numPr>
        <w:rPr>
          <w:sz w:val="24"/>
          <w:szCs w:val="24"/>
        </w:rPr>
      </w:pPr>
    </w:p>
    <w:sdt>
      <w:sdtPr>
        <w:rPr>
          <w:sz w:val="24"/>
          <w:szCs w:val="24"/>
        </w:rPr>
        <w:id w:val="198825478"/>
        <w:showingPlcHdr/>
        <w:picture/>
      </w:sdtPr>
      <w:sdtEndPr/>
      <w:sdtContent>
        <w:p w14:paraId="266901E9" w14:textId="77777777" w:rsidR="000F1A66" w:rsidRDefault="00730D6A" w:rsidP="00730D6A">
          <w:pPr>
            <w:numPr>
              <w:ilvl w:val="12"/>
              <w:numId w:val="0"/>
            </w:numPr>
            <w:rPr>
              <w:sz w:val="24"/>
              <w:szCs w:val="24"/>
            </w:rPr>
          </w:pPr>
          <w:r>
            <w:rPr>
              <w:noProof/>
              <w:sz w:val="24"/>
              <w:szCs w:val="24"/>
            </w:rPr>
            <w:drawing>
              <wp:inline distT="0" distB="0" distL="0" distR="0" wp14:anchorId="05A2DF96" wp14:editId="4BBA8E11">
                <wp:extent cx="6094730" cy="1276350"/>
                <wp:effectExtent l="0" t="0" r="127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859" cy="1281822"/>
                        </a:xfrm>
                        <a:prstGeom prst="rect">
                          <a:avLst/>
                        </a:prstGeom>
                        <a:noFill/>
                        <a:ln>
                          <a:noFill/>
                        </a:ln>
                      </pic:spPr>
                    </pic:pic>
                  </a:graphicData>
                </a:graphic>
              </wp:inline>
            </w:drawing>
          </w:r>
        </w:p>
      </w:sdtContent>
    </w:sdt>
    <w:p w14:paraId="58226124" w14:textId="77777777" w:rsidR="00424182" w:rsidRDefault="00424182" w:rsidP="00424182">
      <w:pPr>
        <w:pStyle w:val="ListParagraph"/>
        <w:rPr>
          <w:sz w:val="24"/>
          <w:szCs w:val="24"/>
        </w:rPr>
      </w:pPr>
    </w:p>
    <w:p w14:paraId="000B7023" w14:textId="0E9DD5DE" w:rsidR="00424182" w:rsidRPr="00424182" w:rsidRDefault="00424182" w:rsidP="00424182">
      <w:pPr>
        <w:pStyle w:val="ListParagraph"/>
        <w:numPr>
          <w:ilvl w:val="0"/>
          <w:numId w:val="8"/>
        </w:numPr>
        <w:rPr>
          <w:sz w:val="24"/>
          <w:szCs w:val="24"/>
        </w:rPr>
      </w:pPr>
      <w:r w:rsidRPr="00424182">
        <w:rPr>
          <w:sz w:val="24"/>
          <w:szCs w:val="24"/>
        </w:rPr>
        <w:t xml:space="preserve">PSpice AC sweep plot of the RC circuit voltage.  (2 </w:t>
      </w:r>
      <w:proofErr w:type="spellStart"/>
      <w:r w:rsidRPr="00424182">
        <w:rPr>
          <w:sz w:val="24"/>
          <w:szCs w:val="24"/>
        </w:rPr>
        <w:t>pt</w:t>
      </w:r>
      <w:proofErr w:type="spellEnd"/>
      <w:r w:rsidRPr="00424182">
        <w:rPr>
          <w:sz w:val="24"/>
          <w:szCs w:val="24"/>
        </w:rPr>
        <w:t>)</w:t>
      </w:r>
    </w:p>
    <w:p w14:paraId="7DEDA965" w14:textId="77777777" w:rsidR="00424182" w:rsidRDefault="00424182" w:rsidP="00424182">
      <w:pPr>
        <w:numPr>
          <w:ilvl w:val="12"/>
          <w:numId w:val="0"/>
        </w:numPr>
        <w:rPr>
          <w:sz w:val="24"/>
          <w:szCs w:val="24"/>
        </w:rPr>
      </w:pPr>
    </w:p>
    <w:sdt>
      <w:sdtPr>
        <w:rPr>
          <w:sz w:val="24"/>
          <w:szCs w:val="24"/>
        </w:rPr>
        <w:id w:val="-1967807949"/>
        <w:showingPlcHdr/>
        <w:picture/>
      </w:sdtPr>
      <w:sdtContent>
        <w:p w14:paraId="2188966F" w14:textId="77777777" w:rsidR="00424182" w:rsidRDefault="00424182" w:rsidP="00424182">
          <w:pPr>
            <w:numPr>
              <w:ilvl w:val="12"/>
              <w:numId w:val="0"/>
            </w:numPr>
            <w:rPr>
              <w:sz w:val="24"/>
              <w:szCs w:val="24"/>
            </w:rPr>
          </w:pPr>
          <w:r>
            <w:rPr>
              <w:noProof/>
              <w:sz w:val="24"/>
              <w:szCs w:val="24"/>
            </w:rPr>
            <w:drawing>
              <wp:inline distT="0" distB="0" distL="0" distR="0" wp14:anchorId="0FFFD4DA" wp14:editId="64956F55">
                <wp:extent cx="6094836" cy="2733675"/>
                <wp:effectExtent l="0" t="0" r="127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3661" cy="2737633"/>
                        </a:xfrm>
                        <a:prstGeom prst="rect">
                          <a:avLst/>
                        </a:prstGeom>
                        <a:noFill/>
                        <a:ln>
                          <a:noFill/>
                        </a:ln>
                      </pic:spPr>
                    </pic:pic>
                  </a:graphicData>
                </a:graphic>
              </wp:inline>
            </w:drawing>
          </w:r>
        </w:p>
      </w:sdtContent>
    </w:sdt>
    <w:p w14:paraId="257B18A5" w14:textId="4F571461" w:rsidR="000F1A66" w:rsidRDefault="000F1A66" w:rsidP="00002354">
      <w:pPr>
        <w:numPr>
          <w:ilvl w:val="12"/>
          <w:numId w:val="0"/>
        </w:numPr>
        <w:rPr>
          <w:sz w:val="24"/>
          <w:szCs w:val="24"/>
        </w:rPr>
      </w:pPr>
    </w:p>
    <w:p w14:paraId="61CBDDFD" w14:textId="77777777" w:rsidR="00424182" w:rsidRDefault="00424182" w:rsidP="00424182">
      <w:pPr>
        <w:pStyle w:val="ListParagraph"/>
        <w:rPr>
          <w:sz w:val="24"/>
          <w:szCs w:val="24"/>
        </w:rPr>
      </w:pPr>
    </w:p>
    <w:p w14:paraId="390FD683" w14:textId="77777777" w:rsidR="00424182" w:rsidRDefault="00424182" w:rsidP="00424182">
      <w:pPr>
        <w:pStyle w:val="ListParagraph"/>
        <w:rPr>
          <w:sz w:val="24"/>
          <w:szCs w:val="24"/>
        </w:rPr>
      </w:pPr>
    </w:p>
    <w:p w14:paraId="6D1B0ADA" w14:textId="77777777" w:rsidR="00424182" w:rsidRPr="00424182" w:rsidRDefault="00424182" w:rsidP="00424182">
      <w:pPr>
        <w:ind w:left="360"/>
        <w:rPr>
          <w:sz w:val="24"/>
          <w:szCs w:val="24"/>
        </w:rPr>
      </w:pPr>
    </w:p>
    <w:p w14:paraId="5539DBD6" w14:textId="77777777" w:rsidR="00424182" w:rsidRPr="00424182" w:rsidRDefault="00424182" w:rsidP="00424182">
      <w:pPr>
        <w:ind w:left="360"/>
        <w:rPr>
          <w:sz w:val="24"/>
          <w:szCs w:val="24"/>
        </w:rPr>
      </w:pPr>
    </w:p>
    <w:p w14:paraId="4A0EB11A" w14:textId="77777777" w:rsidR="00424182" w:rsidRDefault="00424182" w:rsidP="00424182">
      <w:pPr>
        <w:pStyle w:val="ListParagraph"/>
        <w:rPr>
          <w:sz w:val="24"/>
          <w:szCs w:val="24"/>
        </w:rPr>
      </w:pPr>
    </w:p>
    <w:p w14:paraId="766DF072" w14:textId="77777777" w:rsidR="00424182" w:rsidRPr="00424182" w:rsidRDefault="00424182" w:rsidP="00424182">
      <w:pPr>
        <w:pStyle w:val="ListParagraph"/>
        <w:numPr>
          <w:ilvl w:val="0"/>
          <w:numId w:val="8"/>
        </w:numPr>
        <w:rPr>
          <w:sz w:val="24"/>
          <w:szCs w:val="24"/>
        </w:rPr>
      </w:pPr>
      <w:r w:rsidRPr="00424182">
        <w:rPr>
          <w:sz w:val="24"/>
          <w:szCs w:val="24"/>
        </w:rPr>
        <w:t xml:space="preserve">PSpice AC sweep plot of the RC circuit phase.  (2 </w:t>
      </w:r>
      <w:proofErr w:type="spellStart"/>
      <w:r w:rsidRPr="00424182">
        <w:rPr>
          <w:sz w:val="24"/>
          <w:szCs w:val="24"/>
        </w:rPr>
        <w:t>pt</w:t>
      </w:r>
      <w:proofErr w:type="spellEnd"/>
      <w:r w:rsidRPr="00424182">
        <w:rPr>
          <w:sz w:val="24"/>
          <w:szCs w:val="24"/>
        </w:rPr>
        <w:t>)</w:t>
      </w:r>
    </w:p>
    <w:p w14:paraId="77BA9556" w14:textId="77777777" w:rsidR="00424182" w:rsidRDefault="00424182" w:rsidP="00424182">
      <w:pPr>
        <w:numPr>
          <w:ilvl w:val="12"/>
          <w:numId w:val="0"/>
        </w:numPr>
        <w:rPr>
          <w:sz w:val="24"/>
          <w:szCs w:val="24"/>
        </w:rPr>
      </w:pPr>
    </w:p>
    <w:sdt>
      <w:sdtPr>
        <w:rPr>
          <w:sz w:val="24"/>
          <w:szCs w:val="24"/>
        </w:rPr>
        <w:id w:val="115261957"/>
        <w:showingPlcHdr/>
        <w:picture/>
      </w:sdtPr>
      <w:sdtContent>
        <w:p w14:paraId="4C000CC3" w14:textId="77777777" w:rsidR="00424182" w:rsidRDefault="00424182" w:rsidP="00424182">
          <w:pPr>
            <w:numPr>
              <w:ilvl w:val="12"/>
              <w:numId w:val="0"/>
            </w:numPr>
            <w:rPr>
              <w:sz w:val="24"/>
              <w:szCs w:val="24"/>
            </w:rPr>
          </w:pPr>
          <w:r>
            <w:rPr>
              <w:noProof/>
              <w:sz w:val="24"/>
              <w:szCs w:val="24"/>
            </w:rPr>
            <w:drawing>
              <wp:inline distT="0" distB="0" distL="0" distR="0" wp14:anchorId="38F66CE2" wp14:editId="60BBDDFC">
                <wp:extent cx="6094836" cy="2733675"/>
                <wp:effectExtent l="0" t="0" r="127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3661" cy="2737633"/>
                        </a:xfrm>
                        <a:prstGeom prst="rect">
                          <a:avLst/>
                        </a:prstGeom>
                        <a:noFill/>
                        <a:ln>
                          <a:noFill/>
                        </a:ln>
                      </pic:spPr>
                    </pic:pic>
                  </a:graphicData>
                </a:graphic>
              </wp:inline>
            </w:drawing>
          </w:r>
        </w:p>
      </w:sdtContent>
    </w:sdt>
    <w:p w14:paraId="2CA628A8" w14:textId="77777777" w:rsidR="00424182" w:rsidRDefault="00424182" w:rsidP="00424182">
      <w:pPr>
        <w:pStyle w:val="ListParagraph"/>
        <w:rPr>
          <w:sz w:val="24"/>
          <w:szCs w:val="24"/>
        </w:rPr>
      </w:pPr>
    </w:p>
    <w:p w14:paraId="40B9C518" w14:textId="77777777" w:rsidR="00424182" w:rsidRPr="00424182" w:rsidRDefault="00424182" w:rsidP="00424182">
      <w:pPr>
        <w:pStyle w:val="ListParagraph"/>
        <w:numPr>
          <w:ilvl w:val="0"/>
          <w:numId w:val="8"/>
        </w:numPr>
        <w:rPr>
          <w:sz w:val="24"/>
          <w:szCs w:val="24"/>
        </w:rPr>
      </w:pPr>
      <w:r w:rsidRPr="00424182">
        <w:rPr>
          <w:sz w:val="24"/>
          <w:szCs w:val="24"/>
        </w:rPr>
        <w:t xml:space="preserve">PSpice transient plot of RL circuit (in Figure A-3).  (2 </w:t>
      </w:r>
      <w:proofErr w:type="spellStart"/>
      <w:r w:rsidRPr="00424182">
        <w:rPr>
          <w:sz w:val="24"/>
          <w:szCs w:val="24"/>
        </w:rPr>
        <w:t>pt</w:t>
      </w:r>
      <w:proofErr w:type="spellEnd"/>
      <w:r w:rsidRPr="00424182">
        <w:rPr>
          <w:sz w:val="24"/>
          <w:szCs w:val="24"/>
        </w:rPr>
        <w:t>)</w:t>
      </w:r>
    </w:p>
    <w:p w14:paraId="26AE5A0D" w14:textId="77777777" w:rsidR="00424182" w:rsidRDefault="00424182" w:rsidP="00424182">
      <w:pPr>
        <w:numPr>
          <w:ilvl w:val="12"/>
          <w:numId w:val="0"/>
        </w:numPr>
        <w:rPr>
          <w:sz w:val="24"/>
          <w:szCs w:val="24"/>
        </w:rPr>
      </w:pPr>
    </w:p>
    <w:sdt>
      <w:sdtPr>
        <w:rPr>
          <w:sz w:val="24"/>
          <w:szCs w:val="24"/>
        </w:rPr>
        <w:id w:val="2101667895"/>
        <w:showingPlcHdr/>
        <w:picture/>
      </w:sdtPr>
      <w:sdtContent>
        <w:p w14:paraId="09C17DF7" w14:textId="77777777" w:rsidR="00424182" w:rsidRDefault="00424182" w:rsidP="00424182">
          <w:pPr>
            <w:numPr>
              <w:ilvl w:val="12"/>
              <w:numId w:val="0"/>
            </w:numPr>
            <w:rPr>
              <w:sz w:val="24"/>
              <w:szCs w:val="24"/>
            </w:rPr>
          </w:pPr>
          <w:r>
            <w:rPr>
              <w:noProof/>
              <w:sz w:val="24"/>
              <w:szCs w:val="24"/>
            </w:rPr>
            <w:drawing>
              <wp:inline distT="0" distB="0" distL="0" distR="0" wp14:anchorId="5F0A2D04" wp14:editId="246DECD0">
                <wp:extent cx="6094836" cy="2733675"/>
                <wp:effectExtent l="0" t="0" r="127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3661" cy="2737633"/>
                        </a:xfrm>
                        <a:prstGeom prst="rect">
                          <a:avLst/>
                        </a:prstGeom>
                        <a:noFill/>
                        <a:ln>
                          <a:noFill/>
                        </a:ln>
                      </pic:spPr>
                    </pic:pic>
                  </a:graphicData>
                </a:graphic>
              </wp:inline>
            </w:drawing>
          </w:r>
        </w:p>
      </w:sdtContent>
    </w:sdt>
    <w:p w14:paraId="2C603F76" w14:textId="71D4166E" w:rsidR="00424182" w:rsidRDefault="00424182" w:rsidP="00424182">
      <w:pPr>
        <w:pStyle w:val="ListParagraph"/>
        <w:rPr>
          <w:sz w:val="24"/>
          <w:szCs w:val="24"/>
        </w:rPr>
      </w:pPr>
    </w:p>
    <w:p w14:paraId="706D6BC6" w14:textId="30CC87D6" w:rsidR="00424182" w:rsidRDefault="00424182" w:rsidP="00424182">
      <w:pPr>
        <w:pStyle w:val="ListParagraph"/>
        <w:rPr>
          <w:sz w:val="24"/>
          <w:szCs w:val="24"/>
        </w:rPr>
      </w:pPr>
    </w:p>
    <w:p w14:paraId="4833DF6C" w14:textId="4B082CE4" w:rsidR="00424182" w:rsidRDefault="00424182" w:rsidP="00424182">
      <w:pPr>
        <w:pStyle w:val="ListParagraph"/>
        <w:rPr>
          <w:sz w:val="24"/>
          <w:szCs w:val="24"/>
        </w:rPr>
      </w:pPr>
    </w:p>
    <w:p w14:paraId="13AEF9C7" w14:textId="3AB0FDB1" w:rsidR="00424182" w:rsidRDefault="00424182" w:rsidP="00424182">
      <w:pPr>
        <w:pStyle w:val="ListParagraph"/>
        <w:rPr>
          <w:sz w:val="24"/>
          <w:szCs w:val="24"/>
        </w:rPr>
      </w:pPr>
    </w:p>
    <w:p w14:paraId="33014432" w14:textId="52A20449" w:rsidR="00424182" w:rsidRDefault="00424182" w:rsidP="00424182">
      <w:pPr>
        <w:pStyle w:val="ListParagraph"/>
        <w:rPr>
          <w:sz w:val="24"/>
          <w:szCs w:val="24"/>
        </w:rPr>
      </w:pPr>
    </w:p>
    <w:p w14:paraId="2C8B415B" w14:textId="75571BEB" w:rsidR="00424182" w:rsidRDefault="00424182" w:rsidP="00424182">
      <w:pPr>
        <w:pStyle w:val="ListParagraph"/>
        <w:rPr>
          <w:sz w:val="24"/>
          <w:szCs w:val="24"/>
        </w:rPr>
      </w:pPr>
    </w:p>
    <w:p w14:paraId="29D6FABD" w14:textId="375DDB95" w:rsidR="00424182" w:rsidRDefault="00424182" w:rsidP="00424182">
      <w:pPr>
        <w:pStyle w:val="ListParagraph"/>
        <w:rPr>
          <w:sz w:val="24"/>
          <w:szCs w:val="24"/>
        </w:rPr>
      </w:pPr>
    </w:p>
    <w:p w14:paraId="26BDC271" w14:textId="58D91E53" w:rsidR="00424182" w:rsidRDefault="00424182" w:rsidP="00424182">
      <w:pPr>
        <w:pStyle w:val="ListParagraph"/>
        <w:rPr>
          <w:sz w:val="24"/>
          <w:szCs w:val="24"/>
        </w:rPr>
      </w:pPr>
    </w:p>
    <w:p w14:paraId="1C6D359D" w14:textId="77777777" w:rsidR="00424182" w:rsidRDefault="00424182" w:rsidP="00424182">
      <w:pPr>
        <w:pStyle w:val="ListParagraph"/>
        <w:rPr>
          <w:sz w:val="24"/>
          <w:szCs w:val="24"/>
        </w:rPr>
      </w:pPr>
    </w:p>
    <w:p w14:paraId="70FE2316" w14:textId="77777777" w:rsidR="00424182" w:rsidRPr="00424182" w:rsidRDefault="00424182" w:rsidP="00424182">
      <w:pPr>
        <w:pStyle w:val="ListParagraph"/>
        <w:numPr>
          <w:ilvl w:val="0"/>
          <w:numId w:val="8"/>
        </w:numPr>
        <w:rPr>
          <w:sz w:val="24"/>
          <w:szCs w:val="24"/>
        </w:rPr>
      </w:pPr>
      <w:r w:rsidRPr="00424182">
        <w:rPr>
          <w:sz w:val="24"/>
          <w:szCs w:val="24"/>
        </w:rPr>
        <w:lastRenderedPageBreak/>
        <w:t xml:space="preserve">PSpice AC sweep plot of the RL circuit.  (2 </w:t>
      </w:r>
      <w:proofErr w:type="spellStart"/>
      <w:r w:rsidRPr="00424182">
        <w:rPr>
          <w:sz w:val="24"/>
          <w:szCs w:val="24"/>
        </w:rPr>
        <w:t>pt</w:t>
      </w:r>
      <w:proofErr w:type="spellEnd"/>
      <w:r w:rsidRPr="00424182">
        <w:rPr>
          <w:sz w:val="24"/>
          <w:szCs w:val="24"/>
        </w:rPr>
        <w:t>)</w:t>
      </w:r>
    </w:p>
    <w:p w14:paraId="22577AAE" w14:textId="77777777" w:rsidR="00424182" w:rsidRDefault="00424182" w:rsidP="00424182">
      <w:pPr>
        <w:numPr>
          <w:ilvl w:val="12"/>
          <w:numId w:val="0"/>
        </w:numPr>
        <w:rPr>
          <w:sz w:val="24"/>
          <w:szCs w:val="24"/>
        </w:rPr>
      </w:pPr>
    </w:p>
    <w:sdt>
      <w:sdtPr>
        <w:rPr>
          <w:sz w:val="24"/>
          <w:szCs w:val="24"/>
        </w:rPr>
        <w:id w:val="1524134425"/>
        <w:showingPlcHdr/>
        <w:picture/>
      </w:sdtPr>
      <w:sdtContent>
        <w:p w14:paraId="110A1CBC" w14:textId="77777777" w:rsidR="00424182" w:rsidRDefault="00424182" w:rsidP="00424182">
          <w:pPr>
            <w:numPr>
              <w:ilvl w:val="12"/>
              <w:numId w:val="0"/>
            </w:numPr>
            <w:rPr>
              <w:sz w:val="24"/>
              <w:szCs w:val="24"/>
            </w:rPr>
          </w:pPr>
          <w:r>
            <w:rPr>
              <w:noProof/>
              <w:sz w:val="24"/>
              <w:szCs w:val="24"/>
            </w:rPr>
            <w:drawing>
              <wp:inline distT="0" distB="0" distL="0" distR="0" wp14:anchorId="4BFD22A0" wp14:editId="49263528">
                <wp:extent cx="6094836" cy="2733675"/>
                <wp:effectExtent l="0" t="0" r="127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3661" cy="2737633"/>
                        </a:xfrm>
                        <a:prstGeom prst="rect">
                          <a:avLst/>
                        </a:prstGeom>
                        <a:noFill/>
                        <a:ln>
                          <a:noFill/>
                        </a:ln>
                      </pic:spPr>
                    </pic:pic>
                  </a:graphicData>
                </a:graphic>
              </wp:inline>
            </w:drawing>
          </w:r>
        </w:p>
      </w:sdtContent>
    </w:sdt>
    <w:p w14:paraId="646EB658" w14:textId="065642B6" w:rsidR="00424182" w:rsidRDefault="00424182" w:rsidP="00424182">
      <w:pPr>
        <w:pStyle w:val="ListParagraph"/>
        <w:rPr>
          <w:sz w:val="24"/>
          <w:szCs w:val="24"/>
        </w:rPr>
      </w:pPr>
    </w:p>
    <w:p w14:paraId="68259B10" w14:textId="77777777" w:rsidR="00424182" w:rsidRPr="00424182" w:rsidRDefault="00424182" w:rsidP="00424182">
      <w:pPr>
        <w:pStyle w:val="ListParagraph"/>
        <w:numPr>
          <w:ilvl w:val="0"/>
          <w:numId w:val="8"/>
        </w:numPr>
        <w:rPr>
          <w:sz w:val="24"/>
          <w:szCs w:val="24"/>
        </w:rPr>
      </w:pPr>
      <w:r w:rsidRPr="00424182">
        <w:rPr>
          <w:sz w:val="24"/>
          <w:szCs w:val="24"/>
        </w:rPr>
        <w:t xml:space="preserve">PSpice AC sweep plot of RL circuit phase.  (2 </w:t>
      </w:r>
      <w:proofErr w:type="spellStart"/>
      <w:r w:rsidRPr="00424182">
        <w:rPr>
          <w:sz w:val="24"/>
          <w:szCs w:val="24"/>
        </w:rPr>
        <w:t>pt</w:t>
      </w:r>
      <w:proofErr w:type="spellEnd"/>
      <w:r w:rsidRPr="00424182">
        <w:rPr>
          <w:sz w:val="24"/>
          <w:szCs w:val="24"/>
        </w:rPr>
        <w:t>)</w:t>
      </w:r>
    </w:p>
    <w:p w14:paraId="2574A70E" w14:textId="77777777" w:rsidR="00424182" w:rsidRDefault="00424182" w:rsidP="00424182">
      <w:pPr>
        <w:numPr>
          <w:ilvl w:val="12"/>
          <w:numId w:val="0"/>
        </w:numPr>
        <w:rPr>
          <w:sz w:val="24"/>
          <w:szCs w:val="24"/>
        </w:rPr>
      </w:pPr>
    </w:p>
    <w:sdt>
      <w:sdtPr>
        <w:rPr>
          <w:sz w:val="24"/>
          <w:szCs w:val="24"/>
        </w:rPr>
        <w:id w:val="-1676029651"/>
        <w:showingPlcHdr/>
        <w:picture/>
      </w:sdtPr>
      <w:sdtContent>
        <w:p w14:paraId="073992EA" w14:textId="77777777" w:rsidR="00424182" w:rsidRDefault="00424182" w:rsidP="00424182">
          <w:pPr>
            <w:numPr>
              <w:ilvl w:val="12"/>
              <w:numId w:val="0"/>
            </w:numPr>
            <w:rPr>
              <w:sz w:val="24"/>
              <w:szCs w:val="24"/>
            </w:rPr>
          </w:pPr>
          <w:r>
            <w:rPr>
              <w:noProof/>
              <w:sz w:val="24"/>
              <w:szCs w:val="24"/>
            </w:rPr>
            <w:drawing>
              <wp:inline distT="0" distB="0" distL="0" distR="0" wp14:anchorId="46C5D1C8" wp14:editId="2E0DB708">
                <wp:extent cx="6094836" cy="2733675"/>
                <wp:effectExtent l="0" t="0" r="127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3661" cy="2737633"/>
                        </a:xfrm>
                        <a:prstGeom prst="rect">
                          <a:avLst/>
                        </a:prstGeom>
                        <a:noFill/>
                        <a:ln>
                          <a:noFill/>
                        </a:ln>
                      </pic:spPr>
                    </pic:pic>
                  </a:graphicData>
                </a:graphic>
              </wp:inline>
            </w:drawing>
          </w:r>
        </w:p>
      </w:sdtContent>
    </w:sdt>
    <w:p w14:paraId="3649F372" w14:textId="77777777" w:rsidR="00424182" w:rsidRDefault="00424182" w:rsidP="00424182">
      <w:pPr>
        <w:pStyle w:val="ListParagraph"/>
        <w:rPr>
          <w:sz w:val="24"/>
          <w:szCs w:val="24"/>
        </w:rPr>
      </w:pPr>
    </w:p>
    <w:p w14:paraId="7E6D32FA" w14:textId="44DDA404" w:rsidR="00F041A1" w:rsidRDefault="00730D6A" w:rsidP="00F041A1">
      <w:pPr>
        <w:numPr>
          <w:ilvl w:val="12"/>
          <w:numId w:val="0"/>
        </w:numPr>
        <w:rPr>
          <w:sz w:val="24"/>
          <w:szCs w:val="24"/>
        </w:rPr>
      </w:pPr>
      <w:r>
        <w:rPr>
          <w:sz w:val="24"/>
          <w:szCs w:val="24"/>
        </w:rPr>
        <w:t>A</w:t>
      </w:r>
      <w:r w:rsidR="00F041A1" w:rsidRPr="00002354">
        <w:rPr>
          <w:sz w:val="24"/>
          <w:szCs w:val="24"/>
        </w:rPr>
        <w:t>.2</w:t>
      </w:r>
      <w:r w:rsidR="00F92B28">
        <w:rPr>
          <w:sz w:val="24"/>
          <w:szCs w:val="24"/>
        </w:rPr>
        <w:t xml:space="preserve"> </w:t>
      </w:r>
      <w:r w:rsidR="00424182">
        <w:rPr>
          <w:sz w:val="24"/>
          <w:szCs w:val="24"/>
        </w:rPr>
        <w:t>Answer the following questions:</w:t>
      </w:r>
    </w:p>
    <w:p w14:paraId="414B9347" w14:textId="77777777" w:rsidR="00424182" w:rsidRPr="00424182" w:rsidRDefault="00424182" w:rsidP="00424182">
      <w:pPr>
        <w:pStyle w:val="ListParagraph"/>
        <w:numPr>
          <w:ilvl w:val="0"/>
          <w:numId w:val="2"/>
        </w:numPr>
        <w:rPr>
          <w:sz w:val="24"/>
          <w:szCs w:val="24"/>
        </w:rPr>
      </w:pPr>
      <w:r w:rsidRPr="00424182">
        <w:rPr>
          <w:sz w:val="24"/>
          <w:szCs w:val="24"/>
        </w:rPr>
        <w:t xml:space="preserve">What is the amplitude and phase of the output of the RC circuit at 1kHz?  (2 </w:t>
      </w:r>
      <w:proofErr w:type="spellStart"/>
      <w:r w:rsidRPr="00424182">
        <w:rPr>
          <w:sz w:val="24"/>
          <w:szCs w:val="24"/>
        </w:rPr>
        <w:t>pt</w:t>
      </w:r>
      <w:proofErr w:type="spellEnd"/>
      <w:r w:rsidRPr="00424182">
        <w:rPr>
          <w:sz w:val="24"/>
          <w:szCs w:val="24"/>
        </w:rPr>
        <w:t>)</w:t>
      </w:r>
    </w:p>
    <w:tbl>
      <w:tblPr>
        <w:tblStyle w:val="TableGrid"/>
        <w:tblW w:w="9409" w:type="dxa"/>
        <w:tblLook w:val="04A0" w:firstRow="1" w:lastRow="0" w:firstColumn="1" w:lastColumn="0" w:noHBand="0" w:noVBand="1"/>
      </w:tblPr>
      <w:tblGrid>
        <w:gridCol w:w="9409"/>
      </w:tblGrid>
      <w:tr w:rsidR="00EA0BC1" w:rsidRPr="00112B3B" w14:paraId="082C654C" w14:textId="77777777" w:rsidTr="00424182">
        <w:trPr>
          <w:trHeight w:val="1250"/>
        </w:trPr>
        <w:tc>
          <w:tcPr>
            <w:tcW w:w="9409" w:type="dxa"/>
            <w:shd w:val="clear" w:color="auto" w:fill="D9D9D9" w:themeFill="background1" w:themeFillShade="D9"/>
          </w:tcPr>
          <w:sdt>
            <w:sdtPr>
              <w:id w:val="913201681"/>
              <w:placeholder>
                <w:docPart w:val="CA24637DA80E48C2B5D4A6D8EEE10F61"/>
              </w:placeholder>
              <w:showingPlcHdr/>
            </w:sdtPr>
            <w:sdtEndPr>
              <w:rPr>
                <w:color w:val="BFBFBF" w:themeColor="background1" w:themeShade="BF"/>
              </w:rPr>
            </w:sdtEndPr>
            <w:sdtContent>
              <w:p w14:paraId="765A7AF8" w14:textId="77777777" w:rsidR="00EA0BC1" w:rsidRPr="00112B3B" w:rsidRDefault="00EA0BC1" w:rsidP="00B70BB2">
                <w:r w:rsidRPr="00414D04">
                  <w:rPr>
                    <w:rStyle w:val="PlaceholderText"/>
                  </w:rPr>
                  <w:t>Click here to enter text.</w:t>
                </w:r>
              </w:p>
            </w:sdtContent>
          </w:sdt>
        </w:tc>
      </w:tr>
    </w:tbl>
    <w:p w14:paraId="0A84943A" w14:textId="19F7DB89" w:rsidR="00EA0BC1" w:rsidRDefault="00EA0BC1" w:rsidP="00EA0BC1">
      <w:pPr>
        <w:rPr>
          <w:sz w:val="24"/>
          <w:szCs w:val="24"/>
        </w:rPr>
      </w:pPr>
    </w:p>
    <w:p w14:paraId="54ADCA18" w14:textId="2A2EE4D2" w:rsidR="00424182" w:rsidRDefault="00424182" w:rsidP="00EA0BC1">
      <w:pPr>
        <w:rPr>
          <w:sz w:val="24"/>
          <w:szCs w:val="24"/>
        </w:rPr>
      </w:pPr>
    </w:p>
    <w:p w14:paraId="640D078E" w14:textId="77777777" w:rsidR="00424182" w:rsidRDefault="00424182" w:rsidP="00EA0BC1">
      <w:pPr>
        <w:rPr>
          <w:sz w:val="24"/>
          <w:szCs w:val="24"/>
        </w:rPr>
      </w:pPr>
    </w:p>
    <w:p w14:paraId="0E492292" w14:textId="77777777" w:rsidR="00424182" w:rsidRPr="00424182" w:rsidRDefault="00424182" w:rsidP="00424182">
      <w:pPr>
        <w:pStyle w:val="ListParagraph"/>
        <w:numPr>
          <w:ilvl w:val="0"/>
          <w:numId w:val="2"/>
        </w:numPr>
        <w:rPr>
          <w:sz w:val="24"/>
          <w:szCs w:val="24"/>
        </w:rPr>
      </w:pPr>
      <w:r w:rsidRPr="00424182">
        <w:rPr>
          <w:sz w:val="24"/>
          <w:szCs w:val="24"/>
        </w:rPr>
        <w:lastRenderedPageBreak/>
        <w:t xml:space="preserve">In what frequency range is the amplitude of the output of the RC circuit about equal to the input amplitude?  In what frequency range is the amplitude of the output about zero?  (2 </w:t>
      </w:r>
      <w:proofErr w:type="spellStart"/>
      <w:r w:rsidRPr="00424182">
        <w:rPr>
          <w:sz w:val="24"/>
          <w:szCs w:val="24"/>
        </w:rPr>
        <w:t>pt</w:t>
      </w:r>
      <w:proofErr w:type="spellEnd"/>
      <w:r w:rsidRPr="00424182">
        <w:rPr>
          <w:sz w:val="24"/>
          <w:szCs w:val="24"/>
        </w:rPr>
        <w:t>)</w:t>
      </w:r>
    </w:p>
    <w:tbl>
      <w:tblPr>
        <w:tblStyle w:val="TableGrid"/>
        <w:tblW w:w="9409" w:type="dxa"/>
        <w:tblLook w:val="04A0" w:firstRow="1" w:lastRow="0" w:firstColumn="1" w:lastColumn="0" w:noHBand="0" w:noVBand="1"/>
      </w:tblPr>
      <w:tblGrid>
        <w:gridCol w:w="9409"/>
      </w:tblGrid>
      <w:tr w:rsidR="00424182" w:rsidRPr="00112B3B" w14:paraId="3F50D54A" w14:textId="77777777" w:rsidTr="00B70BB2">
        <w:trPr>
          <w:trHeight w:val="1250"/>
        </w:trPr>
        <w:tc>
          <w:tcPr>
            <w:tcW w:w="9409" w:type="dxa"/>
            <w:shd w:val="clear" w:color="auto" w:fill="D9D9D9" w:themeFill="background1" w:themeFillShade="D9"/>
          </w:tcPr>
          <w:sdt>
            <w:sdtPr>
              <w:id w:val="-1882848838"/>
              <w:placeholder>
                <w:docPart w:val="272B8CCB741D42138BD03186204F0591"/>
              </w:placeholder>
              <w:showingPlcHdr/>
            </w:sdtPr>
            <w:sdtEndPr>
              <w:rPr>
                <w:color w:val="BFBFBF" w:themeColor="background1" w:themeShade="BF"/>
              </w:rPr>
            </w:sdtEndPr>
            <w:sdtContent>
              <w:p w14:paraId="3AADF9B1" w14:textId="77777777" w:rsidR="00424182" w:rsidRPr="00112B3B" w:rsidRDefault="00424182" w:rsidP="00B70BB2">
                <w:r w:rsidRPr="00414D04">
                  <w:rPr>
                    <w:rStyle w:val="PlaceholderText"/>
                  </w:rPr>
                  <w:t>Click here to enter text.</w:t>
                </w:r>
              </w:p>
            </w:sdtContent>
          </w:sdt>
        </w:tc>
      </w:tr>
    </w:tbl>
    <w:p w14:paraId="1175EA40" w14:textId="77777777" w:rsidR="00424182" w:rsidRDefault="00424182" w:rsidP="00424182">
      <w:pPr>
        <w:pStyle w:val="ListParagraph"/>
        <w:rPr>
          <w:sz w:val="24"/>
          <w:szCs w:val="24"/>
        </w:rPr>
      </w:pPr>
    </w:p>
    <w:p w14:paraId="1BCDDB64" w14:textId="6E4C933C" w:rsidR="00424182" w:rsidRPr="00424182" w:rsidRDefault="00424182" w:rsidP="00424182">
      <w:pPr>
        <w:pStyle w:val="ListParagraph"/>
        <w:numPr>
          <w:ilvl w:val="0"/>
          <w:numId w:val="2"/>
        </w:numPr>
        <w:rPr>
          <w:sz w:val="24"/>
          <w:szCs w:val="24"/>
        </w:rPr>
      </w:pPr>
      <w:r w:rsidRPr="00424182">
        <w:rPr>
          <w:sz w:val="24"/>
          <w:szCs w:val="24"/>
        </w:rPr>
        <w:t>In what frequency range is the phase of the output of the RC circuit about equal to the input phase?  In what frequency range is the phase of the output about -90</w:t>
      </w:r>
      <w:r w:rsidRPr="00424182">
        <w:rPr>
          <w:sz w:val="24"/>
          <w:szCs w:val="24"/>
          <w:vertAlign w:val="superscript"/>
        </w:rPr>
        <w:t>o</w:t>
      </w:r>
      <w:r w:rsidRPr="00424182">
        <w:rPr>
          <w:sz w:val="24"/>
          <w:szCs w:val="24"/>
        </w:rPr>
        <w:t xml:space="preserve">?  (2 </w:t>
      </w:r>
      <w:proofErr w:type="spellStart"/>
      <w:r w:rsidRPr="00424182">
        <w:rPr>
          <w:sz w:val="24"/>
          <w:szCs w:val="24"/>
        </w:rPr>
        <w:t>pt</w:t>
      </w:r>
      <w:proofErr w:type="spellEnd"/>
      <w:r w:rsidRPr="00424182">
        <w:rPr>
          <w:sz w:val="24"/>
          <w:szCs w:val="24"/>
        </w:rPr>
        <w:t>)</w:t>
      </w:r>
    </w:p>
    <w:tbl>
      <w:tblPr>
        <w:tblStyle w:val="TableGrid"/>
        <w:tblW w:w="9409" w:type="dxa"/>
        <w:tblLook w:val="04A0" w:firstRow="1" w:lastRow="0" w:firstColumn="1" w:lastColumn="0" w:noHBand="0" w:noVBand="1"/>
      </w:tblPr>
      <w:tblGrid>
        <w:gridCol w:w="9409"/>
      </w:tblGrid>
      <w:tr w:rsidR="00424182" w:rsidRPr="00112B3B" w14:paraId="5A69C1FA" w14:textId="77777777" w:rsidTr="00B70BB2">
        <w:trPr>
          <w:trHeight w:val="1250"/>
        </w:trPr>
        <w:tc>
          <w:tcPr>
            <w:tcW w:w="9409" w:type="dxa"/>
            <w:shd w:val="clear" w:color="auto" w:fill="D9D9D9" w:themeFill="background1" w:themeFillShade="D9"/>
          </w:tcPr>
          <w:sdt>
            <w:sdtPr>
              <w:id w:val="-1107505498"/>
              <w:placeholder>
                <w:docPart w:val="85B7DDFCA0294160A29CDDBEFA6555BE"/>
              </w:placeholder>
              <w:showingPlcHdr/>
            </w:sdtPr>
            <w:sdtEndPr>
              <w:rPr>
                <w:color w:val="BFBFBF" w:themeColor="background1" w:themeShade="BF"/>
              </w:rPr>
            </w:sdtEndPr>
            <w:sdtContent>
              <w:p w14:paraId="6A3DA82D" w14:textId="77777777" w:rsidR="00424182" w:rsidRPr="00112B3B" w:rsidRDefault="00424182" w:rsidP="00B70BB2">
                <w:r w:rsidRPr="00414D04">
                  <w:rPr>
                    <w:rStyle w:val="PlaceholderText"/>
                  </w:rPr>
                  <w:t>Click here to enter text.</w:t>
                </w:r>
              </w:p>
            </w:sdtContent>
          </w:sdt>
        </w:tc>
      </w:tr>
    </w:tbl>
    <w:p w14:paraId="524F5102" w14:textId="7AE986E5" w:rsidR="00424182" w:rsidRDefault="00424182" w:rsidP="00EA0BC1">
      <w:pPr>
        <w:rPr>
          <w:sz w:val="24"/>
          <w:szCs w:val="24"/>
        </w:rPr>
      </w:pPr>
    </w:p>
    <w:p w14:paraId="3E27813D" w14:textId="77777777" w:rsidR="00424182" w:rsidRDefault="00424182" w:rsidP="00424182">
      <w:pPr>
        <w:pStyle w:val="ListParagraph"/>
        <w:rPr>
          <w:sz w:val="24"/>
          <w:szCs w:val="24"/>
        </w:rPr>
      </w:pPr>
    </w:p>
    <w:p w14:paraId="583212D9" w14:textId="77777777" w:rsidR="00424182" w:rsidRPr="00424182" w:rsidRDefault="00424182" w:rsidP="00424182">
      <w:pPr>
        <w:pStyle w:val="ListParagraph"/>
        <w:numPr>
          <w:ilvl w:val="0"/>
          <w:numId w:val="2"/>
        </w:numPr>
        <w:rPr>
          <w:sz w:val="24"/>
          <w:szCs w:val="24"/>
        </w:rPr>
      </w:pPr>
      <w:r w:rsidRPr="00424182">
        <w:rPr>
          <w:sz w:val="24"/>
          <w:szCs w:val="24"/>
        </w:rPr>
        <w:t xml:space="preserve">What is the amplitude and phase of the output of the RL circuit at 1kHz?  (2 </w:t>
      </w:r>
      <w:proofErr w:type="spellStart"/>
      <w:r w:rsidRPr="00424182">
        <w:rPr>
          <w:sz w:val="24"/>
          <w:szCs w:val="24"/>
        </w:rPr>
        <w:t>pt</w:t>
      </w:r>
      <w:proofErr w:type="spellEnd"/>
      <w:r w:rsidRPr="00424182">
        <w:rPr>
          <w:sz w:val="24"/>
          <w:szCs w:val="24"/>
        </w:rPr>
        <w:t>)</w:t>
      </w:r>
    </w:p>
    <w:tbl>
      <w:tblPr>
        <w:tblStyle w:val="TableGrid"/>
        <w:tblW w:w="9409" w:type="dxa"/>
        <w:tblLook w:val="04A0" w:firstRow="1" w:lastRow="0" w:firstColumn="1" w:lastColumn="0" w:noHBand="0" w:noVBand="1"/>
      </w:tblPr>
      <w:tblGrid>
        <w:gridCol w:w="9409"/>
      </w:tblGrid>
      <w:tr w:rsidR="00424182" w:rsidRPr="00112B3B" w14:paraId="281B94E5" w14:textId="77777777" w:rsidTr="00B70BB2">
        <w:trPr>
          <w:trHeight w:val="1250"/>
        </w:trPr>
        <w:tc>
          <w:tcPr>
            <w:tcW w:w="9409" w:type="dxa"/>
            <w:shd w:val="clear" w:color="auto" w:fill="D9D9D9" w:themeFill="background1" w:themeFillShade="D9"/>
          </w:tcPr>
          <w:sdt>
            <w:sdtPr>
              <w:id w:val="-947546600"/>
              <w:placeholder>
                <w:docPart w:val="3E9DDC61467D4354930F83B7F912E91D"/>
              </w:placeholder>
              <w:showingPlcHdr/>
            </w:sdtPr>
            <w:sdtEndPr>
              <w:rPr>
                <w:color w:val="BFBFBF" w:themeColor="background1" w:themeShade="BF"/>
              </w:rPr>
            </w:sdtEndPr>
            <w:sdtContent>
              <w:p w14:paraId="689B47BA" w14:textId="77777777" w:rsidR="00424182" w:rsidRPr="00112B3B" w:rsidRDefault="00424182" w:rsidP="00B70BB2">
                <w:r w:rsidRPr="00414D04">
                  <w:rPr>
                    <w:rStyle w:val="PlaceholderText"/>
                  </w:rPr>
                  <w:t>Click here to enter text.</w:t>
                </w:r>
              </w:p>
            </w:sdtContent>
          </w:sdt>
        </w:tc>
      </w:tr>
    </w:tbl>
    <w:p w14:paraId="6BE8F9C6" w14:textId="68B8B621" w:rsidR="00424182" w:rsidRDefault="00424182" w:rsidP="00EA0BC1">
      <w:pPr>
        <w:rPr>
          <w:sz w:val="24"/>
          <w:szCs w:val="24"/>
        </w:rPr>
      </w:pPr>
    </w:p>
    <w:p w14:paraId="16B10241" w14:textId="77777777" w:rsidR="00424182" w:rsidRPr="00424182" w:rsidRDefault="00424182" w:rsidP="00424182">
      <w:pPr>
        <w:pStyle w:val="ListParagraph"/>
        <w:numPr>
          <w:ilvl w:val="0"/>
          <w:numId w:val="2"/>
        </w:numPr>
        <w:rPr>
          <w:sz w:val="24"/>
          <w:szCs w:val="24"/>
        </w:rPr>
      </w:pPr>
      <w:r w:rsidRPr="00424182">
        <w:rPr>
          <w:sz w:val="24"/>
          <w:szCs w:val="24"/>
        </w:rPr>
        <w:t xml:space="preserve">In what frequency range is the amplitude of the output of the RL circuit about equal to the input amplitude?  In what frequency range is the amplitude of the output about zero?  (1 </w:t>
      </w:r>
      <w:proofErr w:type="spellStart"/>
      <w:r w:rsidRPr="00424182">
        <w:rPr>
          <w:sz w:val="24"/>
          <w:szCs w:val="24"/>
        </w:rPr>
        <w:t>pt</w:t>
      </w:r>
      <w:proofErr w:type="spellEnd"/>
      <w:r w:rsidRPr="00424182">
        <w:rPr>
          <w:sz w:val="24"/>
          <w:szCs w:val="24"/>
        </w:rPr>
        <w:t>)</w:t>
      </w:r>
    </w:p>
    <w:tbl>
      <w:tblPr>
        <w:tblStyle w:val="TableGrid"/>
        <w:tblW w:w="9409" w:type="dxa"/>
        <w:tblLook w:val="04A0" w:firstRow="1" w:lastRow="0" w:firstColumn="1" w:lastColumn="0" w:noHBand="0" w:noVBand="1"/>
      </w:tblPr>
      <w:tblGrid>
        <w:gridCol w:w="9409"/>
      </w:tblGrid>
      <w:tr w:rsidR="00424182" w:rsidRPr="00112B3B" w14:paraId="550292DA" w14:textId="77777777" w:rsidTr="00B70BB2">
        <w:trPr>
          <w:trHeight w:val="1250"/>
        </w:trPr>
        <w:tc>
          <w:tcPr>
            <w:tcW w:w="9409" w:type="dxa"/>
            <w:shd w:val="clear" w:color="auto" w:fill="D9D9D9" w:themeFill="background1" w:themeFillShade="D9"/>
          </w:tcPr>
          <w:sdt>
            <w:sdtPr>
              <w:id w:val="-195932585"/>
              <w:placeholder>
                <w:docPart w:val="8688A5B70A104BF7A6E93D8C5B5CDCAD"/>
              </w:placeholder>
              <w:showingPlcHdr/>
            </w:sdtPr>
            <w:sdtEndPr>
              <w:rPr>
                <w:color w:val="BFBFBF" w:themeColor="background1" w:themeShade="BF"/>
              </w:rPr>
            </w:sdtEndPr>
            <w:sdtContent>
              <w:p w14:paraId="2BB4E003" w14:textId="77777777" w:rsidR="00424182" w:rsidRPr="00112B3B" w:rsidRDefault="00424182" w:rsidP="00B70BB2">
                <w:r w:rsidRPr="00414D04">
                  <w:rPr>
                    <w:rStyle w:val="PlaceholderText"/>
                  </w:rPr>
                  <w:t>Click here to enter text.</w:t>
                </w:r>
              </w:p>
            </w:sdtContent>
          </w:sdt>
        </w:tc>
      </w:tr>
    </w:tbl>
    <w:p w14:paraId="11300481" w14:textId="4EF9C559" w:rsidR="00424182" w:rsidRDefault="00424182" w:rsidP="00EA0BC1">
      <w:pPr>
        <w:rPr>
          <w:b/>
          <w:sz w:val="24"/>
          <w:szCs w:val="24"/>
        </w:rPr>
      </w:pPr>
    </w:p>
    <w:p w14:paraId="1C59C763" w14:textId="51D2C86A" w:rsidR="00424182" w:rsidRPr="00424182" w:rsidRDefault="00424182" w:rsidP="00424182">
      <w:pPr>
        <w:pStyle w:val="ListParagraph"/>
        <w:numPr>
          <w:ilvl w:val="0"/>
          <w:numId w:val="2"/>
        </w:numPr>
        <w:rPr>
          <w:sz w:val="24"/>
          <w:szCs w:val="24"/>
        </w:rPr>
      </w:pPr>
      <w:r w:rsidRPr="00424182">
        <w:rPr>
          <w:sz w:val="24"/>
          <w:szCs w:val="24"/>
        </w:rPr>
        <w:t>In what frequency range is the phase of the output of the RL circuit about equal to the input phase?  In what frequency range is the phase of the output about +90</w:t>
      </w:r>
      <w:r w:rsidRPr="00424182">
        <w:rPr>
          <w:sz w:val="24"/>
          <w:szCs w:val="24"/>
          <w:vertAlign w:val="superscript"/>
        </w:rPr>
        <w:t>o</w:t>
      </w:r>
      <w:r w:rsidRPr="00424182">
        <w:rPr>
          <w:sz w:val="24"/>
          <w:szCs w:val="24"/>
        </w:rPr>
        <w:t xml:space="preserve">?  (1 </w:t>
      </w:r>
      <w:proofErr w:type="spellStart"/>
      <w:r w:rsidRPr="00424182">
        <w:rPr>
          <w:sz w:val="24"/>
          <w:szCs w:val="24"/>
        </w:rPr>
        <w:t>pt</w:t>
      </w:r>
      <w:proofErr w:type="spellEnd"/>
      <w:r w:rsidRPr="00424182">
        <w:rPr>
          <w:sz w:val="24"/>
          <w:szCs w:val="24"/>
        </w:rPr>
        <w:t>)</w:t>
      </w:r>
    </w:p>
    <w:tbl>
      <w:tblPr>
        <w:tblStyle w:val="TableGrid"/>
        <w:tblW w:w="9409" w:type="dxa"/>
        <w:tblLook w:val="04A0" w:firstRow="1" w:lastRow="0" w:firstColumn="1" w:lastColumn="0" w:noHBand="0" w:noVBand="1"/>
      </w:tblPr>
      <w:tblGrid>
        <w:gridCol w:w="9409"/>
      </w:tblGrid>
      <w:tr w:rsidR="00424182" w:rsidRPr="00112B3B" w14:paraId="05FE314B" w14:textId="77777777" w:rsidTr="00B70BB2">
        <w:trPr>
          <w:trHeight w:val="1250"/>
        </w:trPr>
        <w:tc>
          <w:tcPr>
            <w:tcW w:w="9409" w:type="dxa"/>
            <w:shd w:val="clear" w:color="auto" w:fill="D9D9D9" w:themeFill="background1" w:themeFillShade="D9"/>
          </w:tcPr>
          <w:sdt>
            <w:sdtPr>
              <w:id w:val="2057497795"/>
              <w:placeholder>
                <w:docPart w:val="9B22228AE4164C54816D29380805F080"/>
              </w:placeholder>
              <w:showingPlcHdr/>
            </w:sdtPr>
            <w:sdtEndPr>
              <w:rPr>
                <w:color w:val="BFBFBF" w:themeColor="background1" w:themeShade="BF"/>
              </w:rPr>
            </w:sdtEndPr>
            <w:sdtContent>
              <w:p w14:paraId="00638BFE" w14:textId="77777777" w:rsidR="00424182" w:rsidRPr="00112B3B" w:rsidRDefault="00424182" w:rsidP="00B70BB2">
                <w:r w:rsidRPr="00414D04">
                  <w:rPr>
                    <w:rStyle w:val="PlaceholderText"/>
                  </w:rPr>
                  <w:t>Click here to enter text.</w:t>
                </w:r>
              </w:p>
            </w:sdtContent>
          </w:sdt>
        </w:tc>
      </w:tr>
    </w:tbl>
    <w:p w14:paraId="5F14D58D" w14:textId="41020923" w:rsidR="00424182" w:rsidRDefault="00424182" w:rsidP="00EA0BC1">
      <w:pPr>
        <w:rPr>
          <w:b/>
          <w:sz w:val="24"/>
          <w:szCs w:val="24"/>
        </w:rPr>
      </w:pPr>
    </w:p>
    <w:p w14:paraId="0625686C" w14:textId="6423AF81" w:rsidR="00EB55AD" w:rsidRDefault="00EB55AD" w:rsidP="00EA0BC1">
      <w:pPr>
        <w:rPr>
          <w:b/>
          <w:sz w:val="24"/>
          <w:szCs w:val="24"/>
        </w:rPr>
      </w:pPr>
    </w:p>
    <w:p w14:paraId="4810D183" w14:textId="48426CC6" w:rsidR="00EB55AD" w:rsidRDefault="00EB55AD" w:rsidP="00EA0BC1">
      <w:pPr>
        <w:rPr>
          <w:b/>
          <w:sz w:val="24"/>
          <w:szCs w:val="24"/>
        </w:rPr>
      </w:pPr>
    </w:p>
    <w:p w14:paraId="3753CE22" w14:textId="2517BEE7" w:rsidR="00EB55AD" w:rsidRDefault="00EB55AD" w:rsidP="00EA0BC1">
      <w:pPr>
        <w:rPr>
          <w:b/>
          <w:sz w:val="24"/>
          <w:szCs w:val="24"/>
        </w:rPr>
      </w:pPr>
    </w:p>
    <w:p w14:paraId="1B036183" w14:textId="6BC09DE7" w:rsidR="00EB55AD" w:rsidRDefault="00EB55AD" w:rsidP="00EA0BC1">
      <w:pPr>
        <w:rPr>
          <w:b/>
          <w:sz w:val="24"/>
          <w:szCs w:val="24"/>
        </w:rPr>
      </w:pPr>
    </w:p>
    <w:p w14:paraId="5776936A" w14:textId="77777777" w:rsidR="00EB55AD" w:rsidRPr="00424182" w:rsidRDefault="00EB55AD" w:rsidP="00EA0BC1">
      <w:pPr>
        <w:rPr>
          <w:b/>
          <w:sz w:val="24"/>
          <w:szCs w:val="24"/>
        </w:rPr>
      </w:pPr>
    </w:p>
    <w:p w14:paraId="69EDDB93" w14:textId="288A7A10" w:rsidR="00EA0BC1" w:rsidRPr="00002354" w:rsidRDefault="00EA0BC1" w:rsidP="00EA0BC1">
      <w:pPr>
        <w:pStyle w:val="Heading1"/>
        <w:rPr>
          <w:sz w:val="28"/>
          <w:szCs w:val="28"/>
        </w:rPr>
      </w:pPr>
      <w:r w:rsidRPr="00002354">
        <w:rPr>
          <w:sz w:val="28"/>
          <w:szCs w:val="28"/>
        </w:rPr>
        <w:lastRenderedPageBreak/>
        <w:t xml:space="preserve">Part </w:t>
      </w:r>
      <w:r>
        <w:rPr>
          <w:sz w:val="28"/>
          <w:szCs w:val="28"/>
        </w:rPr>
        <w:t>B</w:t>
      </w:r>
      <w:r w:rsidRPr="00002354">
        <w:rPr>
          <w:sz w:val="28"/>
          <w:szCs w:val="28"/>
        </w:rPr>
        <w:t xml:space="preserve"> – </w:t>
      </w:r>
      <w:r w:rsidR="00424182" w:rsidRPr="00424182">
        <w:rPr>
          <w:sz w:val="28"/>
          <w:szCs w:val="28"/>
        </w:rPr>
        <w:t>Transfer Functions and Filters (26 points)</w:t>
      </w:r>
      <w:bookmarkStart w:id="0" w:name="_GoBack"/>
      <w:bookmarkEnd w:id="0"/>
    </w:p>
    <w:p w14:paraId="27C4CB2C" w14:textId="77777777" w:rsidR="000F1A66" w:rsidRDefault="000F1A66" w:rsidP="00F041A1">
      <w:pPr>
        <w:numPr>
          <w:ilvl w:val="12"/>
          <w:numId w:val="0"/>
        </w:numPr>
        <w:rPr>
          <w:sz w:val="24"/>
          <w:szCs w:val="24"/>
        </w:rPr>
      </w:pPr>
    </w:p>
    <w:p w14:paraId="27038372" w14:textId="69B49604" w:rsidR="00EB55AD" w:rsidRDefault="00EB55AD" w:rsidP="00EB55AD">
      <w:pPr>
        <w:numPr>
          <w:ilvl w:val="12"/>
          <w:numId w:val="0"/>
        </w:numPr>
        <w:rPr>
          <w:sz w:val="24"/>
          <w:szCs w:val="24"/>
        </w:rPr>
      </w:pPr>
      <w:r>
        <w:rPr>
          <w:sz w:val="24"/>
          <w:szCs w:val="24"/>
        </w:rPr>
        <w:t>B</w:t>
      </w:r>
      <w:r w:rsidRPr="00002354">
        <w:rPr>
          <w:sz w:val="24"/>
          <w:szCs w:val="24"/>
        </w:rPr>
        <w:t xml:space="preserve">.1 </w:t>
      </w:r>
      <w:r w:rsidRPr="00424182">
        <w:rPr>
          <w:sz w:val="24"/>
          <w:szCs w:val="24"/>
        </w:rPr>
        <w:t>Include the following plots:</w:t>
      </w:r>
    </w:p>
    <w:p w14:paraId="4CD66A61" w14:textId="77777777" w:rsidR="00EB55AD" w:rsidRDefault="00EB55AD" w:rsidP="00EB55AD">
      <w:pPr>
        <w:numPr>
          <w:ilvl w:val="12"/>
          <w:numId w:val="0"/>
        </w:numPr>
        <w:rPr>
          <w:sz w:val="24"/>
          <w:szCs w:val="24"/>
        </w:rPr>
      </w:pPr>
    </w:p>
    <w:p w14:paraId="69F992F0" w14:textId="77777777" w:rsidR="00EB55AD" w:rsidRPr="00EB55AD" w:rsidRDefault="00EB55AD" w:rsidP="00EB55AD">
      <w:pPr>
        <w:pStyle w:val="ListParagraph"/>
        <w:numPr>
          <w:ilvl w:val="0"/>
          <w:numId w:val="19"/>
        </w:numPr>
        <w:rPr>
          <w:sz w:val="24"/>
          <w:szCs w:val="24"/>
        </w:rPr>
      </w:pPr>
      <w:r w:rsidRPr="00EB55AD">
        <w:rPr>
          <w:sz w:val="24"/>
          <w:szCs w:val="24"/>
        </w:rPr>
        <w:t xml:space="preserve">PSpice plot of capacitor and resistor sum adding to the input voltage at 1kHz.  (2 </w:t>
      </w:r>
      <w:proofErr w:type="spellStart"/>
      <w:r w:rsidRPr="00EB55AD">
        <w:rPr>
          <w:sz w:val="24"/>
          <w:szCs w:val="24"/>
        </w:rPr>
        <w:t>pt</w:t>
      </w:r>
      <w:proofErr w:type="spellEnd"/>
      <w:r w:rsidRPr="00EB55AD">
        <w:rPr>
          <w:sz w:val="24"/>
          <w:szCs w:val="24"/>
        </w:rPr>
        <w:t>)</w:t>
      </w:r>
    </w:p>
    <w:p w14:paraId="3C8F1395" w14:textId="77777777" w:rsidR="00EB55AD" w:rsidRDefault="00EB55AD" w:rsidP="00EB55AD">
      <w:pPr>
        <w:numPr>
          <w:ilvl w:val="12"/>
          <w:numId w:val="0"/>
        </w:numPr>
        <w:rPr>
          <w:sz w:val="24"/>
          <w:szCs w:val="24"/>
        </w:rPr>
      </w:pPr>
    </w:p>
    <w:sdt>
      <w:sdtPr>
        <w:rPr>
          <w:sz w:val="24"/>
          <w:szCs w:val="24"/>
        </w:rPr>
        <w:id w:val="-170034355"/>
        <w:showingPlcHdr/>
        <w:picture/>
      </w:sdtPr>
      <w:sdtContent>
        <w:p w14:paraId="57EF1770" w14:textId="77777777" w:rsidR="00EB55AD" w:rsidRDefault="00EB55AD" w:rsidP="00EB55AD">
          <w:pPr>
            <w:numPr>
              <w:ilvl w:val="12"/>
              <w:numId w:val="0"/>
            </w:numPr>
            <w:rPr>
              <w:sz w:val="24"/>
              <w:szCs w:val="24"/>
            </w:rPr>
          </w:pPr>
          <w:r>
            <w:rPr>
              <w:noProof/>
              <w:sz w:val="24"/>
              <w:szCs w:val="24"/>
            </w:rPr>
            <w:drawing>
              <wp:inline distT="0" distB="0" distL="0" distR="0" wp14:anchorId="2A6154BA" wp14:editId="72FC1CBD">
                <wp:extent cx="6094730" cy="127635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859" cy="1281822"/>
                        </a:xfrm>
                        <a:prstGeom prst="rect">
                          <a:avLst/>
                        </a:prstGeom>
                        <a:noFill/>
                        <a:ln>
                          <a:noFill/>
                        </a:ln>
                      </pic:spPr>
                    </pic:pic>
                  </a:graphicData>
                </a:graphic>
              </wp:inline>
            </w:drawing>
          </w:r>
        </w:p>
      </w:sdtContent>
    </w:sdt>
    <w:p w14:paraId="0A631B80" w14:textId="77777777" w:rsidR="00EB55AD" w:rsidRDefault="00EB55AD" w:rsidP="00EB55AD">
      <w:pPr>
        <w:pStyle w:val="ListParagraph"/>
        <w:rPr>
          <w:sz w:val="24"/>
          <w:szCs w:val="24"/>
        </w:rPr>
      </w:pPr>
    </w:p>
    <w:p w14:paraId="09198F92" w14:textId="77777777" w:rsidR="00EB55AD" w:rsidRPr="00EB55AD" w:rsidRDefault="00EB55AD" w:rsidP="00EB55AD">
      <w:pPr>
        <w:pStyle w:val="ListParagraph"/>
        <w:numPr>
          <w:ilvl w:val="0"/>
          <w:numId w:val="19"/>
        </w:numPr>
        <w:rPr>
          <w:sz w:val="24"/>
          <w:szCs w:val="24"/>
        </w:rPr>
      </w:pPr>
      <w:r w:rsidRPr="00EB55AD">
        <w:rPr>
          <w:sz w:val="24"/>
          <w:szCs w:val="24"/>
        </w:rPr>
        <w:t xml:space="preserve">PSpice plot of capacitor and resistor sum adding to the input voltage at 10Hz.  (1 </w:t>
      </w:r>
      <w:proofErr w:type="spellStart"/>
      <w:r w:rsidRPr="00EB55AD">
        <w:rPr>
          <w:sz w:val="24"/>
          <w:szCs w:val="24"/>
        </w:rPr>
        <w:t>pt</w:t>
      </w:r>
      <w:proofErr w:type="spellEnd"/>
      <w:r w:rsidRPr="00EB55AD">
        <w:rPr>
          <w:sz w:val="24"/>
          <w:szCs w:val="24"/>
        </w:rPr>
        <w:t>)</w:t>
      </w:r>
    </w:p>
    <w:p w14:paraId="2B78BB23" w14:textId="77777777" w:rsidR="00EB55AD" w:rsidRDefault="00EB55AD" w:rsidP="00EB55AD">
      <w:pPr>
        <w:numPr>
          <w:ilvl w:val="12"/>
          <w:numId w:val="0"/>
        </w:numPr>
        <w:rPr>
          <w:sz w:val="24"/>
          <w:szCs w:val="24"/>
        </w:rPr>
      </w:pPr>
    </w:p>
    <w:sdt>
      <w:sdtPr>
        <w:rPr>
          <w:sz w:val="24"/>
          <w:szCs w:val="24"/>
        </w:rPr>
        <w:id w:val="-1501894616"/>
        <w:showingPlcHdr/>
        <w:picture/>
      </w:sdtPr>
      <w:sdtContent>
        <w:p w14:paraId="51AFF858" w14:textId="77777777" w:rsidR="00EB55AD" w:rsidRDefault="00EB55AD" w:rsidP="00EB55AD">
          <w:pPr>
            <w:numPr>
              <w:ilvl w:val="12"/>
              <w:numId w:val="0"/>
            </w:numPr>
            <w:rPr>
              <w:sz w:val="24"/>
              <w:szCs w:val="24"/>
            </w:rPr>
          </w:pPr>
          <w:r>
            <w:rPr>
              <w:noProof/>
              <w:sz w:val="24"/>
              <w:szCs w:val="24"/>
            </w:rPr>
            <w:drawing>
              <wp:inline distT="0" distB="0" distL="0" distR="0" wp14:anchorId="4CE76F34" wp14:editId="65A1F122">
                <wp:extent cx="6094836" cy="2733675"/>
                <wp:effectExtent l="0" t="0" r="127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3661" cy="2737633"/>
                        </a:xfrm>
                        <a:prstGeom prst="rect">
                          <a:avLst/>
                        </a:prstGeom>
                        <a:noFill/>
                        <a:ln>
                          <a:noFill/>
                        </a:ln>
                      </pic:spPr>
                    </pic:pic>
                  </a:graphicData>
                </a:graphic>
              </wp:inline>
            </w:drawing>
          </w:r>
        </w:p>
      </w:sdtContent>
    </w:sdt>
    <w:p w14:paraId="66D71E82" w14:textId="77777777" w:rsidR="00EB55AD" w:rsidRDefault="00EB55AD" w:rsidP="00EB55AD">
      <w:pPr>
        <w:numPr>
          <w:ilvl w:val="12"/>
          <w:numId w:val="0"/>
        </w:numPr>
        <w:rPr>
          <w:sz w:val="24"/>
          <w:szCs w:val="24"/>
        </w:rPr>
      </w:pPr>
    </w:p>
    <w:p w14:paraId="2778C5D6" w14:textId="5DF3D6C6" w:rsidR="00EB55AD" w:rsidRDefault="00EB55AD" w:rsidP="00EB55AD">
      <w:pPr>
        <w:pStyle w:val="ListParagraph"/>
        <w:rPr>
          <w:sz w:val="24"/>
          <w:szCs w:val="24"/>
        </w:rPr>
      </w:pPr>
    </w:p>
    <w:p w14:paraId="6E8363E9" w14:textId="419CD6C2" w:rsidR="0059422E" w:rsidRDefault="0059422E" w:rsidP="00EB55AD">
      <w:pPr>
        <w:pStyle w:val="ListParagraph"/>
        <w:rPr>
          <w:sz w:val="24"/>
          <w:szCs w:val="24"/>
        </w:rPr>
      </w:pPr>
    </w:p>
    <w:p w14:paraId="38E7A6B8" w14:textId="29F3BD4F" w:rsidR="0059422E" w:rsidRDefault="0059422E" w:rsidP="00EB55AD">
      <w:pPr>
        <w:pStyle w:val="ListParagraph"/>
        <w:rPr>
          <w:sz w:val="24"/>
          <w:szCs w:val="24"/>
        </w:rPr>
      </w:pPr>
    </w:p>
    <w:p w14:paraId="06B238B9" w14:textId="7E36CD72" w:rsidR="0059422E" w:rsidRDefault="0059422E" w:rsidP="00EB55AD">
      <w:pPr>
        <w:pStyle w:val="ListParagraph"/>
        <w:rPr>
          <w:sz w:val="24"/>
          <w:szCs w:val="24"/>
        </w:rPr>
      </w:pPr>
    </w:p>
    <w:p w14:paraId="1774901E" w14:textId="6DC9928E" w:rsidR="0059422E" w:rsidRDefault="0059422E" w:rsidP="00EB55AD">
      <w:pPr>
        <w:pStyle w:val="ListParagraph"/>
        <w:rPr>
          <w:sz w:val="24"/>
          <w:szCs w:val="24"/>
        </w:rPr>
      </w:pPr>
    </w:p>
    <w:p w14:paraId="6908529C" w14:textId="7F5622C7" w:rsidR="0059422E" w:rsidRDefault="0059422E" w:rsidP="00EB55AD">
      <w:pPr>
        <w:pStyle w:val="ListParagraph"/>
        <w:rPr>
          <w:sz w:val="24"/>
          <w:szCs w:val="24"/>
        </w:rPr>
      </w:pPr>
    </w:p>
    <w:p w14:paraId="26813304" w14:textId="458EEAB5" w:rsidR="0059422E" w:rsidRDefault="0059422E" w:rsidP="00EB55AD">
      <w:pPr>
        <w:pStyle w:val="ListParagraph"/>
        <w:rPr>
          <w:sz w:val="24"/>
          <w:szCs w:val="24"/>
        </w:rPr>
      </w:pPr>
    </w:p>
    <w:p w14:paraId="16CEFBD2" w14:textId="1D9F6781" w:rsidR="0059422E" w:rsidRDefault="0059422E" w:rsidP="00EB55AD">
      <w:pPr>
        <w:pStyle w:val="ListParagraph"/>
        <w:rPr>
          <w:sz w:val="24"/>
          <w:szCs w:val="24"/>
        </w:rPr>
      </w:pPr>
    </w:p>
    <w:p w14:paraId="07528CE5" w14:textId="04F3D62E" w:rsidR="0059422E" w:rsidRDefault="0059422E" w:rsidP="00EB55AD">
      <w:pPr>
        <w:pStyle w:val="ListParagraph"/>
        <w:rPr>
          <w:sz w:val="24"/>
          <w:szCs w:val="24"/>
        </w:rPr>
      </w:pPr>
    </w:p>
    <w:p w14:paraId="196C63E7" w14:textId="6E414971" w:rsidR="0059422E" w:rsidRDefault="0059422E" w:rsidP="00EB55AD">
      <w:pPr>
        <w:pStyle w:val="ListParagraph"/>
        <w:rPr>
          <w:sz w:val="24"/>
          <w:szCs w:val="24"/>
        </w:rPr>
      </w:pPr>
    </w:p>
    <w:p w14:paraId="59AB5A8D" w14:textId="1DBDBFA5" w:rsidR="0059422E" w:rsidRDefault="0059422E" w:rsidP="00EB55AD">
      <w:pPr>
        <w:pStyle w:val="ListParagraph"/>
        <w:rPr>
          <w:sz w:val="24"/>
          <w:szCs w:val="24"/>
        </w:rPr>
      </w:pPr>
    </w:p>
    <w:p w14:paraId="136DF06A" w14:textId="7BACD351" w:rsidR="0059422E" w:rsidRDefault="0059422E" w:rsidP="00EB55AD">
      <w:pPr>
        <w:pStyle w:val="ListParagraph"/>
        <w:rPr>
          <w:sz w:val="24"/>
          <w:szCs w:val="24"/>
        </w:rPr>
      </w:pPr>
    </w:p>
    <w:p w14:paraId="3033CF33" w14:textId="77777777" w:rsidR="0059422E" w:rsidRDefault="0059422E" w:rsidP="00EB55AD">
      <w:pPr>
        <w:pStyle w:val="ListParagraph"/>
        <w:rPr>
          <w:sz w:val="24"/>
          <w:szCs w:val="24"/>
        </w:rPr>
      </w:pPr>
    </w:p>
    <w:p w14:paraId="674D777C" w14:textId="77777777" w:rsidR="0059422E" w:rsidRPr="0059422E" w:rsidRDefault="0059422E" w:rsidP="0059422E">
      <w:pPr>
        <w:pStyle w:val="ListParagraph"/>
        <w:numPr>
          <w:ilvl w:val="0"/>
          <w:numId w:val="19"/>
        </w:numPr>
        <w:rPr>
          <w:sz w:val="24"/>
          <w:szCs w:val="24"/>
        </w:rPr>
      </w:pPr>
      <w:r w:rsidRPr="0059422E">
        <w:rPr>
          <w:sz w:val="24"/>
          <w:szCs w:val="24"/>
        </w:rPr>
        <w:lastRenderedPageBreak/>
        <w:t xml:space="preserve">PSpice plot of capacitor and resistor sum adding to the input voltage at 10kHz.  (2 </w:t>
      </w:r>
      <w:proofErr w:type="spellStart"/>
      <w:r w:rsidRPr="0059422E">
        <w:rPr>
          <w:sz w:val="24"/>
          <w:szCs w:val="24"/>
        </w:rPr>
        <w:t>pt</w:t>
      </w:r>
      <w:proofErr w:type="spellEnd"/>
      <w:r w:rsidRPr="0059422E">
        <w:rPr>
          <w:sz w:val="24"/>
          <w:szCs w:val="24"/>
        </w:rPr>
        <w:t>)</w:t>
      </w:r>
    </w:p>
    <w:p w14:paraId="431985A9" w14:textId="77777777" w:rsidR="00EB55AD" w:rsidRDefault="00EB55AD" w:rsidP="00EB55AD">
      <w:pPr>
        <w:numPr>
          <w:ilvl w:val="12"/>
          <w:numId w:val="0"/>
        </w:numPr>
        <w:rPr>
          <w:sz w:val="24"/>
          <w:szCs w:val="24"/>
        </w:rPr>
      </w:pPr>
    </w:p>
    <w:sdt>
      <w:sdtPr>
        <w:rPr>
          <w:sz w:val="24"/>
          <w:szCs w:val="24"/>
        </w:rPr>
        <w:id w:val="-1118825047"/>
        <w:showingPlcHdr/>
        <w:picture/>
      </w:sdtPr>
      <w:sdtContent>
        <w:p w14:paraId="452980B5" w14:textId="77777777" w:rsidR="00EB55AD" w:rsidRDefault="00EB55AD" w:rsidP="00EB55AD">
          <w:pPr>
            <w:numPr>
              <w:ilvl w:val="12"/>
              <w:numId w:val="0"/>
            </w:numPr>
            <w:rPr>
              <w:sz w:val="24"/>
              <w:szCs w:val="24"/>
            </w:rPr>
          </w:pPr>
          <w:r>
            <w:rPr>
              <w:noProof/>
              <w:sz w:val="24"/>
              <w:szCs w:val="24"/>
            </w:rPr>
            <w:drawing>
              <wp:inline distT="0" distB="0" distL="0" distR="0" wp14:anchorId="10AC9DFD" wp14:editId="504E4523">
                <wp:extent cx="6094730" cy="2700338"/>
                <wp:effectExtent l="0" t="0" r="1270" b="508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0792" cy="2716316"/>
                        </a:xfrm>
                        <a:prstGeom prst="rect">
                          <a:avLst/>
                        </a:prstGeom>
                        <a:noFill/>
                        <a:ln>
                          <a:noFill/>
                        </a:ln>
                      </pic:spPr>
                    </pic:pic>
                  </a:graphicData>
                </a:graphic>
              </wp:inline>
            </w:drawing>
          </w:r>
        </w:p>
      </w:sdtContent>
    </w:sdt>
    <w:p w14:paraId="643B7133" w14:textId="77777777" w:rsidR="00EB55AD" w:rsidRDefault="00EB55AD" w:rsidP="00EB55AD">
      <w:pPr>
        <w:pStyle w:val="ListParagraph"/>
        <w:rPr>
          <w:sz w:val="24"/>
          <w:szCs w:val="24"/>
        </w:rPr>
      </w:pPr>
    </w:p>
    <w:p w14:paraId="41C076AF" w14:textId="77777777" w:rsidR="0059422E" w:rsidRPr="0059422E" w:rsidRDefault="0059422E" w:rsidP="0059422E">
      <w:pPr>
        <w:pStyle w:val="ListParagraph"/>
        <w:numPr>
          <w:ilvl w:val="0"/>
          <w:numId w:val="19"/>
        </w:numPr>
        <w:rPr>
          <w:sz w:val="24"/>
          <w:szCs w:val="24"/>
        </w:rPr>
      </w:pPr>
      <w:r w:rsidRPr="0059422E">
        <w:rPr>
          <w:sz w:val="24"/>
          <w:szCs w:val="24"/>
        </w:rPr>
        <w:t xml:space="preserve">PSpice plot of transfer function of RC circuit (Figure A-2) with corner frequency marked.  (2 </w:t>
      </w:r>
      <w:proofErr w:type="spellStart"/>
      <w:r w:rsidRPr="0059422E">
        <w:rPr>
          <w:sz w:val="24"/>
          <w:szCs w:val="24"/>
        </w:rPr>
        <w:t>pt</w:t>
      </w:r>
      <w:proofErr w:type="spellEnd"/>
      <w:r w:rsidRPr="0059422E">
        <w:rPr>
          <w:sz w:val="24"/>
          <w:szCs w:val="24"/>
        </w:rPr>
        <w:t>)</w:t>
      </w:r>
    </w:p>
    <w:p w14:paraId="62E5E976" w14:textId="77777777" w:rsidR="00EB55AD" w:rsidRDefault="00EB55AD" w:rsidP="00EB55AD">
      <w:pPr>
        <w:numPr>
          <w:ilvl w:val="12"/>
          <w:numId w:val="0"/>
        </w:numPr>
        <w:rPr>
          <w:sz w:val="24"/>
          <w:szCs w:val="24"/>
        </w:rPr>
      </w:pPr>
    </w:p>
    <w:sdt>
      <w:sdtPr>
        <w:rPr>
          <w:sz w:val="24"/>
          <w:szCs w:val="24"/>
        </w:rPr>
        <w:id w:val="1104925848"/>
        <w:showingPlcHdr/>
        <w:picture/>
      </w:sdtPr>
      <w:sdtContent>
        <w:p w14:paraId="293A44DC" w14:textId="77777777" w:rsidR="00EB55AD" w:rsidRDefault="00EB55AD" w:rsidP="00EB55AD">
          <w:pPr>
            <w:numPr>
              <w:ilvl w:val="12"/>
              <w:numId w:val="0"/>
            </w:numPr>
            <w:rPr>
              <w:sz w:val="24"/>
              <w:szCs w:val="24"/>
            </w:rPr>
          </w:pPr>
          <w:r>
            <w:rPr>
              <w:noProof/>
              <w:sz w:val="24"/>
              <w:szCs w:val="24"/>
            </w:rPr>
            <w:drawing>
              <wp:inline distT="0" distB="0" distL="0" distR="0" wp14:anchorId="2CC69869" wp14:editId="59D1C2E5">
                <wp:extent cx="6094836" cy="2733675"/>
                <wp:effectExtent l="0" t="0" r="127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3661" cy="2737633"/>
                        </a:xfrm>
                        <a:prstGeom prst="rect">
                          <a:avLst/>
                        </a:prstGeom>
                        <a:noFill/>
                        <a:ln>
                          <a:noFill/>
                        </a:ln>
                      </pic:spPr>
                    </pic:pic>
                  </a:graphicData>
                </a:graphic>
              </wp:inline>
            </w:drawing>
          </w:r>
        </w:p>
      </w:sdtContent>
    </w:sdt>
    <w:p w14:paraId="3B708277" w14:textId="77777777" w:rsidR="00EB55AD" w:rsidRDefault="00EB55AD" w:rsidP="00EB55AD">
      <w:pPr>
        <w:pStyle w:val="ListParagraph"/>
        <w:rPr>
          <w:sz w:val="24"/>
          <w:szCs w:val="24"/>
        </w:rPr>
      </w:pPr>
    </w:p>
    <w:p w14:paraId="6649E133" w14:textId="77777777" w:rsidR="00EB55AD" w:rsidRDefault="00EB55AD" w:rsidP="00EB55AD">
      <w:pPr>
        <w:pStyle w:val="ListParagraph"/>
        <w:rPr>
          <w:sz w:val="24"/>
          <w:szCs w:val="24"/>
        </w:rPr>
      </w:pPr>
    </w:p>
    <w:p w14:paraId="3B5156CA" w14:textId="77777777" w:rsidR="00EB55AD" w:rsidRDefault="00EB55AD" w:rsidP="00EB55AD">
      <w:pPr>
        <w:pStyle w:val="ListParagraph"/>
        <w:rPr>
          <w:sz w:val="24"/>
          <w:szCs w:val="24"/>
        </w:rPr>
      </w:pPr>
    </w:p>
    <w:p w14:paraId="3A7B677D" w14:textId="77777777" w:rsidR="00EB55AD" w:rsidRDefault="00EB55AD" w:rsidP="00EB55AD">
      <w:pPr>
        <w:pStyle w:val="ListParagraph"/>
        <w:rPr>
          <w:sz w:val="24"/>
          <w:szCs w:val="24"/>
        </w:rPr>
      </w:pPr>
    </w:p>
    <w:p w14:paraId="2B3DF3AA" w14:textId="77777777" w:rsidR="00EB55AD" w:rsidRDefault="00EB55AD" w:rsidP="00EB55AD">
      <w:pPr>
        <w:pStyle w:val="ListParagraph"/>
        <w:rPr>
          <w:sz w:val="24"/>
          <w:szCs w:val="24"/>
        </w:rPr>
      </w:pPr>
    </w:p>
    <w:p w14:paraId="02B97EA7" w14:textId="77777777" w:rsidR="00EB55AD" w:rsidRDefault="00EB55AD" w:rsidP="00EB55AD">
      <w:pPr>
        <w:pStyle w:val="ListParagraph"/>
        <w:rPr>
          <w:sz w:val="24"/>
          <w:szCs w:val="24"/>
        </w:rPr>
      </w:pPr>
    </w:p>
    <w:p w14:paraId="213C817F" w14:textId="77777777" w:rsidR="00EB55AD" w:rsidRDefault="00EB55AD" w:rsidP="00EB55AD">
      <w:pPr>
        <w:pStyle w:val="ListParagraph"/>
        <w:rPr>
          <w:sz w:val="24"/>
          <w:szCs w:val="24"/>
        </w:rPr>
      </w:pPr>
    </w:p>
    <w:p w14:paraId="29409ACA" w14:textId="77777777" w:rsidR="00EB55AD" w:rsidRDefault="00EB55AD" w:rsidP="00EB55AD">
      <w:pPr>
        <w:pStyle w:val="ListParagraph"/>
        <w:rPr>
          <w:sz w:val="24"/>
          <w:szCs w:val="24"/>
        </w:rPr>
      </w:pPr>
    </w:p>
    <w:p w14:paraId="2E7F03F6" w14:textId="77777777" w:rsidR="00EB55AD" w:rsidRDefault="00EB55AD" w:rsidP="00EB55AD">
      <w:pPr>
        <w:pStyle w:val="ListParagraph"/>
        <w:rPr>
          <w:sz w:val="24"/>
          <w:szCs w:val="24"/>
        </w:rPr>
      </w:pPr>
    </w:p>
    <w:p w14:paraId="6253A6E5" w14:textId="77777777" w:rsidR="0059422E" w:rsidRPr="0059422E" w:rsidRDefault="0059422E" w:rsidP="0059422E">
      <w:pPr>
        <w:pStyle w:val="ListParagraph"/>
        <w:numPr>
          <w:ilvl w:val="0"/>
          <w:numId w:val="19"/>
        </w:numPr>
        <w:rPr>
          <w:sz w:val="24"/>
          <w:szCs w:val="24"/>
        </w:rPr>
      </w:pPr>
      <w:r w:rsidRPr="0059422E">
        <w:rPr>
          <w:sz w:val="24"/>
          <w:szCs w:val="24"/>
        </w:rPr>
        <w:lastRenderedPageBreak/>
        <w:t xml:space="preserve">PSpice plot of transfer function of RL circuit (Figure A-3) with corner frequency marked.  (2 </w:t>
      </w:r>
      <w:proofErr w:type="spellStart"/>
      <w:r w:rsidRPr="0059422E">
        <w:rPr>
          <w:sz w:val="24"/>
          <w:szCs w:val="24"/>
        </w:rPr>
        <w:t>pt</w:t>
      </w:r>
      <w:proofErr w:type="spellEnd"/>
      <w:r w:rsidRPr="0059422E">
        <w:rPr>
          <w:sz w:val="24"/>
          <w:szCs w:val="24"/>
        </w:rPr>
        <w:t>)</w:t>
      </w:r>
    </w:p>
    <w:p w14:paraId="5F27F0FB" w14:textId="77777777" w:rsidR="00EB55AD" w:rsidRDefault="00EB55AD" w:rsidP="00EB55AD">
      <w:pPr>
        <w:numPr>
          <w:ilvl w:val="12"/>
          <w:numId w:val="0"/>
        </w:numPr>
        <w:rPr>
          <w:sz w:val="24"/>
          <w:szCs w:val="24"/>
        </w:rPr>
      </w:pPr>
    </w:p>
    <w:sdt>
      <w:sdtPr>
        <w:rPr>
          <w:sz w:val="24"/>
          <w:szCs w:val="24"/>
        </w:rPr>
        <w:id w:val="580253944"/>
        <w:showingPlcHdr/>
        <w:picture/>
      </w:sdtPr>
      <w:sdtContent>
        <w:p w14:paraId="1A54A5D4" w14:textId="77777777" w:rsidR="00EB55AD" w:rsidRDefault="00EB55AD" w:rsidP="00EB55AD">
          <w:pPr>
            <w:numPr>
              <w:ilvl w:val="12"/>
              <w:numId w:val="0"/>
            </w:numPr>
            <w:rPr>
              <w:sz w:val="24"/>
              <w:szCs w:val="24"/>
            </w:rPr>
          </w:pPr>
          <w:r>
            <w:rPr>
              <w:noProof/>
              <w:sz w:val="24"/>
              <w:szCs w:val="24"/>
            </w:rPr>
            <w:drawing>
              <wp:inline distT="0" distB="0" distL="0" distR="0" wp14:anchorId="5F2EA15B" wp14:editId="1AF11BEB">
                <wp:extent cx="6094836" cy="2733675"/>
                <wp:effectExtent l="0" t="0" r="127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3661" cy="2737633"/>
                        </a:xfrm>
                        <a:prstGeom prst="rect">
                          <a:avLst/>
                        </a:prstGeom>
                        <a:noFill/>
                        <a:ln>
                          <a:noFill/>
                        </a:ln>
                      </pic:spPr>
                    </pic:pic>
                  </a:graphicData>
                </a:graphic>
              </wp:inline>
            </w:drawing>
          </w:r>
        </w:p>
      </w:sdtContent>
    </w:sdt>
    <w:p w14:paraId="3C6A64EC" w14:textId="77777777" w:rsidR="00EB55AD" w:rsidRDefault="00EB55AD" w:rsidP="00EB55AD">
      <w:pPr>
        <w:pStyle w:val="ListParagraph"/>
        <w:rPr>
          <w:sz w:val="24"/>
          <w:szCs w:val="24"/>
        </w:rPr>
      </w:pPr>
    </w:p>
    <w:p w14:paraId="0C39C477" w14:textId="77777777" w:rsidR="0059422E" w:rsidRPr="0059422E" w:rsidRDefault="0059422E" w:rsidP="0059422E">
      <w:pPr>
        <w:pStyle w:val="ListParagraph"/>
        <w:numPr>
          <w:ilvl w:val="0"/>
          <w:numId w:val="19"/>
        </w:numPr>
        <w:rPr>
          <w:sz w:val="24"/>
          <w:szCs w:val="24"/>
        </w:rPr>
      </w:pPr>
      <w:r w:rsidRPr="0059422E">
        <w:rPr>
          <w:sz w:val="24"/>
          <w:szCs w:val="24"/>
        </w:rPr>
        <w:t xml:space="preserve">Wave Forms picture of RC circuit at 1kHz.  (1 </w:t>
      </w:r>
      <w:proofErr w:type="spellStart"/>
      <w:r w:rsidRPr="0059422E">
        <w:rPr>
          <w:sz w:val="24"/>
          <w:szCs w:val="24"/>
        </w:rPr>
        <w:t>pt</w:t>
      </w:r>
      <w:proofErr w:type="spellEnd"/>
      <w:r w:rsidRPr="0059422E">
        <w:rPr>
          <w:sz w:val="24"/>
          <w:szCs w:val="24"/>
        </w:rPr>
        <w:t>)</w:t>
      </w:r>
    </w:p>
    <w:p w14:paraId="397E2B79" w14:textId="77777777" w:rsidR="00EB55AD" w:rsidRDefault="00EB55AD" w:rsidP="00EB55AD">
      <w:pPr>
        <w:numPr>
          <w:ilvl w:val="12"/>
          <w:numId w:val="0"/>
        </w:numPr>
        <w:rPr>
          <w:sz w:val="24"/>
          <w:szCs w:val="24"/>
        </w:rPr>
      </w:pPr>
    </w:p>
    <w:sdt>
      <w:sdtPr>
        <w:rPr>
          <w:sz w:val="24"/>
          <w:szCs w:val="24"/>
        </w:rPr>
        <w:id w:val="-1510981831"/>
        <w:showingPlcHdr/>
        <w:picture/>
      </w:sdtPr>
      <w:sdtContent>
        <w:p w14:paraId="38569EB1" w14:textId="77777777" w:rsidR="00EB55AD" w:rsidRDefault="00EB55AD" w:rsidP="00EB55AD">
          <w:pPr>
            <w:numPr>
              <w:ilvl w:val="12"/>
              <w:numId w:val="0"/>
            </w:numPr>
            <w:rPr>
              <w:sz w:val="24"/>
              <w:szCs w:val="24"/>
            </w:rPr>
          </w:pPr>
          <w:r>
            <w:rPr>
              <w:noProof/>
              <w:sz w:val="24"/>
              <w:szCs w:val="24"/>
            </w:rPr>
            <w:drawing>
              <wp:inline distT="0" distB="0" distL="0" distR="0" wp14:anchorId="2EC8C384" wp14:editId="67015AD2">
                <wp:extent cx="6094836" cy="2733675"/>
                <wp:effectExtent l="0" t="0" r="127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3661" cy="2737633"/>
                        </a:xfrm>
                        <a:prstGeom prst="rect">
                          <a:avLst/>
                        </a:prstGeom>
                        <a:noFill/>
                        <a:ln>
                          <a:noFill/>
                        </a:ln>
                      </pic:spPr>
                    </pic:pic>
                  </a:graphicData>
                </a:graphic>
              </wp:inline>
            </w:drawing>
          </w:r>
        </w:p>
      </w:sdtContent>
    </w:sdt>
    <w:p w14:paraId="6E12CF0E" w14:textId="44A2573A" w:rsidR="00EB55AD" w:rsidRDefault="00EB55AD" w:rsidP="00EB55AD">
      <w:pPr>
        <w:pStyle w:val="ListParagraph"/>
        <w:rPr>
          <w:sz w:val="24"/>
          <w:szCs w:val="24"/>
        </w:rPr>
      </w:pPr>
    </w:p>
    <w:p w14:paraId="22F92576" w14:textId="4B1EEE18" w:rsidR="0059422E" w:rsidRDefault="0059422E" w:rsidP="00EB55AD">
      <w:pPr>
        <w:pStyle w:val="ListParagraph"/>
        <w:rPr>
          <w:sz w:val="24"/>
          <w:szCs w:val="24"/>
        </w:rPr>
      </w:pPr>
    </w:p>
    <w:p w14:paraId="7CA0DA78" w14:textId="41EA1FEF" w:rsidR="0059422E" w:rsidRDefault="0059422E" w:rsidP="00EB55AD">
      <w:pPr>
        <w:pStyle w:val="ListParagraph"/>
        <w:rPr>
          <w:sz w:val="24"/>
          <w:szCs w:val="24"/>
        </w:rPr>
      </w:pPr>
    </w:p>
    <w:p w14:paraId="4DD7F4DB" w14:textId="70D95803" w:rsidR="0059422E" w:rsidRDefault="0059422E" w:rsidP="00EB55AD">
      <w:pPr>
        <w:pStyle w:val="ListParagraph"/>
        <w:rPr>
          <w:sz w:val="24"/>
          <w:szCs w:val="24"/>
        </w:rPr>
      </w:pPr>
    </w:p>
    <w:p w14:paraId="5D125EDA" w14:textId="24CDC377" w:rsidR="0059422E" w:rsidRDefault="0059422E" w:rsidP="00EB55AD">
      <w:pPr>
        <w:pStyle w:val="ListParagraph"/>
        <w:rPr>
          <w:sz w:val="24"/>
          <w:szCs w:val="24"/>
        </w:rPr>
      </w:pPr>
    </w:p>
    <w:p w14:paraId="04D05FC9" w14:textId="48F7544C" w:rsidR="0059422E" w:rsidRDefault="0059422E" w:rsidP="00EB55AD">
      <w:pPr>
        <w:pStyle w:val="ListParagraph"/>
        <w:rPr>
          <w:sz w:val="24"/>
          <w:szCs w:val="24"/>
        </w:rPr>
      </w:pPr>
    </w:p>
    <w:p w14:paraId="5369BCE0" w14:textId="1A7FD257" w:rsidR="0059422E" w:rsidRDefault="0059422E" w:rsidP="00EB55AD">
      <w:pPr>
        <w:pStyle w:val="ListParagraph"/>
        <w:rPr>
          <w:sz w:val="24"/>
          <w:szCs w:val="24"/>
        </w:rPr>
      </w:pPr>
    </w:p>
    <w:p w14:paraId="34B51BD6" w14:textId="77777777" w:rsidR="0059422E" w:rsidRDefault="0059422E" w:rsidP="00EB55AD">
      <w:pPr>
        <w:pStyle w:val="ListParagraph"/>
        <w:rPr>
          <w:sz w:val="24"/>
          <w:szCs w:val="24"/>
        </w:rPr>
      </w:pPr>
    </w:p>
    <w:p w14:paraId="7E8C5605" w14:textId="77777777" w:rsidR="0059422E" w:rsidRDefault="0059422E" w:rsidP="0059422E">
      <w:pPr>
        <w:pStyle w:val="ListParagraph"/>
        <w:rPr>
          <w:sz w:val="24"/>
          <w:szCs w:val="24"/>
        </w:rPr>
      </w:pPr>
    </w:p>
    <w:p w14:paraId="2D5A971B" w14:textId="77777777" w:rsidR="0059422E" w:rsidRPr="0059422E" w:rsidRDefault="0059422E" w:rsidP="0059422E">
      <w:pPr>
        <w:pStyle w:val="ListParagraph"/>
        <w:numPr>
          <w:ilvl w:val="0"/>
          <w:numId w:val="19"/>
        </w:numPr>
        <w:rPr>
          <w:sz w:val="24"/>
          <w:szCs w:val="24"/>
        </w:rPr>
      </w:pPr>
      <w:r w:rsidRPr="0059422E">
        <w:rPr>
          <w:sz w:val="24"/>
          <w:szCs w:val="24"/>
        </w:rPr>
        <w:lastRenderedPageBreak/>
        <w:t xml:space="preserve">Wave Forms picture of RC circuit at corner frequency.  (1 </w:t>
      </w:r>
      <w:proofErr w:type="spellStart"/>
      <w:r w:rsidRPr="0059422E">
        <w:rPr>
          <w:sz w:val="24"/>
          <w:szCs w:val="24"/>
        </w:rPr>
        <w:t>pt</w:t>
      </w:r>
      <w:proofErr w:type="spellEnd"/>
      <w:r w:rsidRPr="0059422E">
        <w:rPr>
          <w:sz w:val="24"/>
          <w:szCs w:val="24"/>
        </w:rPr>
        <w:t>)</w:t>
      </w:r>
    </w:p>
    <w:p w14:paraId="1CE9042B" w14:textId="77777777" w:rsidR="0059422E" w:rsidRDefault="0059422E" w:rsidP="0059422E">
      <w:pPr>
        <w:numPr>
          <w:ilvl w:val="12"/>
          <w:numId w:val="0"/>
        </w:numPr>
        <w:rPr>
          <w:sz w:val="24"/>
          <w:szCs w:val="24"/>
        </w:rPr>
      </w:pPr>
    </w:p>
    <w:sdt>
      <w:sdtPr>
        <w:rPr>
          <w:sz w:val="24"/>
          <w:szCs w:val="24"/>
        </w:rPr>
        <w:id w:val="1703442919"/>
        <w:showingPlcHdr/>
        <w:picture/>
      </w:sdtPr>
      <w:sdtContent>
        <w:p w14:paraId="32519B45" w14:textId="77777777" w:rsidR="0059422E" w:rsidRDefault="0059422E" w:rsidP="0059422E">
          <w:pPr>
            <w:numPr>
              <w:ilvl w:val="12"/>
              <w:numId w:val="0"/>
            </w:numPr>
            <w:rPr>
              <w:sz w:val="24"/>
              <w:szCs w:val="24"/>
            </w:rPr>
          </w:pPr>
          <w:r>
            <w:rPr>
              <w:noProof/>
              <w:sz w:val="24"/>
              <w:szCs w:val="24"/>
            </w:rPr>
            <w:drawing>
              <wp:inline distT="0" distB="0" distL="0" distR="0" wp14:anchorId="7FBE8200" wp14:editId="4A8E3555">
                <wp:extent cx="6094836" cy="2733675"/>
                <wp:effectExtent l="0" t="0" r="1270" b="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3661" cy="2737633"/>
                        </a:xfrm>
                        <a:prstGeom prst="rect">
                          <a:avLst/>
                        </a:prstGeom>
                        <a:noFill/>
                        <a:ln>
                          <a:noFill/>
                        </a:ln>
                      </pic:spPr>
                    </pic:pic>
                  </a:graphicData>
                </a:graphic>
              </wp:inline>
            </w:drawing>
          </w:r>
        </w:p>
      </w:sdtContent>
    </w:sdt>
    <w:p w14:paraId="6E364366" w14:textId="77777777" w:rsidR="0059422E" w:rsidRDefault="0059422E" w:rsidP="00EB55AD">
      <w:pPr>
        <w:pStyle w:val="ListParagraph"/>
        <w:rPr>
          <w:sz w:val="24"/>
          <w:szCs w:val="24"/>
        </w:rPr>
      </w:pPr>
    </w:p>
    <w:p w14:paraId="629E355C" w14:textId="2F208F2E" w:rsidR="00EB55AD" w:rsidRDefault="0059422E" w:rsidP="00EB55AD">
      <w:pPr>
        <w:numPr>
          <w:ilvl w:val="12"/>
          <w:numId w:val="0"/>
        </w:numPr>
        <w:rPr>
          <w:sz w:val="24"/>
          <w:szCs w:val="24"/>
        </w:rPr>
      </w:pPr>
      <w:r>
        <w:rPr>
          <w:sz w:val="24"/>
          <w:szCs w:val="24"/>
        </w:rPr>
        <w:t>B</w:t>
      </w:r>
      <w:r w:rsidR="00EB55AD" w:rsidRPr="00002354">
        <w:rPr>
          <w:sz w:val="24"/>
          <w:szCs w:val="24"/>
        </w:rPr>
        <w:t>.2</w:t>
      </w:r>
      <w:r w:rsidR="00EB55AD">
        <w:rPr>
          <w:sz w:val="24"/>
          <w:szCs w:val="24"/>
        </w:rPr>
        <w:t xml:space="preserve"> Answer the following questions:</w:t>
      </w:r>
    </w:p>
    <w:p w14:paraId="0F21930F" w14:textId="77777777" w:rsidR="0059422E" w:rsidRDefault="0059422E" w:rsidP="00EB55AD">
      <w:pPr>
        <w:numPr>
          <w:ilvl w:val="12"/>
          <w:numId w:val="0"/>
        </w:numPr>
        <w:rPr>
          <w:sz w:val="24"/>
          <w:szCs w:val="24"/>
        </w:rPr>
      </w:pPr>
    </w:p>
    <w:p w14:paraId="49DB5FA5" w14:textId="5F7EC8DB" w:rsidR="0059422E" w:rsidRPr="0059422E" w:rsidRDefault="0059422E" w:rsidP="0059422E">
      <w:pPr>
        <w:pStyle w:val="ListParagraph"/>
        <w:numPr>
          <w:ilvl w:val="0"/>
          <w:numId w:val="23"/>
        </w:numPr>
        <w:rPr>
          <w:sz w:val="24"/>
          <w:szCs w:val="24"/>
        </w:rPr>
      </w:pPr>
      <w:r w:rsidRPr="0059422E">
        <w:rPr>
          <w:sz w:val="24"/>
          <w:szCs w:val="24"/>
        </w:rPr>
        <w:t>Write out the mathematical expressions for the output voltage of the capacitor for the first RC circuit case you considered (plot 1).  Write it in the form V(t)=A Sin(</w:t>
      </w:r>
      <w:proofErr w:type="spellStart"/>
      <w:r>
        <w:rPr>
          <w:sz w:val="24"/>
          <w:szCs w:val="24"/>
        </w:rPr>
        <w:t>ω</w:t>
      </w:r>
      <w:r w:rsidRPr="0059422E">
        <w:rPr>
          <w:sz w:val="24"/>
          <w:szCs w:val="24"/>
        </w:rPr>
        <w:t>t+</w:t>
      </w:r>
      <w:r>
        <w:rPr>
          <w:sz w:val="24"/>
          <w:szCs w:val="24"/>
        </w:rPr>
        <w:t>ϕ</w:t>
      </w:r>
      <w:proofErr w:type="spellEnd"/>
      <w:r w:rsidRPr="0059422E">
        <w:rPr>
          <w:sz w:val="24"/>
          <w:szCs w:val="24"/>
        </w:rPr>
        <w:t xml:space="preserve">).  (1 </w:t>
      </w:r>
      <w:proofErr w:type="spellStart"/>
      <w:r w:rsidRPr="0059422E">
        <w:rPr>
          <w:sz w:val="24"/>
          <w:szCs w:val="24"/>
        </w:rPr>
        <w:t>pt</w:t>
      </w:r>
      <w:proofErr w:type="spellEnd"/>
      <w:r w:rsidRPr="0059422E">
        <w:rPr>
          <w:sz w:val="24"/>
          <w:szCs w:val="24"/>
        </w:rPr>
        <w:t>)</w:t>
      </w:r>
    </w:p>
    <w:tbl>
      <w:tblPr>
        <w:tblStyle w:val="TableGrid"/>
        <w:tblW w:w="9409" w:type="dxa"/>
        <w:tblLook w:val="04A0" w:firstRow="1" w:lastRow="0" w:firstColumn="1" w:lastColumn="0" w:noHBand="0" w:noVBand="1"/>
      </w:tblPr>
      <w:tblGrid>
        <w:gridCol w:w="9409"/>
      </w:tblGrid>
      <w:tr w:rsidR="00EB55AD" w:rsidRPr="00112B3B" w14:paraId="44EB14E4" w14:textId="77777777" w:rsidTr="00B70BB2">
        <w:trPr>
          <w:trHeight w:val="1250"/>
        </w:trPr>
        <w:tc>
          <w:tcPr>
            <w:tcW w:w="9409" w:type="dxa"/>
            <w:shd w:val="clear" w:color="auto" w:fill="D9D9D9" w:themeFill="background1" w:themeFillShade="D9"/>
          </w:tcPr>
          <w:sdt>
            <w:sdtPr>
              <w:id w:val="-1167014854"/>
              <w:placeholder>
                <w:docPart w:val="2FB9888B82834032AC71798CE289AB7D"/>
              </w:placeholder>
              <w:showingPlcHdr/>
            </w:sdtPr>
            <w:sdtEndPr>
              <w:rPr>
                <w:color w:val="BFBFBF" w:themeColor="background1" w:themeShade="BF"/>
              </w:rPr>
            </w:sdtEndPr>
            <w:sdtContent>
              <w:p w14:paraId="2F7F624E" w14:textId="77777777" w:rsidR="00EB55AD" w:rsidRPr="00112B3B" w:rsidRDefault="00EB55AD" w:rsidP="00B70BB2">
                <w:r w:rsidRPr="00414D04">
                  <w:rPr>
                    <w:rStyle w:val="PlaceholderText"/>
                  </w:rPr>
                  <w:t>Click here to enter text.</w:t>
                </w:r>
              </w:p>
            </w:sdtContent>
          </w:sdt>
        </w:tc>
      </w:tr>
    </w:tbl>
    <w:p w14:paraId="098D3E68" w14:textId="77777777" w:rsidR="00EB55AD" w:rsidRDefault="00EB55AD" w:rsidP="00EB55AD">
      <w:pPr>
        <w:rPr>
          <w:sz w:val="24"/>
          <w:szCs w:val="24"/>
        </w:rPr>
      </w:pPr>
    </w:p>
    <w:p w14:paraId="33016248" w14:textId="77777777" w:rsidR="0059422E" w:rsidRPr="0059422E" w:rsidRDefault="0059422E" w:rsidP="0059422E">
      <w:pPr>
        <w:pStyle w:val="ListParagraph"/>
        <w:numPr>
          <w:ilvl w:val="0"/>
          <w:numId w:val="23"/>
        </w:numPr>
        <w:rPr>
          <w:sz w:val="24"/>
          <w:szCs w:val="24"/>
        </w:rPr>
      </w:pPr>
      <w:r w:rsidRPr="0059422E">
        <w:rPr>
          <w:sz w:val="24"/>
          <w:szCs w:val="24"/>
        </w:rPr>
        <w:t xml:space="preserve">What kind of filter is the RC circuit?  (1 </w:t>
      </w:r>
      <w:proofErr w:type="spellStart"/>
      <w:r w:rsidRPr="0059422E">
        <w:rPr>
          <w:sz w:val="24"/>
          <w:szCs w:val="24"/>
        </w:rPr>
        <w:t>pt</w:t>
      </w:r>
      <w:proofErr w:type="spellEnd"/>
      <w:r w:rsidRPr="0059422E">
        <w:rPr>
          <w:sz w:val="24"/>
          <w:szCs w:val="24"/>
        </w:rPr>
        <w:t>)</w:t>
      </w:r>
    </w:p>
    <w:tbl>
      <w:tblPr>
        <w:tblStyle w:val="TableGrid"/>
        <w:tblW w:w="9409" w:type="dxa"/>
        <w:tblLook w:val="04A0" w:firstRow="1" w:lastRow="0" w:firstColumn="1" w:lastColumn="0" w:noHBand="0" w:noVBand="1"/>
      </w:tblPr>
      <w:tblGrid>
        <w:gridCol w:w="9409"/>
      </w:tblGrid>
      <w:tr w:rsidR="00EB55AD" w:rsidRPr="00112B3B" w14:paraId="07060122" w14:textId="77777777" w:rsidTr="00B70BB2">
        <w:trPr>
          <w:trHeight w:val="1250"/>
        </w:trPr>
        <w:tc>
          <w:tcPr>
            <w:tcW w:w="9409" w:type="dxa"/>
            <w:shd w:val="clear" w:color="auto" w:fill="D9D9D9" w:themeFill="background1" w:themeFillShade="D9"/>
          </w:tcPr>
          <w:sdt>
            <w:sdtPr>
              <w:id w:val="1402256390"/>
              <w:placeholder>
                <w:docPart w:val="098F0E5103924B7FA61EF6E3C0A78C83"/>
              </w:placeholder>
              <w:showingPlcHdr/>
            </w:sdtPr>
            <w:sdtEndPr>
              <w:rPr>
                <w:color w:val="BFBFBF" w:themeColor="background1" w:themeShade="BF"/>
              </w:rPr>
            </w:sdtEndPr>
            <w:sdtContent>
              <w:p w14:paraId="2BB62DC1" w14:textId="77777777" w:rsidR="00EB55AD" w:rsidRPr="00112B3B" w:rsidRDefault="00EB55AD" w:rsidP="00B70BB2">
                <w:r w:rsidRPr="00414D04">
                  <w:rPr>
                    <w:rStyle w:val="PlaceholderText"/>
                  </w:rPr>
                  <w:t>Click here to enter text.</w:t>
                </w:r>
              </w:p>
            </w:sdtContent>
          </w:sdt>
        </w:tc>
      </w:tr>
    </w:tbl>
    <w:p w14:paraId="0C663BCA" w14:textId="77777777" w:rsidR="00EB55AD" w:rsidRDefault="00EB55AD" w:rsidP="00EB55AD">
      <w:pPr>
        <w:pStyle w:val="ListParagraph"/>
        <w:rPr>
          <w:sz w:val="24"/>
          <w:szCs w:val="24"/>
        </w:rPr>
      </w:pPr>
    </w:p>
    <w:p w14:paraId="49105DF8" w14:textId="774D9D02" w:rsidR="00EB55AD" w:rsidRPr="0059422E" w:rsidRDefault="0059422E" w:rsidP="0059422E">
      <w:pPr>
        <w:pStyle w:val="ListParagraph"/>
        <w:numPr>
          <w:ilvl w:val="0"/>
          <w:numId w:val="23"/>
        </w:numPr>
        <w:rPr>
          <w:sz w:val="24"/>
          <w:szCs w:val="24"/>
        </w:rPr>
      </w:pPr>
      <w:r w:rsidRPr="0059422E">
        <w:rPr>
          <w:sz w:val="24"/>
          <w:szCs w:val="24"/>
        </w:rPr>
        <w:t>At what frequency did you find the corner on the PSpice plot of the transfer function of the RC circuit?  What frequency did you calculate using f=1/(2</w:t>
      </w:r>
      <w:r>
        <w:rPr>
          <w:sz w:val="24"/>
          <w:szCs w:val="24"/>
        </w:rPr>
        <w:t>π</w:t>
      </w:r>
      <w:r w:rsidRPr="0059422E">
        <w:rPr>
          <w:sz w:val="24"/>
          <w:szCs w:val="24"/>
        </w:rPr>
        <w:t xml:space="preserve">RC)?  How do the two compare?  (3 </w:t>
      </w:r>
      <w:proofErr w:type="spellStart"/>
      <w:r w:rsidRPr="0059422E">
        <w:rPr>
          <w:sz w:val="24"/>
          <w:szCs w:val="24"/>
        </w:rPr>
        <w:t>pt</w:t>
      </w:r>
      <w:proofErr w:type="spellEnd"/>
      <w:r w:rsidRPr="0059422E">
        <w:rPr>
          <w:sz w:val="24"/>
          <w:szCs w:val="24"/>
        </w:rPr>
        <w:t>)</w:t>
      </w:r>
    </w:p>
    <w:tbl>
      <w:tblPr>
        <w:tblStyle w:val="TableGrid"/>
        <w:tblW w:w="9409" w:type="dxa"/>
        <w:tblLook w:val="04A0" w:firstRow="1" w:lastRow="0" w:firstColumn="1" w:lastColumn="0" w:noHBand="0" w:noVBand="1"/>
      </w:tblPr>
      <w:tblGrid>
        <w:gridCol w:w="9409"/>
      </w:tblGrid>
      <w:tr w:rsidR="00EB55AD" w:rsidRPr="00112B3B" w14:paraId="3D38EB0B" w14:textId="77777777" w:rsidTr="00B70BB2">
        <w:trPr>
          <w:trHeight w:val="1250"/>
        </w:trPr>
        <w:tc>
          <w:tcPr>
            <w:tcW w:w="9409" w:type="dxa"/>
            <w:shd w:val="clear" w:color="auto" w:fill="D9D9D9" w:themeFill="background1" w:themeFillShade="D9"/>
          </w:tcPr>
          <w:sdt>
            <w:sdtPr>
              <w:id w:val="-1649747114"/>
              <w:placeholder>
                <w:docPart w:val="84A5E9692CF949C29448257375FE7F37"/>
              </w:placeholder>
              <w:showingPlcHdr/>
            </w:sdtPr>
            <w:sdtEndPr>
              <w:rPr>
                <w:color w:val="BFBFBF" w:themeColor="background1" w:themeShade="BF"/>
              </w:rPr>
            </w:sdtEndPr>
            <w:sdtContent>
              <w:p w14:paraId="13F1C5AB" w14:textId="77777777" w:rsidR="00EB55AD" w:rsidRPr="00112B3B" w:rsidRDefault="00EB55AD" w:rsidP="00B70BB2">
                <w:r w:rsidRPr="00414D04">
                  <w:rPr>
                    <w:rStyle w:val="PlaceholderText"/>
                  </w:rPr>
                  <w:t>Click here to enter text.</w:t>
                </w:r>
              </w:p>
            </w:sdtContent>
          </w:sdt>
        </w:tc>
      </w:tr>
    </w:tbl>
    <w:p w14:paraId="7F139099" w14:textId="6E8D78BB" w:rsidR="00EB55AD" w:rsidRDefault="00EB55AD" w:rsidP="00EB55AD">
      <w:pPr>
        <w:pStyle w:val="ListParagraph"/>
        <w:rPr>
          <w:sz w:val="24"/>
          <w:szCs w:val="24"/>
        </w:rPr>
      </w:pPr>
    </w:p>
    <w:p w14:paraId="445D924C" w14:textId="54C24AE5" w:rsidR="0059422E" w:rsidRDefault="0059422E" w:rsidP="00EB55AD">
      <w:pPr>
        <w:pStyle w:val="ListParagraph"/>
        <w:rPr>
          <w:sz w:val="24"/>
          <w:szCs w:val="24"/>
        </w:rPr>
      </w:pPr>
    </w:p>
    <w:p w14:paraId="3CC01280" w14:textId="77777777" w:rsidR="0059422E" w:rsidRDefault="0059422E" w:rsidP="00EB55AD">
      <w:pPr>
        <w:pStyle w:val="ListParagraph"/>
        <w:rPr>
          <w:sz w:val="24"/>
          <w:szCs w:val="24"/>
        </w:rPr>
      </w:pPr>
    </w:p>
    <w:p w14:paraId="20483CCD" w14:textId="77777777" w:rsidR="0059422E" w:rsidRPr="0059422E" w:rsidRDefault="0059422E" w:rsidP="0059422E">
      <w:pPr>
        <w:pStyle w:val="ListParagraph"/>
        <w:numPr>
          <w:ilvl w:val="0"/>
          <w:numId w:val="23"/>
        </w:numPr>
        <w:rPr>
          <w:sz w:val="24"/>
          <w:szCs w:val="24"/>
        </w:rPr>
      </w:pPr>
      <w:r w:rsidRPr="0059422E">
        <w:rPr>
          <w:sz w:val="24"/>
          <w:szCs w:val="24"/>
        </w:rPr>
        <w:lastRenderedPageBreak/>
        <w:t>Find the transfer function of the RC circuit in terms of R, C and j</w:t>
      </w:r>
      <w:r w:rsidRPr="0059422E">
        <w:rPr>
          <w:sz w:val="24"/>
          <w:szCs w:val="24"/>
        </w:rPr>
        <w:t xml:space="preserve">.  Take the limit of this function at very low and very high frequencies.  Show that these results are consistent with the PSpice plot of the transfer function.  (3 </w:t>
      </w:r>
      <w:proofErr w:type="spellStart"/>
      <w:r w:rsidRPr="0059422E">
        <w:rPr>
          <w:sz w:val="24"/>
          <w:szCs w:val="24"/>
        </w:rPr>
        <w:t>pt</w:t>
      </w:r>
      <w:proofErr w:type="spellEnd"/>
      <w:r w:rsidRPr="0059422E">
        <w:rPr>
          <w:sz w:val="24"/>
          <w:szCs w:val="24"/>
        </w:rPr>
        <w:t>)</w:t>
      </w:r>
    </w:p>
    <w:tbl>
      <w:tblPr>
        <w:tblStyle w:val="TableGrid"/>
        <w:tblW w:w="9409" w:type="dxa"/>
        <w:tblLook w:val="04A0" w:firstRow="1" w:lastRow="0" w:firstColumn="1" w:lastColumn="0" w:noHBand="0" w:noVBand="1"/>
      </w:tblPr>
      <w:tblGrid>
        <w:gridCol w:w="9409"/>
      </w:tblGrid>
      <w:tr w:rsidR="00EB55AD" w:rsidRPr="00112B3B" w14:paraId="5E462C58" w14:textId="77777777" w:rsidTr="00B70BB2">
        <w:trPr>
          <w:trHeight w:val="1250"/>
        </w:trPr>
        <w:tc>
          <w:tcPr>
            <w:tcW w:w="9409" w:type="dxa"/>
            <w:shd w:val="clear" w:color="auto" w:fill="D9D9D9" w:themeFill="background1" w:themeFillShade="D9"/>
          </w:tcPr>
          <w:sdt>
            <w:sdtPr>
              <w:id w:val="-523014092"/>
              <w:placeholder>
                <w:docPart w:val="E3AC982E1B0F4974AFA30CB73C4E72E6"/>
              </w:placeholder>
              <w:showingPlcHdr/>
            </w:sdtPr>
            <w:sdtEndPr>
              <w:rPr>
                <w:color w:val="BFBFBF" w:themeColor="background1" w:themeShade="BF"/>
              </w:rPr>
            </w:sdtEndPr>
            <w:sdtContent>
              <w:p w14:paraId="7168D87D" w14:textId="77777777" w:rsidR="00EB55AD" w:rsidRPr="00112B3B" w:rsidRDefault="00EB55AD" w:rsidP="00B70BB2">
                <w:r w:rsidRPr="00414D04">
                  <w:rPr>
                    <w:rStyle w:val="PlaceholderText"/>
                  </w:rPr>
                  <w:t>Click here to enter text.</w:t>
                </w:r>
              </w:p>
            </w:sdtContent>
          </w:sdt>
        </w:tc>
      </w:tr>
    </w:tbl>
    <w:p w14:paraId="45200C67" w14:textId="77777777" w:rsidR="00EB55AD" w:rsidRDefault="00EB55AD" w:rsidP="00EB55AD">
      <w:pPr>
        <w:rPr>
          <w:sz w:val="24"/>
          <w:szCs w:val="24"/>
        </w:rPr>
      </w:pPr>
    </w:p>
    <w:p w14:paraId="38F1352E" w14:textId="77777777" w:rsidR="0059422E" w:rsidRPr="0059422E" w:rsidRDefault="0059422E" w:rsidP="0059422E">
      <w:pPr>
        <w:pStyle w:val="ListParagraph"/>
        <w:numPr>
          <w:ilvl w:val="0"/>
          <w:numId w:val="23"/>
        </w:numPr>
        <w:rPr>
          <w:sz w:val="24"/>
          <w:szCs w:val="24"/>
        </w:rPr>
      </w:pPr>
      <w:r w:rsidRPr="0059422E">
        <w:rPr>
          <w:sz w:val="24"/>
          <w:szCs w:val="24"/>
        </w:rPr>
        <w:t xml:space="preserve">What kind of filter is the RL circuit (Figure A-3)?  (1 </w:t>
      </w:r>
      <w:proofErr w:type="spellStart"/>
      <w:r w:rsidRPr="0059422E">
        <w:rPr>
          <w:sz w:val="24"/>
          <w:szCs w:val="24"/>
        </w:rPr>
        <w:t>pt</w:t>
      </w:r>
      <w:proofErr w:type="spellEnd"/>
      <w:r w:rsidRPr="0059422E">
        <w:rPr>
          <w:sz w:val="24"/>
          <w:szCs w:val="24"/>
        </w:rPr>
        <w:t>)</w:t>
      </w:r>
    </w:p>
    <w:tbl>
      <w:tblPr>
        <w:tblStyle w:val="TableGrid"/>
        <w:tblW w:w="9409" w:type="dxa"/>
        <w:tblLook w:val="04A0" w:firstRow="1" w:lastRow="0" w:firstColumn="1" w:lastColumn="0" w:noHBand="0" w:noVBand="1"/>
      </w:tblPr>
      <w:tblGrid>
        <w:gridCol w:w="9409"/>
      </w:tblGrid>
      <w:tr w:rsidR="00EB55AD" w:rsidRPr="00112B3B" w14:paraId="542FA290" w14:textId="77777777" w:rsidTr="00B70BB2">
        <w:trPr>
          <w:trHeight w:val="1250"/>
        </w:trPr>
        <w:tc>
          <w:tcPr>
            <w:tcW w:w="9409" w:type="dxa"/>
            <w:shd w:val="clear" w:color="auto" w:fill="D9D9D9" w:themeFill="background1" w:themeFillShade="D9"/>
          </w:tcPr>
          <w:sdt>
            <w:sdtPr>
              <w:id w:val="-869445963"/>
              <w:placeholder>
                <w:docPart w:val="2DE341922461411C8C69F4C085F99496"/>
              </w:placeholder>
              <w:showingPlcHdr/>
            </w:sdtPr>
            <w:sdtEndPr>
              <w:rPr>
                <w:color w:val="BFBFBF" w:themeColor="background1" w:themeShade="BF"/>
              </w:rPr>
            </w:sdtEndPr>
            <w:sdtContent>
              <w:p w14:paraId="08E855C9" w14:textId="77777777" w:rsidR="00EB55AD" w:rsidRPr="00112B3B" w:rsidRDefault="00EB55AD" w:rsidP="00B70BB2">
                <w:r w:rsidRPr="00414D04">
                  <w:rPr>
                    <w:rStyle w:val="PlaceholderText"/>
                  </w:rPr>
                  <w:t>Click here to enter text.</w:t>
                </w:r>
              </w:p>
            </w:sdtContent>
          </w:sdt>
        </w:tc>
      </w:tr>
    </w:tbl>
    <w:p w14:paraId="427C3E09" w14:textId="77777777" w:rsidR="00EB55AD" w:rsidRDefault="00EB55AD" w:rsidP="00EB55AD">
      <w:pPr>
        <w:rPr>
          <w:b/>
          <w:sz w:val="24"/>
          <w:szCs w:val="24"/>
        </w:rPr>
      </w:pPr>
    </w:p>
    <w:p w14:paraId="3DEA6DD0" w14:textId="77777777" w:rsidR="0059422E" w:rsidRPr="0059422E" w:rsidRDefault="0059422E" w:rsidP="0059422E">
      <w:pPr>
        <w:pStyle w:val="ListParagraph"/>
        <w:numPr>
          <w:ilvl w:val="0"/>
          <w:numId w:val="23"/>
        </w:numPr>
        <w:rPr>
          <w:sz w:val="24"/>
          <w:szCs w:val="24"/>
        </w:rPr>
      </w:pPr>
      <w:r w:rsidRPr="0059422E">
        <w:rPr>
          <w:sz w:val="24"/>
          <w:szCs w:val="24"/>
        </w:rPr>
        <w:t xml:space="preserve">Derive the equation for the corner frequency of the RL circuit.  (2 </w:t>
      </w:r>
      <w:proofErr w:type="spellStart"/>
      <w:r w:rsidRPr="0059422E">
        <w:rPr>
          <w:sz w:val="24"/>
          <w:szCs w:val="24"/>
        </w:rPr>
        <w:t>pt</w:t>
      </w:r>
      <w:proofErr w:type="spellEnd"/>
      <w:r w:rsidRPr="0059422E">
        <w:rPr>
          <w:sz w:val="24"/>
          <w:szCs w:val="24"/>
        </w:rPr>
        <w:t>)</w:t>
      </w:r>
    </w:p>
    <w:tbl>
      <w:tblPr>
        <w:tblStyle w:val="TableGrid"/>
        <w:tblW w:w="9409" w:type="dxa"/>
        <w:tblLook w:val="04A0" w:firstRow="1" w:lastRow="0" w:firstColumn="1" w:lastColumn="0" w:noHBand="0" w:noVBand="1"/>
      </w:tblPr>
      <w:tblGrid>
        <w:gridCol w:w="9409"/>
      </w:tblGrid>
      <w:tr w:rsidR="00EB55AD" w:rsidRPr="00112B3B" w14:paraId="49DFD0FD" w14:textId="77777777" w:rsidTr="00B70BB2">
        <w:trPr>
          <w:trHeight w:val="1250"/>
        </w:trPr>
        <w:tc>
          <w:tcPr>
            <w:tcW w:w="9409" w:type="dxa"/>
            <w:shd w:val="clear" w:color="auto" w:fill="D9D9D9" w:themeFill="background1" w:themeFillShade="D9"/>
          </w:tcPr>
          <w:sdt>
            <w:sdtPr>
              <w:id w:val="-585308950"/>
              <w:placeholder>
                <w:docPart w:val="E9352CA399D647289AF26713DA370A75"/>
              </w:placeholder>
              <w:showingPlcHdr/>
            </w:sdtPr>
            <w:sdtEndPr>
              <w:rPr>
                <w:color w:val="BFBFBF" w:themeColor="background1" w:themeShade="BF"/>
              </w:rPr>
            </w:sdtEndPr>
            <w:sdtContent>
              <w:p w14:paraId="3BA52742" w14:textId="77777777" w:rsidR="00EB55AD" w:rsidRPr="00112B3B" w:rsidRDefault="00EB55AD" w:rsidP="00B70BB2">
                <w:r w:rsidRPr="00414D04">
                  <w:rPr>
                    <w:rStyle w:val="PlaceholderText"/>
                  </w:rPr>
                  <w:t>Click here to enter text.</w:t>
                </w:r>
              </w:p>
            </w:sdtContent>
          </w:sdt>
        </w:tc>
      </w:tr>
    </w:tbl>
    <w:p w14:paraId="5FC670EF" w14:textId="77777777" w:rsidR="001A65B2" w:rsidRDefault="001A65B2" w:rsidP="00434A93">
      <w:pPr>
        <w:numPr>
          <w:ilvl w:val="12"/>
          <w:numId w:val="0"/>
        </w:numPr>
        <w:rPr>
          <w:b/>
        </w:rPr>
      </w:pPr>
    </w:p>
    <w:p w14:paraId="608B5B38" w14:textId="77777777" w:rsidR="0059422E" w:rsidRDefault="0059422E" w:rsidP="0059422E">
      <w:pPr>
        <w:rPr>
          <w:b/>
          <w:sz w:val="24"/>
          <w:szCs w:val="24"/>
        </w:rPr>
      </w:pPr>
    </w:p>
    <w:p w14:paraId="2794DAFA" w14:textId="77777777" w:rsidR="0059422E" w:rsidRPr="0059422E" w:rsidRDefault="0059422E" w:rsidP="0059422E">
      <w:pPr>
        <w:pStyle w:val="ListParagraph"/>
        <w:numPr>
          <w:ilvl w:val="0"/>
          <w:numId w:val="23"/>
        </w:numPr>
        <w:rPr>
          <w:sz w:val="24"/>
          <w:szCs w:val="24"/>
        </w:rPr>
      </w:pPr>
      <w:r w:rsidRPr="0059422E">
        <w:rPr>
          <w:sz w:val="24"/>
          <w:szCs w:val="24"/>
        </w:rPr>
        <w:t xml:space="preserve">At what frequency did you find the corner on the PSpice plot of the transfer function of the RL circuit?  What frequency did you calculate using the equation you derived in the previous question?  How do the two compare?  (3 </w:t>
      </w:r>
      <w:proofErr w:type="spellStart"/>
      <w:r w:rsidRPr="0059422E">
        <w:rPr>
          <w:sz w:val="24"/>
          <w:szCs w:val="24"/>
        </w:rPr>
        <w:t>pt</w:t>
      </w:r>
      <w:proofErr w:type="spellEnd"/>
      <w:r w:rsidRPr="0059422E">
        <w:rPr>
          <w:sz w:val="24"/>
          <w:szCs w:val="24"/>
        </w:rPr>
        <w:t>)</w:t>
      </w:r>
    </w:p>
    <w:tbl>
      <w:tblPr>
        <w:tblStyle w:val="TableGrid"/>
        <w:tblW w:w="9409" w:type="dxa"/>
        <w:tblLook w:val="04A0" w:firstRow="1" w:lastRow="0" w:firstColumn="1" w:lastColumn="0" w:noHBand="0" w:noVBand="1"/>
      </w:tblPr>
      <w:tblGrid>
        <w:gridCol w:w="9409"/>
      </w:tblGrid>
      <w:tr w:rsidR="0059422E" w:rsidRPr="00112B3B" w14:paraId="5F39BF02" w14:textId="77777777" w:rsidTr="00B70BB2">
        <w:trPr>
          <w:trHeight w:val="1250"/>
        </w:trPr>
        <w:tc>
          <w:tcPr>
            <w:tcW w:w="9409" w:type="dxa"/>
            <w:shd w:val="clear" w:color="auto" w:fill="D9D9D9" w:themeFill="background1" w:themeFillShade="D9"/>
          </w:tcPr>
          <w:sdt>
            <w:sdtPr>
              <w:id w:val="-987783160"/>
              <w:placeholder>
                <w:docPart w:val="46C92066EC0440CAA6B394B4A86ACF94"/>
              </w:placeholder>
              <w:showingPlcHdr/>
            </w:sdtPr>
            <w:sdtEndPr>
              <w:rPr>
                <w:color w:val="BFBFBF" w:themeColor="background1" w:themeShade="BF"/>
              </w:rPr>
            </w:sdtEndPr>
            <w:sdtContent>
              <w:p w14:paraId="2DACF4D8" w14:textId="77777777" w:rsidR="0059422E" w:rsidRPr="00112B3B" w:rsidRDefault="0059422E" w:rsidP="00B70BB2">
                <w:r w:rsidRPr="00414D04">
                  <w:rPr>
                    <w:rStyle w:val="PlaceholderText"/>
                  </w:rPr>
                  <w:t>Click here to enter text.</w:t>
                </w:r>
              </w:p>
            </w:sdtContent>
          </w:sdt>
        </w:tc>
      </w:tr>
    </w:tbl>
    <w:p w14:paraId="5AE75A36" w14:textId="273AFDD0" w:rsidR="00B34448" w:rsidRDefault="00B34448" w:rsidP="00434A93">
      <w:pPr>
        <w:numPr>
          <w:ilvl w:val="12"/>
          <w:numId w:val="0"/>
        </w:numPr>
        <w:rPr>
          <w:b/>
        </w:rPr>
      </w:pPr>
    </w:p>
    <w:p w14:paraId="1F5D22DD" w14:textId="77777777" w:rsidR="0059422E" w:rsidRPr="0059422E" w:rsidRDefault="0059422E" w:rsidP="0059422E">
      <w:pPr>
        <w:pStyle w:val="ListParagraph"/>
        <w:numPr>
          <w:ilvl w:val="0"/>
          <w:numId w:val="23"/>
        </w:numPr>
        <w:rPr>
          <w:sz w:val="24"/>
          <w:szCs w:val="24"/>
        </w:rPr>
      </w:pPr>
      <w:r w:rsidRPr="0059422E">
        <w:rPr>
          <w:sz w:val="24"/>
          <w:szCs w:val="24"/>
        </w:rPr>
        <w:t xml:space="preserve">At what frequencies did the output of the RC circuit you built look roughly the same as the input?  At what frequencies did the output disappear into the noise?  (1 </w:t>
      </w:r>
      <w:proofErr w:type="spellStart"/>
      <w:r w:rsidRPr="0059422E">
        <w:rPr>
          <w:sz w:val="24"/>
          <w:szCs w:val="24"/>
        </w:rPr>
        <w:t>pt</w:t>
      </w:r>
      <w:proofErr w:type="spellEnd"/>
      <w:r w:rsidRPr="0059422E">
        <w:rPr>
          <w:sz w:val="24"/>
          <w:szCs w:val="24"/>
        </w:rPr>
        <w:t>)</w:t>
      </w:r>
    </w:p>
    <w:tbl>
      <w:tblPr>
        <w:tblStyle w:val="TableGrid"/>
        <w:tblW w:w="9409" w:type="dxa"/>
        <w:tblLook w:val="04A0" w:firstRow="1" w:lastRow="0" w:firstColumn="1" w:lastColumn="0" w:noHBand="0" w:noVBand="1"/>
      </w:tblPr>
      <w:tblGrid>
        <w:gridCol w:w="9409"/>
      </w:tblGrid>
      <w:tr w:rsidR="0059422E" w:rsidRPr="00112B3B" w14:paraId="372451E9" w14:textId="77777777" w:rsidTr="00B70BB2">
        <w:trPr>
          <w:trHeight w:val="1250"/>
        </w:trPr>
        <w:tc>
          <w:tcPr>
            <w:tcW w:w="9409" w:type="dxa"/>
            <w:shd w:val="clear" w:color="auto" w:fill="D9D9D9" w:themeFill="background1" w:themeFillShade="D9"/>
          </w:tcPr>
          <w:sdt>
            <w:sdtPr>
              <w:id w:val="981044607"/>
              <w:placeholder>
                <w:docPart w:val="4D46611BB3974C0E8CB32688705BB60B"/>
              </w:placeholder>
              <w:showingPlcHdr/>
            </w:sdtPr>
            <w:sdtEndPr>
              <w:rPr>
                <w:color w:val="BFBFBF" w:themeColor="background1" w:themeShade="BF"/>
              </w:rPr>
            </w:sdtEndPr>
            <w:sdtContent>
              <w:p w14:paraId="69CEA1DC" w14:textId="77777777" w:rsidR="0059422E" w:rsidRPr="00112B3B" w:rsidRDefault="0059422E" w:rsidP="00B70BB2">
                <w:r w:rsidRPr="00414D04">
                  <w:rPr>
                    <w:rStyle w:val="PlaceholderText"/>
                  </w:rPr>
                  <w:t>Click here to enter text.</w:t>
                </w:r>
              </w:p>
            </w:sdtContent>
          </w:sdt>
        </w:tc>
      </w:tr>
    </w:tbl>
    <w:p w14:paraId="1D27DC59" w14:textId="77777777" w:rsidR="0059422E" w:rsidRDefault="0059422E" w:rsidP="00434A93">
      <w:pPr>
        <w:numPr>
          <w:ilvl w:val="12"/>
          <w:numId w:val="0"/>
        </w:numPr>
        <w:rPr>
          <w:b/>
        </w:rPr>
      </w:pPr>
    </w:p>
    <w:p w14:paraId="787CBE34" w14:textId="44DDEF6C" w:rsidR="00B34448" w:rsidRDefault="00B34448" w:rsidP="00434A93">
      <w:pPr>
        <w:numPr>
          <w:ilvl w:val="12"/>
          <w:numId w:val="0"/>
        </w:numPr>
        <w:rPr>
          <w:b/>
        </w:rPr>
      </w:pPr>
    </w:p>
    <w:p w14:paraId="1136D568" w14:textId="7FA5C215" w:rsidR="0059422E" w:rsidRDefault="0059422E" w:rsidP="00434A93">
      <w:pPr>
        <w:numPr>
          <w:ilvl w:val="12"/>
          <w:numId w:val="0"/>
        </w:numPr>
        <w:rPr>
          <w:b/>
        </w:rPr>
      </w:pPr>
    </w:p>
    <w:p w14:paraId="15138E87" w14:textId="2A4F7DED" w:rsidR="0059422E" w:rsidRDefault="0059422E" w:rsidP="00434A93">
      <w:pPr>
        <w:numPr>
          <w:ilvl w:val="12"/>
          <w:numId w:val="0"/>
        </w:numPr>
        <w:rPr>
          <w:b/>
        </w:rPr>
      </w:pPr>
    </w:p>
    <w:p w14:paraId="469EBF5E" w14:textId="532063EC" w:rsidR="0059422E" w:rsidRDefault="0059422E" w:rsidP="00434A93">
      <w:pPr>
        <w:numPr>
          <w:ilvl w:val="12"/>
          <w:numId w:val="0"/>
        </w:numPr>
        <w:rPr>
          <w:b/>
        </w:rPr>
      </w:pPr>
    </w:p>
    <w:p w14:paraId="1CA6285B" w14:textId="2D66F9CF" w:rsidR="0059422E" w:rsidRDefault="0059422E" w:rsidP="00434A93">
      <w:pPr>
        <w:numPr>
          <w:ilvl w:val="12"/>
          <w:numId w:val="0"/>
        </w:numPr>
        <w:rPr>
          <w:b/>
        </w:rPr>
      </w:pPr>
    </w:p>
    <w:p w14:paraId="628A505D" w14:textId="6F39FBA4" w:rsidR="0059422E" w:rsidRDefault="0059422E" w:rsidP="00434A93">
      <w:pPr>
        <w:numPr>
          <w:ilvl w:val="12"/>
          <w:numId w:val="0"/>
        </w:numPr>
        <w:rPr>
          <w:b/>
        </w:rPr>
      </w:pPr>
    </w:p>
    <w:p w14:paraId="1E77A616" w14:textId="6F2B55DB" w:rsidR="0059422E" w:rsidRDefault="0059422E" w:rsidP="00434A93">
      <w:pPr>
        <w:numPr>
          <w:ilvl w:val="12"/>
          <w:numId w:val="0"/>
        </w:numPr>
        <w:rPr>
          <w:b/>
        </w:rPr>
      </w:pPr>
    </w:p>
    <w:p w14:paraId="6C89B7C7" w14:textId="77777777" w:rsidR="0059422E" w:rsidRDefault="0059422E" w:rsidP="00434A93">
      <w:pPr>
        <w:numPr>
          <w:ilvl w:val="12"/>
          <w:numId w:val="0"/>
        </w:numPr>
        <w:rPr>
          <w:b/>
        </w:rPr>
      </w:pPr>
    </w:p>
    <w:p w14:paraId="3B87DED5" w14:textId="3589AC3D" w:rsidR="00E8185E" w:rsidRDefault="00E8185E" w:rsidP="00E8185E">
      <w:pPr>
        <w:pStyle w:val="Heading1"/>
        <w:rPr>
          <w:sz w:val="28"/>
          <w:szCs w:val="28"/>
        </w:rPr>
      </w:pPr>
      <w:r w:rsidRPr="00002354">
        <w:rPr>
          <w:sz w:val="28"/>
          <w:szCs w:val="28"/>
        </w:rPr>
        <w:lastRenderedPageBreak/>
        <w:t xml:space="preserve">Part </w:t>
      </w:r>
      <w:r>
        <w:rPr>
          <w:sz w:val="28"/>
          <w:szCs w:val="28"/>
        </w:rPr>
        <w:t>C</w:t>
      </w:r>
      <w:r w:rsidRPr="00002354">
        <w:rPr>
          <w:sz w:val="28"/>
          <w:szCs w:val="28"/>
        </w:rPr>
        <w:t xml:space="preserve"> – </w:t>
      </w:r>
      <w:r w:rsidR="0059422E" w:rsidRPr="0059422E">
        <w:rPr>
          <w:sz w:val="28"/>
          <w:szCs w:val="28"/>
        </w:rPr>
        <w:t>Transfer Functions, Filters, and RLC Circuits</w:t>
      </w:r>
      <w:r w:rsidR="0059422E" w:rsidRPr="0059422E">
        <w:rPr>
          <w:sz w:val="28"/>
          <w:szCs w:val="28"/>
        </w:rPr>
        <w:t xml:space="preserve"> </w:t>
      </w:r>
      <w:r w:rsidRPr="00E8185E">
        <w:rPr>
          <w:sz w:val="28"/>
          <w:szCs w:val="28"/>
        </w:rPr>
        <w:t>(1</w:t>
      </w:r>
      <w:r w:rsidR="0059422E">
        <w:rPr>
          <w:sz w:val="28"/>
          <w:szCs w:val="28"/>
        </w:rPr>
        <w:t>6</w:t>
      </w:r>
      <w:r w:rsidRPr="00E8185E">
        <w:rPr>
          <w:sz w:val="28"/>
          <w:szCs w:val="28"/>
        </w:rPr>
        <w:t xml:space="preserve"> points)</w:t>
      </w:r>
    </w:p>
    <w:p w14:paraId="259E25E7" w14:textId="3F20D700" w:rsidR="00E8185E" w:rsidRDefault="00E8185E" w:rsidP="00E8185E"/>
    <w:p w14:paraId="69E4F64C" w14:textId="1DF87F29" w:rsidR="00E8185E" w:rsidRPr="00E8185E" w:rsidRDefault="00E8185E" w:rsidP="00E8185E"/>
    <w:p w14:paraId="6499C301" w14:textId="78637EE9" w:rsidR="00B34448" w:rsidRPr="00304EA4" w:rsidRDefault="00E8185E" w:rsidP="00434A93">
      <w:pPr>
        <w:numPr>
          <w:ilvl w:val="12"/>
          <w:numId w:val="0"/>
        </w:numPr>
        <w:rPr>
          <w:sz w:val="24"/>
          <w:szCs w:val="24"/>
        </w:rPr>
      </w:pPr>
      <w:r w:rsidRPr="00304EA4">
        <w:rPr>
          <w:sz w:val="24"/>
          <w:szCs w:val="24"/>
        </w:rPr>
        <w:t xml:space="preserve">C.1 </w:t>
      </w:r>
      <w:r w:rsidR="0059422E" w:rsidRPr="00304EA4">
        <w:rPr>
          <w:sz w:val="24"/>
          <w:szCs w:val="24"/>
        </w:rPr>
        <w:t>Include the following plots</w:t>
      </w:r>
    </w:p>
    <w:p w14:paraId="76933CF6" w14:textId="0996A394" w:rsidR="00E8185E" w:rsidRDefault="00E8185E" w:rsidP="00434A93">
      <w:pPr>
        <w:numPr>
          <w:ilvl w:val="12"/>
          <w:numId w:val="0"/>
        </w:numPr>
        <w:rPr>
          <w:b/>
        </w:rPr>
      </w:pPr>
    </w:p>
    <w:p w14:paraId="734E4D6D" w14:textId="77777777" w:rsidR="0059422E" w:rsidRPr="0059422E" w:rsidRDefault="0059422E" w:rsidP="0059422E">
      <w:pPr>
        <w:pStyle w:val="ListParagraph"/>
        <w:numPr>
          <w:ilvl w:val="0"/>
          <w:numId w:val="26"/>
        </w:numPr>
        <w:rPr>
          <w:sz w:val="24"/>
          <w:szCs w:val="24"/>
        </w:rPr>
      </w:pPr>
      <w:r w:rsidRPr="0059422E">
        <w:rPr>
          <w:sz w:val="24"/>
          <w:szCs w:val="24"/>
        </w:rPr>
        <w:t xml:space="preserve">PSpice plot of the transfer function of the RLC circuit in Figure C-3 (magnitude and phase), with three resonant frequency values marked [PSpice value, calculated value, experimental value] (original component values).  (3 </w:t>
      </w:r>
      <w:proofErr w:type="spellStart"/>
      <w:r w:rsidRPr="0059422E">
        <w:rPr>
          <w:sz w:val="24"/>
          <w:szCs w:val="24"/>
        </w:rPr>
        <w:t>pt</w:t>
      </w:r>
      <w:proofErr w:type="spellEnd"/>
      <w:r w:rsidRPr="0059422E">
        <w:rPr>
          <w:sz w:val="24"/>
          <w:szCs w:val="24"/>
        </w:rPr>
        <w:t>)</w:t>
      </w:r>
    </w:p>
    <w:p w14:paraId="78D2FA30" w14:textId="77777777" w:rsidR="00E8185E" w:rsidRPr="00E8185E" w:rsidRDefault="00E8185E" w:rsidP="00201C13">
      <w:pPr>
        <w:pStyle w:val="ListParagraph"/>
        <w:numPr>
          <w:ilvl w:val="12"/>
          <w:numId w:val="6"/>
        </w:numPr>
        <w:rPr>
          <w:sz w:val="24"/>
          <w:szCs w:val="24"/>
        </w:rPr>
      </w:pPr>
    </w:p>
    <w:sdt>
      <w:sdtPr>
        <w:id w:val="8419511"/>
        <w:showingPlcHdr/>
        <w:picture/>
      </w:sdtPr>
      <w:sdtEndPr/>
      <w:sdtContent>
        <w:p w14:paraId="50D4F5A1" w14:textId="77777777" w:rsidR="00E8185E" w:rsidRPr="00E8185E" w:rsidRDefault="00E8185E" w:rsidP="00E8185E">
          <w:pPr>
            <w:ind w:left="360"/>
          </w:pPr>
          <w:r>
            <w:rPr>
              <w:noProof/>
            </w:rPr>
            <w:drawing>
              <wp:inline distT="0" distB="0" distL="0" distR="0" wp14:anchorId="14DFF470" wp14:editId="6EB12315">
                <wp:extent cx="5257800" cy="2358245"/>
                <wp:effectExtent l="0" t="0" r="0" b="4445"/>
                <wp:docPr id="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9362" cy="2367916"/>
                        </a:xfrm>
                        <a:prstGeom prst="rect">
                          <a:avLst/>
                        </a:prstGeom>
                        <a:noFill/>
                        <a:ln>
                          <a:noFill/>
                        </a:ln>
                      </pic:spPr>
                    </pic:pic>
                  </a:graphicData>
                </a:graphic>
              </wp:inline>
            </w:drawing>
          </w:r>
        </w:p>
      </w:sdtContent>
    </w:sdt>
    <w:p w14:paraId="730E2221" w14:textId="77777777" w:rsidR="00E8185E" w:rsidRDefault="00E8185E" w:rsidP="00434A93">
      <w:pPr>
        <w:numPr>
          <w:ilvl w:val="12"/>
          <w:numId w:val="0"/>
        </w:numPr>
        <w:rPr>
          <w:b/>
        </w:rPr>
      </w:pPr>
    </w:p>
    <w:p w14:paraId="5F2D8D24" w14:textId="77777777" w:rsidR="00B34448" w:rsidRDefault="00B34448" w:rsidP="00434A93">
      <w:pPr>
        <w:numPr>
          <w:ilvl w:val="12"/>
          <w:numId w:val="0"/>
        </w:numPr>
        <w:rPr>
          <w:b/>
        </w:rPr>
      </w:pPr>
    </w:p>
    <w:p w14:paraId="5120842A" w14:textId="77777777" w:rsidR="0059422E" w:rsidRPr="0059422E" w:rsidRDefault="0059422E" w:rsidP="0059422E">
      <w:pPr>
        <w:pStyle w:val="ListParagraph"/>
        <w:numPr>
          <w:ilvl w:val="0"/>
          <w:numId w:val="26"/>
        </w:numPr>
        <w:rPr>
          <w:sz w:val="24"/>
          <w:szCs w:val="24"/>
        </w:rPr>
      </w:pPr>
      <w:r w:rsidRPr="0059422E">
        <w:rPr>
          <w:sz w:val="24"/>
          <w:szCs w:val="24"/>
        </w:rPr>
        <w:t xml:space="preserve">PSpice plot of the transfer function of the RLC circuit in Figure C-3 (magnitude and phase), with the resonant frequency marked (real component values).  Also put the 5 experimental points on this plot.  (3 </w:t>
      </w:r>
      <w:proofErr w:type="spellStart"/>
      <w:r w:rsidRPr="0059422E">
        <w:rPr>
          <w:sz w:val="24"/>
          <w:szCs w:val="24"/>
        </w:rPr>
        <w:t>pt</w:t>
      </w:r>
      <w:proofErr w:type="spellEnd"/>
      <w:r w:rsidRPr="0059422E">
        <w:rPr>
          <w:sz w:val="24"/>
          <w:szCs w:val="24"/>
        </w:rPr>
        <w:t>)</w:t>
      </w:r>
    </w:p>
    <w:p w14:paraId="677B1067" w14:textId="77777777" w:rsidR="0059422E" w:rsidRPr="0059422E" w:rsidRDefault="0059422E" w:rsidP="0059422E">
      <w:pPr>
        <w:pStyle w:val="ListParagraph"/>
        <w:numPr>
          <w:ilvl w:val="12"/>
          <w:numId w:val="6"/>
        </w:numPr>
        <w:rPr>
          <w:sz w:val="24"/>
          <w:szCs w:val="24"/>
        </w:rPr>
      </w:pPr>
      <w:r w:rsidRPr="0059422E">
        <w:rPr>
          <w:sz w:val="24"/>
          <w:szCs w:val="24"/>
        </w:rPr>
        <w:tab/>
      </w:r>
    </w:p>
    <w:sdt>
      <w:sdtPr>
        <w:id w:val="-244730080"/>
        <w:showingPlcHdr/>
        <w:picture/>
      </w:sdtPr>
      <w:sdtEndPr/>
      <w:sdtContent>
        <w:p w14:paraId="11ED72B3" w14:textId="77777777" w:rsidR="00E8185E" w:rsidRPr="00E8185E" w:rsidRDefault="00E8185E" w:rsidP="00E8185E">
          <w:pPr>
            <w:ind w:left="360"/>
          </w:pPr>
          <w:r>
            <w:rPr>
              <w:noProof/>
            </w:rPr>
            <w:drawing>
              <wp:inline distT="0" distB="0" distL="0" distR="0" wp14:anchorId="5D55E989" wp14:editId="43ED0290">
                <wp:extent cx="5257800" cy="2358245"/>
                <wp:effectExtent l="0" t="0" r="0" b="4445"/>
                <wp:docPr id="2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9362" cy="2367916"/>
                        </a:xfrm>
                        <a:prstGeom prst="rect">
                          <a:avLst/>
                        </a:prstGeom>
                        <a:noFill/>
                        <a:ln>
                          <a:noFill/>
                        </a:ln>
                      </pic:spPr>
                    </pic:pic>
                  </a:graphicData>
                </a:graphic>
              </wp:inline>
            </w:drawing>
          </w:r>
        </w:p>
      </w:sdtContent>
    </w:sdt>
    <w:p w14:paraId="718C94FD" w14:textId="4B13AA2C" w:rsidR="00B34448" w:rsidRDefault="00B34448" w:rsidP="00434A93">
      <w:pPr>
        <w:numPr>
          <w:ilvl w:val="12"/>
          <w:numId w:val="0"/>
        </w:numPr>
        <w:rPr>
          <w:b/>
        </w:rPr>
      </w:pPr>
    </w:p>
    <w:p w14:paraId="4C742A3B" w14:textId="1F8507E1" w:rsidR="0059422E" w:rsidRDefault="0059422E" w:rsidP="00434A93">
      <w:pPr>
        <w:numPr>
          <w:ilvl w:val="12"/>
          <w:numId w:val="0"/>
        </w:numPr>
        <w:rPr>
          <w:b/>
        </w:rPr>
      </w:pPr>
    </w:p>
    <w:p w14:paraId="4D8C1289" w14:textId="11AFFCC5" w:rsidR="0059422E" w:rsidRDefault="0059422E" w:rsidP="00434A93">
      <w:pPr>
        <w:numPr>
          <w:ilvl w:val="12"/>
          <w:numId w:val="0"/>
        </w:numPr>
        <w:rPr>
          <w:b/>
        </w:rPr>
      </w:pPr>
    </w:p>
    <w:p w14:paraId="2780D3BB" w14:textId="14476F53" w:rsidR="0059422E" w:rsidRDefault="0059422E" w:rsidP="00434A93">
      <w:pPr>
        <w:numPr>
          <w:ilvl w:val="12"/>
          <w:numId w:val="0"/>
        </w:numPr>
        <w:rPr>
          <w:b/>
        </w:rPr>
      </w:pPr>
    </w:p>
    <w:p w14:paraId="13867415" w14:textId="2820148F" w:rsidR="0059422E" w:rsidRDefault="0059422E" w:rsidP="00434A93">
      <w:pPr>
        <w:numPr>
          <w:ilvl w:val="12"/>
          <w:numId w:val="0"/>
        </w:numPr>
        <w:rPr>
          <w:b/>
        </w:rPr>
      </w:pPr>
    </w:p>
    <w:p w14:paraId="71C17E00" w14:textId="270BADDA" w:rsidR="0059422E" w:rsidRDefault="0059422E" w:rsidP="00434A93">
      <w:pPr>
        <w:numPr>
          <w:ilvl w:val="12"/>
          <w:numId w:val="0"/>
        </w:numPr>
        <w:rPr>
          <w:b/>
        </w:rPr>
      </w:pPr>
    </w:p>
    <w:p w14:paraId="061954BF" w14:textId="14D4E0FB" w:rsidR="0059422E" w:rsidRDefault="0059422E" w:rsidP="00434A93">
      <w:pPr>
        <w:numPr>
          <w:ilvl w:val="12"/>
          <w:numId w:val="0"/>
        </w:numPr>
        <w:rPr>
          <w:b/>
        </w:rPr>
      </w:pPr>
    </w:p>
    <w:p w14:paraId="45C7BC7F" w14:textId="624A6D02" w:rsidR="0059422E" w:rsidRPr="0059422E" w:rsidRDefault="0059422E" w:rsidP="00434A93">
      <w:pPr>
        <w:numPr>
          <w:ilvl w:val="12"/>
          <w:numId w:val="0"/>
        </w:numPr>
        <w:rPr>
          <w:sz w:val="24"/>
          <w:szCs w:val="24"/>
        </w:rPr>
      </w:pPr>
      <w:r w:rsidRPr="0059422E">
        <w:rPr>
          <w:sz w:val="24"/>
          <w:szCs w:val="24"/>
        </w:rPr>
        <w:t>C.2 Answer the following questions:</w:t>
      </w:r>
    </w:p>
    <w:p w14:paraId="393C91DE" w14:textId="77777777" w:rsidR="00B34448" w:rsidRDefault="00B34448" w:rsidP="00434A93">
      <w:pPr>
        <w:numPr>
          <w:ilvl w:val="12"/>
          <w:numId w:val="0"/>
        </w:numPr>
        <w:rPr>
          <w:b/>
        </w:rPr>
      </w:pPr>
    </w:p>
    <w:p w14:paraId="03A249D2" w14:textId="77777777" w:rsidR="0059422E" w:rsidRPr="0059422E" w:rsidRDefault="0059422E" w:rsidP="0059422E">
      <w:pPr>
        <w:pStyle w:val="ListParagraph"/>
        <w:numPr>
          <w:ilvl w:val="0"/>
          <w:numId w:val="7"/>
        </w:numPr>
        <w:rPr>
          <w:sz w:val="24"/>
          <w:szCs w:val="24"/>
        </w:rPr>
      </w:pPr>
      <w:r w:rsidRPr="0059422E">
        <w:rPr>
          <w:sz w:val="24"/>
          <w:szCs w:val="24"/>
        </w:rPr>
        <w:t xml:space="preserve">Why is it necessary to plot the phase and the magnitude of the transfer function separately, rather than on the same plot?  (1 </w:t>
      </w:r>
      <w:proofErr w:type="spellStart"/>
      <w:r w:rsidRPr="0059422E">
        <w:rPr>
          <w:sz w:val="24"/>
          <w:szCs w:val="24"/>
        </w:rPr>
        <w:t>pt</w:t>
      </w:r>
      <w:proofErr w:type="spellEnd"/>
      <w:r w:rsidRPr="0059422E">
        <w:rPr>
          <w:sz w:val="24"/>
          <w:szCs w:val="24"/>
        </w:rPr>
        <w:t>)</w:t>
      </w:r>
    </w:p>
    <w:tbl>
      <w:tblPr>
        <w:tblStyle w:val="TableGrid"/>
        <w:tblW w:w="9409" w:type="dxa"/>
        <w:tblLook w:val="04A0" w:firstRow="1" w:lastRow="0" w:firstColumn="1" w:lastColumn="0" w:noHBand="0" w:noVBand="1"/>
      </w:tblPr>
      <w:tblGrid>
        <w:gridCol w:w="9409"/>
      </w:tblGrid>
      <w:tr w:rsidR="00E8185E" w:rsidRPr="00112B3B" w14:paraId="57563BD7" w14:textId="77777777" w:rsidTr="00E8185E">
        <w:trPr>
          <w:trHeight w:val="1160"/>
        </w:trPr>
        <w:tc>
          <w:tcPr>
            <w:tcW w:w="9409" w:type="dxa"/>
            <w:shd w:val="clear" w:color="auto" w:fill="D9D9D9" w:themeFill="background1" w:themeFillShade="D9"/>
          </w:tcPr>
          <w:sdt>
            <w:sdtPr>
              <w:id w:val="-1625621848"/>
              <w:placeholder>
                <w:docPart w:val="4324BE4CF61D4806AFFC302C9C2563B2"/>
              </w:placeholder>
              <w:showingPlcHdr/>
            </w:sdtPr>
            <w:sdtEndPr>
              <w:rPr>
                <w:color w:val="BFBFBF" w:themeColor="background1" w:themeShade="BF"/>
              </w:rPr>
            </w:sdtEndPr>
            <w:sdtContent>
              <w:p w14:paraId="170C8BA7" w14:textId="77777777" w:rsidR="00E8185E" w:rsidRPr="00112B3B" w:rsidRDefault="00E8185E" w:rsidP="00B70BB2">
                <w:r w:rsidRPr="00414D04">
                  <w:rPr>
                    <w:rStyle w:val="PlaceholderText"/>
                    <w:rFonts w:eastAsia="MS Mincho"/>
                    <w:color w:val="auto"/>
                  </w:rPr>
                  <w:t>Click here to enter text.</w:t>
                </w:r>
              </w:p>
            </w:sdtContent>
          </w:sdt>
        </w:tc>
      </w:tr>
    </w:tbl>
    <w:p w14:paraId="63B4B11C" w14:textId="77777777" w:rsidR="00B34448" w:rsidRDefault="00B34448" w:rsidP="00434A93">
      <w:pPr>
        <w:numPr>
          <w:ilvl w:val="12"/>
          <w:numId w:val="0"/>
        </w:numPr>
        <w:rPr>
          <w:b/>
        </w:rPr>
      </w:pPr>
    </w:p>
    <w:p w14:paraId="4A30557B" w14:textId="77777777" w:rsidR="00304EA4" w:rsidRPr="00304EA4" w:rsidRDefault="00304EA4" w:rsidP="00304EA4">
      <w:pPr>
        <w:pStyle w:val="ListParagraph"/>
        <w:numPr>
          <w:ilvl w:val="0"/>
          <w:numId w:val="7"/>
        </w:numPr>
        <w:rPr>
          <w:sz w:val="24"/>
          <w:szCs w:val="24"/>
        </w:rPr>
      </w:pPr>
      <w:r w:rsidRPr="00304EA4">
        <w:rPr>
          <w:sz w:val="24"/>
          <w:szCs w:val="24"/>
        </w:rPr>
        <w:t xml:space="preserve">For the three RLC circuits labeled (a), (b) and (c) in Figure C-1 indicate what type of filter the circuit is (high pass, low pass, band reject, or band pass filter) and explain why each is the filter it is.  [Filter (d) is discussed in the Background section for part C.]  Recall that a capacitor can be modeled as an open circuit al low frequencies and a short at high frequencies.  Also recall that an inductor can be modeled as a short at low frequencies and an open circuit at high frequencies.  Redraw the circuits at low and high frequencies and consider the value of the output between C and D for each case.  You can check your answers in PSpice if you want. (3 </w:t>
      </w:r>
      <w:proofErr w:type="spellStart"/>
      <w:r w:rsidRPr="00304EA4">
        <w:rPr>
          <w:sz w:val="24"/>
          <w:szCs w:val="24"/>
        </w:rPr>
        <w:t>pt</w:t>
      </w:r>
      <w:proofErr w:type="spellEnd"/>
      <w:r w:rsidRPr="00304EA4">
        <w:rPr>
          <w:sz w:val="24"/>
          <w:szCs w:val="24"/>
        </w:rPr>
        <w:t>)</w:t>
      </w:r>
    </w:p>
    <w:tbl>
      <w:tblPr>
        <w:tblStyle w:val="TableGrid"/>
        <w:tblW w:w="9409" w:type="dxa"/>
        <w:tblLook w:val="04A0" w:firstRow="1" w:lastRow="0" w:firstColumn="1" w:lastColumn="0" w:noHBand="0" w:noVBand="1"/>
      </w:tblPr>
      <w:tblGrid>
        <w:gridCol w:w="9409"/>
      </w:tblGrid>
      <w:tr w:rsidR="00201C13" w:rsidRPr="00112B3B" w14:paraId="3DFB7D13" w14:textId="77777777" w:rsidTr="00B70BB2">
        <w:trPr>
          <w:trHeight w:val="1160"/>
        </w:trPr>
        <w:tc>
          <w:tcPr>
            <w:tcW w:w="9409" w:type="dxa"/>
            <w:shd w:val="clear" w:color="auto" w:fill="D9D9D9" w:themeFill="background1" w:themeFillShade="D9"/>
          </w:tcPr>
          <w:sdt>
            <w:sdtPr>
              <w:id w:val="-1982447884"/>
              <w:placeholder>
                <w:docPart w:val="9D62C07E03264C10970A912D73201D6C"/>
              </w:placeholder>
              <w:showingPlcHdr/>
            </w:sdtPr>
            <w:sdtEndPr>
              <w:rPr>
                <w:color w:val="BFBFBF" w:themeColor="background1" w:themeShade="BF"/>
              </w:rPr>
            </w:sdtEndPr>
            <w:sdtContent>
              <w:p w14:paraId="70BDD75A" w14:textId="77777777" w:rsidR="00201C13" w:rsidRPr="00112B3B" w:rsidRDefault="00201C13" w:rsidP="00B70BB2">
                <w:r w:rsidRPr="00414D04">
                  <w:rPr>
                    <w:rStyle w:val="PlaceholderText"/>
                    <w:rFonts w:eastAsia="MS Mincho"/>
                    <w:color w:val="auto"/>
                  </w:rPr>
                  <w:t>Click here to enter text.</w:t>
                </w:r>
              </w:p>
            </w:sdtContent>
          </w:sdt>
        </w:tc>
      </w:tr>
    </w:tbl>
    <w:p w14:paraId="25FB799B" w14:textId="47FF50F2" w:rsidR="00B34448" w:rsidRDefault="00B34448" w:rsidP="00434A93">
      <w:pPr>
        <w:numPr>
          <w:ilvl w:val="12"/>
          <w:numId w:val="0"/>
        </w:numPr>
        <w:rPr>
          <w:b/>
        </w:rPr>
      </w:pPr>
    </w:p>
    <w:p w14:paraId="7AAB98B0" w14:textId="77777777" w:rsidR="00304EA4" w:rsidRPr="00304EA4" w:rsidRDefault="00304EA4" w:rsidP="00304EA4">
      <w:pPr>
        <w:pStyle w:val="ListParagraph"/>
        <w:numPr>
          <w:ilvl w:val="0"/>
          <w:numId w:val="7"/>
        </w:numPr>
        <w:rPr>
          <w:sz w:val="24"/>
          <w:szCs w:val="24"/>
        </w:rPr>
      </w:pPr>
      <w:r w:rsidRPr="00304EA4">
        <w:rPr>
          <w:sz w:val="24"/>
          <w:szCs w:val="24"/>
        </w:rPr>
        <w:t xml:space="preserve">What is the phase shift between the output and input of plot 1 above at low and high frequencies?  Does the phase shift change when you adjust the values of the components to create plot 2?  Why or why not? (2 </w:t>
      </w:r>
      <w:proofErr w:type="spellStart"/>
      <w:r w:rsidRPr="00304EA4">
        <w:rPr>
          <w:sz w:val="24"/>
          <w:szCs w:val="24"/>
        </w:rPr>
        <w:t>pt</w:t>
      </w:r>
      <w:proofErr w:type="spellEnd"/>
      <w:r w:rsidRPr="00304EA4">
        <w:rPr>
          <w:sz w:val="24"/>
          <w:szCs w:val="24"/>
        </w:rPr>
        <w:t>)</w:t>
      </w:r>
    </w:p>
    <w:tbl>
      <w:tblPr>
        <w:tblStyle w:val="TableGrid"/>
        <w:tblW w:w="9409" w:type="dxa"/>
        <w:tblLook w:val="04A0" w:firstRow="1" w:lastRow="0" w:firstColumn="1" w:lastColumn="0" w:noHBand="0" w:noVBand="1"/>
      </w:tblPr>
      <w:tblGrid>
        <w:gridCol w:w="9409"/>
      </w:tblGrid>
      <w:tr w:rsidR="00304EA4" w:rsidRPr="00112B3B" w14:paraId="2027D31D" w14:textId="77777777" w:rsidTr="00B70BB2">
        <w:trPr>
          <w:trHeight w:val="1160"/>
        </w:trPr>
        <w:tc>
          <w:tcPr>
            <w:tcW w:w="9409" w:type="dxa"/>
            <w:shd w:val="clear" w:color="auto" w:fill="D9D9D9" w:themeFill="background1" w:themeFillShade="D9"/>
          </w:tcPr>
          <w:sdt>
            <w:sdtPr>
              <w:id w:val="-61561829"/>
              <w:placeholder>
                <w:docPart w:val="18ACC5DABC67471ABFAC738FF28E94D0"/>
              </w:placeholder>
              <w:showingPlcHdr/>
            </w:sdtPr>
            <w:sdtEndPr>
              <w:rPr>
                <w:color w:val="BFBFBF" w:themeColor="background1" w:themeShade="BF"/>
              </w:rPr>
            </w:sdtEndPr>
            <w:sdtContent>
              <w:p w14:paraId="2FD52CE3" w14:textId="77777777" w:rsidR="00304EA4" w:rsidRPr="00112B3B" w:rsidRDefault="00304EA4" w:rsidP="00B70BB2">
                <w:r w:rsidRPr="00414D04">
                  <w:rPr>
                    <w:rStyle w:val="PlaceholderText"/>
                    <w:rFonts w:eastAsia="MS Mincho"/>
                    <w:color w:val="auto"/>
                  </w:rPr>
                  <w:t>Click here to enter text.</w:t>
                </w:r>
              </w:p>
            </w:sdtContent>
          </w:sdt>
        </w:tc>
      </w:tr>
    </w:tbl>
    <w:p w14:paraId="28D13D57" w14:textId="2B34DD4D" w:rsidR="00304EA4" w:rsidRDefault="00304EA4" w:rsidP="00434A93">
      <w:pPr>
        <w:numPr>
          <w:ilvl w:val="12"/>
          <w:numId w:val="0"/>
        </w:numPr>
        <w:rPr>
          <w:b/>
        </w:rPr>
      </w:pPr>
    </w:p>
    <w:p w14:paraId="1C1BC4E6" w14:textId="77777777" w:rsidR="00304EA4" w:rsidRDefault="00304EA4" w:rsidP="00304EA4">
      <w:pPr>
        <w:numPr>
          <w:ilvl w:val="12"/>
          <w:numId w:val="0"/>
        </w:numPr>
        <w:rPr>
          <w:b/>
        </w:rPr>
      </w:pPr>
    </w:p>
    <w:p w14:paraId="418A0DA1" w14:textId="5BF41697" w:rsidR="00304EA4" w:rsidRPr="00304EA4" w:rsidRDefault="00304EA4" w:rsidP="00304EA4">
      <w:pPr>
        <w:pStyle w:val="ListParagraph"/>
        <w:numPr>
          <w:ilvl w:val="0"/>
          <w:numId w:val="7"/>
        </w:numPr>
        <w:rPr>
          <w:sz w:val="24"/>
          <w:szCs w:val="24"/>
        </w:rPr>
      </w:pPr>
      <w:r w:rsidRPr="00304EA4">
        <w:rPr>
          <w:sz w:val="24"/>
          <w:szCs w:val="24"/>
        </w:rPr>
        <w:t>Determine the resonant frequency of the RLC circuit you analyzed with PSpice. (This occurs at the extreme point.)  Calculate the resonant frequency with the equation f = 1/[2</w:t>
      </w:r>
      <w:r>
        <w:rPr>
          <w:sz w:val="24"/>
          <w:szCs w:val="24"/>
        </w:rPr>
        <w:t>π√</w:t>
      </w:r>
      <w:r w:rsidRPr="00304EA4">
        <w:rPr>
          <w:sz w:val="24"/>
          <w:szCs w:val="24"/>
        </w:rPr>
        <w:t xml:space="preserve">(LC)].  How similar are they?  What factors do you think account for the discrepancy?  (3 </w:t>
      </w:r>
      <w:proofErr w:type="spellStart"/>
      <w:r w:rsidRPr="00304EA4">
        <w:rPr>
          <w:sz w:val="24"/>
          <w:szCs w:val="24"/>
        </w:rPr>
        <w:t>pt</w:t>
      </w:r>
      <w:proofErr w:type="spellEnd"/>
      <w:r w:rsidRPr="00304EA4">
        <w:rPr>
          <w:sz w:val="24"/>
          <w:szCs w:val="24"/>
        </w:rPr>
        <w:t>)</w:t>
      </w:r>
    </w:p>
    <w:tbl>
      <w:tblPr>
        <w:tblStyle w:val="TableGrid"/>
        <w:tblW w:w="9409" w:type="dxa"/>
        <w:tblLook w:val="04A0" w:firstRow="1" w:lastRow="0" w:firstColumn="1" w:lastColumn="0" w:noHBand="0" w:noVBand="1"/>
      </w:tblPr>
      <w:tblGrid>
        <w:gridCol w:w="9409"/>
      </w:tblGrid>
      <w:tr w:rsidR="00304EA4" w:rsidRPr="00112B3B" w14:paraId="4D9CF2BA" w14:textId="77777777" w:rsidTr="00B70BB2">
        <w:trPr>
          <w:trHeight w:val="1160"/>
        </w:trPr>
        <w:tc>
          <w:tcPr>
            <w:tcW w:w="9409" w:type="dxa"/>
            <w:shd w:val="clear" w:color="auto" w:fill="D9D9D9" w:themeFill="background1" w:themeFillShade="D9"/>
          </w:tcPr>
          <w:sdt>
            <w:sdtPr>
              <w:id w:val="-923715814"/>
              <w:placeholder>
                <w:docPart w:val="EBA35BD4D85841169FD51B1B491CBA46"/>
              </w:placeholder>
              <w:showingPlcHdr/>
            </w:sdtPr>
            <w:sdtEndPr>
              <w:rPr>
                <w:color w:val="BFBFBF" w:themeColor="background1" w:themeShade="BF"/>
              </w:rPr>
            </w:sdtEndPr>
            <w:sdtContent>
              <w:p w14:paraId="4CED7B38" w14:textId="77777777" w:rsidR="00304EA4" w:rsidRPr="00112B3B" w:rsidRDefault="00304EA4" w:rsidP="00B70BB2">
                <w:r w:rsidRPr="00414D04">
                  <w:rPr>
                    <w:rStyle w:val="PlaceholderText"/>
                    <w:rFonts w:eastAsia="MS Mincho"/>
                    <w:color w:val="auto"/>
                  </w:rPr>
                  <w:t>Click here to enter text.</w:t>
                </w:r>
              </w:p>
            </w:sdtContent>
          </w:sdt>
        </w:tc>
      </w:tr>
    </w:tbl>
    <w:p w14:paraId="261A92AA" w14:textId="300E2395" w:rsidR="00304EA4" w:rsidRDefault="00304EA4" w:rsidP="00434A93">
      <w:pPr>
        <w:numPr>
          <w:ilvl w:val="12"/>
          <w:numId w:val="0"/>
        </w:numPr>
        <w:rPr>
          <w:b/>
        </w:rPr>
      </w:pPr>
    </w:p>
    <w:p w14:paraId="66044D11" w14:textId="32228ECB" w:rsidR="00304EA4" w:rsidRPr="00304EA4" w:rsidRDefault="00304EA4" w:rsidP="00304EA4">
      <w:pPr>
        <w:pStyle w:val="ListParagraph"/>
        <w:numPr>
          <w:ilvl w:val="0"/>
          <w:numId w:val="7"/>
        </w:numPr>
        <w:rPr>
          <w:sz w:val="24"/>
          <w:szCs w:val="24"/>
        </w:rPr>
      </w:pPr>
      <w:r w:rsidRPr="00304EA4">
        <w:rPr>
          <w:sz w:val="24"/>
          <w:szCs w:val="24"/>
        </w:rPr>
        <w:t xml:space="preserve">Why do you suppose it is that, in practice, we generally use filters designed with capacitors and not inductors? (1 </w:t>
      </w:r>
      <w:proofErr w:type="spellStart"/>
      <w:r w:rsidRPr="00304EA4">
        <w:rPr>
          <w:sz w:val="24"/>
          <w:szCs w:val="24"/>
        </w:rPr>
        <w:t>pt</w:t>
      </w:r>
      <w:proofErr w:type="spellEnd"/>
      <w:r w:rsidRPr="00304EA4">
        <w:rPr>
          <w:sz w:val="24"/>
          <w:szCs w:val="24"/>
        </w:rPr>
        <w:t>)</w:t>
      </w:r>
    </w:p>
    <w:tbl>
      <w:tblPr>
        <w:tblStyle w:val="TableGrid"/>
        <w:tblW w:w="9409" w:type="dxa"/>
        <w:tblLook w:val="04A0" w:firstRow="1" w:lastRow="0" w:firstColumn="1" w:lastColumn="0" w:noHBand="0" w:noVBand="1"/>
      </w:tblPr>
      <w:tblGrid>
        <w:gridCol w:w="9409"/>
      </w:tblGrid>
      <w:tr w:rsidR="00304EA4" w:rsidRPr="00112B3B" w14:paraId="73B4FA98" w14:textId="77777777" w:rsidTr="00B70BB2">
        <w:trPr>
          <w:trHeight w:val="1160"/>
        </w:trPr>
        <w:tc>
          <w:tcPr>
            <w:tcW w:w="9409" w:type="dxa"/>
            <w:shd w:val="clear" w:color="auto" w:fill="D9D9D9" w:themeFill="background1" w:themeFillShade="D9"/>
          </w:tcPr>
          <w:sdt>
            <w:sdtPr>
              <w:id w:val="-579907655"/>
              <w:placeholder>
                <w:docPart w:val="F2218CA22D88475890A5B1C12DE777FD"/>
              </w:placeholder>
              <w:showingPlcHdr/>
            </w:sdtPr>
            <w:sdtEndPr>
              <w:rPr>
                <w:color w:val="BFBFBF" w:themeColor="background1" w:themeShade="BF"/>
              </w:rPr>
            </w:sdtEndPr>
            <w:sdtContent>
              <w:p w14:paraId="4E0D6A54" w14:textId="77777777" w:rsidR="00304EA4" w:rsidRPr="00112B3B" w:rsidRDefault="00304EA4" w:rsidP="00B70BB2">
                <w:r w:rsidRPr="00414D04">
                  <w:rPr>
                    <w:rStyle w:val="PlaceholderText"/>
                    <w:rFonts w:eastAsia="MS Mincho"/>
                    <w:color w:val="auto"/>
                  </w:rPr>
                  <w:t>Click here to enter text.</w:t>
                </w:r>
              </w:p>
            </w:sdtContent>
          </w:sdt>
        </w:tc>
      </w:tr>
    </w:tbl>
    <w:p w14:paraId="2385E41F" w14:textId="00583239" w:rsidR="00304EA4" w:rsidRDefault="00304EA4" w:rsidP="00304EA4">
      <w:pPr>
        <w:pStyle w:val="Heading1"/>
        <w:rPr>
          <w:sz w:val="28"/>
          <w:szCs w:val="28"/>
        </w:rPr>
      </w:pPr>
      <w:r w:rsidRPr="00002354">
        <w:rPr>
          <w:sz w:val="28"/>
          <w:szCs w:val="28"/>
        </w:rPr>
        <w:t xml:space="preserve">Part </w:t>
      </w:r>
      <w:r>
        <w:rPr>
          <w:sz w:val="28"/>
          <w:szCs w:val="28"/>
        </w:rPr>
        <w:t>D</w:t>
      </w:r>
      <w:r w:rsidRPr="00002354">
        <w:rPr>
          <w:sz w:val="28"/>
          <w:szCs w:val="28"/>
        </w:rPr>
        <w:t xml:space="preserve"> – </w:t>
      </w:r>
      <w:r w:rsidRPr="00304EA4">
        <w:rPr>
          <w:sz w:val="28"/>
          <w:szCs w:val="28"/>
        </w:rPr>
        <w:t>Equivalent Impedance</w:t>
      </w:r>
      <w:r w:rsidRPr="00304EA4">
        <w:rPr>
          <w:sz w:val="28"/>
          <w:szCs w:val="28"/>
        </w:rPr>
        <w:t xml:space="preserve"> </w:t>
      </w:r>
      <w:r w:rsidRPr="00E8185E">
        <w:rPr>
          <w:sz w:val="28"/>
          <w:szCs w:val="28"/>
        </w:rPr>
        <w:t>(1</w:t>
      </w:r>
      <w:r>
        <w:rPr>
          <w:sz w:val="28"/>
          <w:szCs w:val="28"/>
        </w:rPr>
        <w:t>2</w:t>
      </w:r>
      <w:r w:rsidRPr="00E8185E">
        <w:rPr>
          <w:sz w:val="28"/>
          <w:szCs w:val="28"/>
        </w:rPr>
        <w:t xml:space="preserve"> points)</w:t>
      </w:r>
    </w:p>
    <w:p w14:paraId="528B65C9" w14:textId="77777777" w:rsidR="00304EA4" w:rsidRPr="00304EA4" w:rsidRDefault="00304EA4" w:rsidP="00304EA4"/>
    <w:p w14:paraId="79CF57B9" w14:textId="323811D6" w:rsidR="00304EA4" w:rsidRPr="00304EA4" w:rsidRDefault="00304EA4" w:rsidP="00304EA4">
      <w:pPr>
        <w:numPr>
          <w:ilvl w:val="12"/>
          <w:numId w:val="0"/>
        </w:numPr>
        <w:rPr>
          <w:sz w:val="24"/>
          <w:szCs w:val="24"/>
        </w:rPr>
      </w:pPr>
      <w:r>
        <w:rPr>
          <w:sz w:val="24"/>
          <w:szCs w:val="24"/>
        </w:rPr>
        <w:t>D</w:t>
      </w:r>
      <w:r w:rsidRPr="00304EA4">
        <w:rPr>
          <w:sz w:val="24"/>
          <w:szCs w:val="24"/>
        </w:rPr>
        <w:t>.1 Include the following plots</w:t>
      </w:r>
    </w:p>
    <w:p w14:paraId="226550E4" w14:textId="77777777" w:rsidR="00304EA4" w:rsidRDefault="00304EA4" w:rsidP="00304EA4">
      <w:pPr>
        <w:numPr>
          <w:ilvl w:val="12"/>
          <w:numId w:val="0"/>
        </w:numPr>
        <w:rPr>
          <w:b/>
        </w:rPr>
      </w:pPr>
    </w:p>
    <w:p w14:paraId="2899AABE" w14:textId="77777777" w:rsidR="00304EA4" w:rsidRPr="00304EA4" w:rsidRDefault="00304EA4" w:rsidP="00304EA4">
      <w:pPr>
        <w:pStyle w:val="ListParagraph"/>
        <w:numPr>
          <w:ilvl w:val="0"/>
          <w:numId w:val="29"/>
        </w:numPr>
        <w:rPr>
          <w:sz w:val="24"/>
          <w:szCs w:val="24"/>
        </w:rPr>
      </w:pPr>
      <w:r w:rsidRPr="00304EA4">
        <w:rPr>
          <w:sz w:val="24"/>
          <w:szCs w:val="24"/>
        </w:rPr>
        <w:t xml:space="preserve">PSpice AC Sweep plot of circuit in Figure D-1 with 5% point marked with cursor.  (2 </w:t>
      </w:r>
      <w:proofErr w:type="spellStart"/>
      <w:r w:rsidRPr="00304EA4">
        <w:rPr>
          <w:sz w:val="24"/>
          <w:szCs w:val="24"/>
        </w:rPr>
        <w:t>pt</w:t>
      </w:r>
      <w:proofErr w:type="spellEnd"/>
      <w:r w:rsidRPr="00304EA4">
        <w:rPr>
          <w:sz w:val="24"/>
          <w:szCs w:val="24"/>
        </w:rPr>
        <w:t>)</w:t>
      </w:r>
    </w:p>
    <w:p w14:paraId="6F1EE774" w14:textId="77777777" w:rsidR="00304EA4" w:rsidRPr="00E8185E" w:rsidRDefault="00304EA4" w:rsidP="00304EA4">
      <w:pPr>
        <w:pStyle w:val="ListParagraph"/>
        <w:numPr>
          <w:ilvl w:val="12"/>
          <w:numId w:val="6"/>
        </w:numPr>
        <w:rPr>
          <w:sz w:val="24"/>
          <w:szCs w:val="24"/>
        </w:rPr>
      </w:pPr>
    </w:p>
    <w:sdt>
      <w:sdtPr>
        <w:id w:val="492613876"/>
        <w:showingPlcHdr/>
        <w:picture/>
      </w:sdtPr>
      <w:sdtContent>
        <w:p w14:paraId="171BE0A5" w14:textId="0FA23020" w:rsidR="00304EA4" w:rsidRDefault="00304EA4" w:rsidP="00304EA4">
          <w:pPr>
            <w:overflowPunct/>
            <w:autoSpaceDE/>
            <w:autoSpaceDN/>
            <w:adjustRightInd/>
            <w:textAlignment w:val="auto"/>
            <w:rPr>
              <w:b/>
            </w:rPr>
          </w:pPr>
          <w:r>
            <w:rPr>
              <w:noProof/>
            </w:rPr>
            <w:drawing>
              <wp:inline distT="0" distB="0" distL="0" distR="0" wp14:anchorId="5C1CED27" wp14:editId="5CC2CD7A">
                <wp:extent cx="5257800" cy="2358245"/>
                <wp:effectExtent l="0" t="0" r="0" b="4445"/>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9362" cy="2367916"/>
                        </a:xfrm>
                        <a:prstGeom prst="rect">
                          <a:avLst/>
                        </a:prstGeom>
                        <a:noFill/>
                        <a:ln>
                          <a:noFill/>
                        </a:ln>
                      </pic:spPr>
                    </pic:pic>
                  </a:graphicData>
                </a:graphic>
              </wp:inline>
            </w:drawing>
          </w:r>
        </w:p>
      </w:sdtContent>
    </w:sdt>
    <w:p w14:paraId="04573404" w14:textId="77777777" w:rsidR="00304EA4" w:rsidRDefault="00304EA4" w:rsidP="002F337E">
      <w:pPr>
        <w:overflowPunct/>
        <w:autoSpaceDE/>
        <w:autoSpaceDN/>
        <w:adjustRightInd/>
        <w:textAlignment w:val="auto"/>
        <w:rPr>
          <w:b/>
        </w:rPr>
      </w:pPr>
    </w:p>
    <w:p w14:paraId="7CC9DFEC" w14:textId="77777777" w:rsidR="00304EA4" w:rsidRDefault="00304EA4" w:rsidP="002F337E">
      <w:pPr>
        <w:overflowPunct/>
        <w:autoSpaceDE/>
        <w:autoSpaceDN/>
        <w:adjustRightInd/>
        <w:textAlignment w:val="auto"/>
        <w:rPr>
          <w:b/>
        </w:rPr>
      </w:pPr>
    </w:p>
    <w:p w14:paraId="556B88E8" w14:textId="77777777" w:rsidR="00304EA4" w:rsidRDefault="00304EA4" w:rsidP="00304EA4">
      <w:pPr>
        <w:overflowPunct/>
        <w:autoSpaceDE/>
        <w:autoSpaceDN/>
        <w:adjustRightInd/>
        <w:textAlignment w:val="auto"/>
        <w:rPr>
          <w:sz w:val="24"/>
          <w:szCs w:val="24"/>
        </w:rPr>
      </w:pPr>
      <w:r w:rsidRPr="00304EA4">
        <w:rPr>
          <w:sz w:val="24"/>
          <w:szCs w:val="24"/>
        </w:rPr>
        <w:tab/>
      </w:r>
      <w:r>
        <w:rPr>
          <w:sz w:val="24"/>
          <w:szCs w:val="24"/>
        </w:rPr>
        <w:t>D</w:t>
      </w:r>
      <w:r w:rsidRPr="00304EA4">
        <w:rPr>
          <w:sz w:val="24"/>
          <w:szCs w:val="24"/>
        </w:rPr>
        <w:t>.2 Answer the following questions:</w:t>
      </w:r>
    </w:p>
    <w:p w14:paraId="78A7D071" w14:textId="77777777" w:rsidR="00304EA4" w:rsidRDefault="00304EA4" w:rsidP="00304EA4">
      <w:pPr>
        <w:overflowPunct/>
        <w:autoSpaceDE/>
        <w:autoSpaceDN/>
        <w:adjustRightInd/>
        <w:textAlignment w:val="auto"/>
        <w:rPr>
          <w:sz w:val="24"/>
          <w:szCs w:val="24"/>
        </w:rPr>
      </w:pPr>
    </w:p>
    <w:p w14:paraId="5F7F3C7D" w14:textId="196FFF74" w:rsidR="00304EA4" w:rsidRPr="00304EA4" w:rsidRDefault="00304EA4" w:rsidP="00304EA4">
      <w:pPr>
        <w:pStyle w:val="ListParagraph"/>
        <w:numPr>
          <w:ilvl w:val="0"/>
          <w:numId w:val="33"/>
        </w:numPr>
        <w:overflowPunct/>
        <w:autoSpaceDE/>
        <w:autoSpaceDN/>
        <w:adjustRightInd/>
        <w:textAlignment w:val="auto"/>
        <w:rPr>
          <w:sz w:val="24"/>
          <w:szCs w:val="24"/>
        </w:rPr>
      </w:pPr>
      <w:r w:rsidRPr="00304EA4">
        <w:rPr>
          <w:sz w:val="24"/>
          <w:szCs w:val="24"/>
        </w:rPr>
        <w:t xml:space="preserve">When the capacitor is added, for what range of frequencies does the capacitor change the voltage across R2 by less than 5%?  (1 </w:t>
      </w:r>
      <w:proofErr w:type="spellStart"/>
      <w:r w:rsidRPr="00304EA4">
        <w:rPr>
          <w:sz w:val="24"/>
          <w:szCs w:val="24"/>
        </w:rPr>
        <w:t>pt</w:t>
      </w:r>
      <w:proofErr w:type="spellEnd"/>
      <w:r w:rsidRPr="00304EA4">
        <w:rPr>
          <w:sz w:val="24"/>
          <w:szCs w:val="24"/>
        </w:rPr>
        <w:t>)</w:t>
      </w:r>
    </w:p>
    <w:p w14:paraId="569186E2" w14:textId="027B4AB4" w:rsidR="00304EA4" w:rsidRPr="00304EA4" w:rsidRDefault="00304EA4" w:rsidP="00304EA4">
      <w:pPr>
        <w:overflowPunct/>
        <w:autoSpaceDE/>
        <w:autoSpaceDN/>
        <w:adjustRightInd/>
        <w:textAlignment w:val="auto"/>
        <w:rPr>
          <w:sz w:val="24"/>
          <w:szCs w:val="24"/>
        </w:rPr>
      </w:pPr>
    </w:p>
    <w:tbl>
      <w:tblPr>
        <w:tblStyle w:val="TableGrid"/>
        <w:tblW w:w="9409" w:type="dxa"/>
        <w:tblLook w:val="04A0" w:firstRow="1" w:lastRow="0" w:firstColumn="1" w:lastColumn="0" w:noHBand="0" w:noVBand="1"/>
      </w:tblPr>
      <w:tblGrid>
        <w:gridCol w:w="9409"/>
      </w:tblGrid>
      <w:tr w:rsidR="00304EA4" w:rsidRPr="00112B3B" w14:paraId="1058D773" w14:textId="77777777" w:rsidTr="00B70BB2">
        <w:trPr>
          <w:trHeight w:val="1160"/>
        </w:trPr>
        <w:tc>
          <w:tcPr>
            <w:tcW w:w="9409" w:type="dxa"/>
            <w:shd w:val="clear" w:color="auto" w:fill="D9D9D9" w:themeFill="background1" w:themeFillShade="D9"/>
          </w:tcPr>
          <w:sdt>
            <w:sdtPr>
              <w:id w:val="1342057376"/>
              <w:placeholder>
                <w:docPart w:val="63A82B4A59BE460E93ACE8055D31A499"/>
              </w:placeholder>
              <w:showingPlcHdr/>
            </w:sdtPr>
            <w:sdtEndPr>
              <w:rPr>
                <w:color w:val="BFBFBF" w:themeColor="background1" w:themeShade="BF"/>
              </w:rPr>
            </w:sdtEndPr>
            <w:sdtContent>
              <w:p w14:paraId="79356461" w14:textId="77777777" w:rsidR="00304EA4" w:rsidRPr="00112B3B" w:rsidRDefault="00304EA4" w:rsidP="00B70BB2">
                <w:r w:rsidRPr="00414D04">
                  <w:rPr>
                    <w:rStyle w:val="PlaceholderText"/>
                    <w:rFonts w:eastAsia="MS Mincho"/>
                    <w:color w:val="auto"/>
                  </w:rPr>
                  <w:t>Click here to enter text.</w:t>
                </w:r>
              </w:p>
            </w:sdtContent>
          </w:sdt>
        </w:tc>
      </w:tr>
    </w:tbl>
    <w:p w14:paraId="14D11F11" w14:textId="77777777" w:rsidR="00304EA4" w:rsidRPr="00304EA4" w:rsidRDefault="00304EA4" w:rsidP="00304EA4">
      <w:pPr>
        <w:overflowPunct/>
        <w:autoSpaceDE/>
        <w:autoSpaceDN/>
        <w:adjustRightInd/>
        <w:textAlignment w:val="auto"/>
        <w:rPr>
          <w:sz w:val="24"/>
          <w:szCs w:val="24"/>
        </w:rPr>
      </w:pPr>
    </w:p>
    <w:p w14:paraId="27F06DE3" w14:textId="77777777" w:rsidR="00304EA4" w:rsidRPr="00304EA4" w:rsidRDefault="00304EA4" w:rsidP="00304EA4">
      <w:pPr>
        <w:overflowPunct/>
        <w:autoSpaceDE/>
        <w:autoSpaceDN/>
        <w:adjustRightInd/>
        <w:textAlignment w:val="auto"/>
        <w:rPr>
          <w:sz w:val="24"/>
          <w:szCs w:val="24"/>
        </w:rPr>
      </w:pPr>
      <w:r w:rsidRPr="00304EA4">
        <w:rPr>
          <w:sz w:val="24"/>
          <w:szCs w:val="24"/>
        </w:rPr>
        <w:tab/>
      </w:r>
    </w:p>
    <w:p w14:paraId="45FEB99C" w14:textId="7F1F4752" w:rsidR="00304EA4" w:rsidRPr="00304EA4" w:rsidRDefault="00304EA4" w:rsidP="00304EA4">
      <w:pPr>
        <w:pStyle w:val="ListParagraph"/>
        <w:numPr>
          <w:ilvl w:val="0"/>
          <w:numId w:val="33"/>
        </w:numPr>
        <w:rPr>
          <w:sz w:val="24"/>
          <w:szCs w:val="24"/>
        </w:rPr>
      </w:pPr>
      <w:r w:rsidRPr="00304EA4">
        <w:rPr>
          <w:sz w:val="24"/>
          <w:szCs w:val="24"/>
        </w:rPr>
        <w:t xml:space="preserve">What is the amplitude of the output of the parallel RC circuit?  What is the value you calculated for the equivalent impedance (Z) of the parallel combination at 1MegHz?  (3 </w:t>
      </w:r>
      <w:proofErr w:type="spellStart"/>
      <w:r w:rsidRPr="00304EA4">
        <w:rPr>
          <w:sz w:val="24"/>
          <w:szCs w:val="24"/>
        </w:rPr>
        <w:t>pt</w:t>
      </w:r>
      <w:proofErr w:type="spellEnd"/>
      <w:r w:rsidRPr="00304EA4">
        <w:rPr>
          <w:sz w:val="24"/>
          <w:szCs w:val="24"/>
        </w:rPr>
        <w:t>)</w:t>
      </w:r>
    </w:p>
    <w:tbl>
      <w:tblPr>
        <w:tblStyle w:val="TableGrid"/>
        <w:tblW w:w="9409" w:type="dxa"/>
        <w:tblLook w:val="04A0" w:firstRow="1" w:lastRow="0" w:firstColumn="1" w:lastColumn="0" w:noHBand="0" w:noVBand="1"/>
      </w:tblPr>
      <w:tblGrid>
        <w:gridCol w:w="9409"/>
      </w:tblGrid>
      <w:tr w:rsidR="00304EA4" w:rsidRPr="00112B3B" w14:paraId="634E7CB1" w14:textId="77777777" w:rsidTr="00B70BB2">
        <w:trPr>
          <w:trHeight w:val="1160"/>
        </w:trPr>
        <w:tc>
          <w:tcPr>
            <w:tcW w:w="9409" w:type="dxa"/>
            <w:shd w:val="clear" w:color="auto" w:fill="D9D9D9" w:themeFill="background1" w:themeFillShade="D9"/>
          </w:tcPr>
          <w:sdt>
            <w:sdtPr>
              <w:id w:val="-895276144"/>
              <w:placeholder>
                <w:docPart w:val="56480BCE005B4DB1B5A237EF085F896D"/>
              </w:placeholder>
              <w:showingPlcHdr/>
            </w:sdtPr>
            <w:sdtEndPr>
              <w:rPr>
                <w:color w:val="BFBFBF" w:themeColor="background1" w:themeShade="BF"/>
              </w:rPr>
            </w:sdtEndPr>
            <w:sdtContent>
              <w:p w14:paraId="5823750E" w14:textId="77777777" w:rsidR="00304EA4" w:rsidRPr="00112B3B" w:rsidRDefault="00304EA4" w:rsidP="00B70BB2">
                <w:r w:rsidRPr="00414D04">
                  <w:rPr>
                    <w:rStyle w:val="PlaceholderText"/>
                    <w:rFonts w:eastAsia="MS Mincho"/>
                    <w:color w:val="auto"/>
                  </w:rPr>
                  <w:t>Click here to enter text.</w:t>
                </w:r>
              </w:p>
            </w:sdtContent>
          </w:sdt>
        </w:tc>
      </w:tr>
    </w:tbl>
    <w:p w14:paraId="07731750" w14:textId="77777777" w:rsidR="00304EA4" w:rsidRPr="00304EA4" w:rsidRDefault="00304EA4" w:rsidP="00304EA4">
      <w:pPr>
        <w:overflowPunct/>
        <w:autoSpaceDE/>
        <w:autoSpaceDN/>
        <w:adjustRightInd/>
        <w:textAlignment w:val="auto"/>
        <w:rPr>
          <w:sz w:val="24"/>
          <w:szCs w:val="24"/>
        </w:rPr>
      </w:pPr>
    </w:p>
    <w:p w14:paraId="35A18CC5" w14:textId="77777777" w:rsidR="00304EA4" w:rsidRPr="00304EA4" w:rsidRDefault="00304EA4" w:rsidP="00304EA4">
      <w:pPr>
        <w:overflowPunct/>
        <w:autoSpaceDE/>
        <w:autoSpaceDN/>
        <w:adjustRightInd/>
        <w:textAlignment w:val="auto"/>
        <w:rPr>
          <w:sz w:val="24"/>
          <w:szCs w:val="24"/>
        </w:rPr>
      </w:pPr>
    </w:p>
    <w:p w14:paraId="1CBFB6CE" w14:textId="77777777" w:rsidR="00304EA4" w:rsidRPr="00304EA4" w:rsidRDefault="00304EA4" w:rsidP="00304EA4">
      <w:pPr>
        <w:overflowPunct/>
        <w:autoSpaceDE/>
        <w:autoSpaceDN/>
        <w:adjustRightInd/>
        <w:textAlignment w:val="auto"/>
        <w:rPr>
          <w:sz w:val="24"/>
          <w:szCs w:val="24"/>
        </w:rPr>
      </w:pPr>
      <w:r w:rsidRPr="00304EA4">
        <w:rPr>
          <w:sz w:val="24"/>
          <w:szCs w:val="24"/>
        </w:rPr>
        <w:tab/>
      </w:r>
    </w:p>
    <w:p w14:paraId="13FD772E" w14:textId="6D43F9DE" w:rsidR="00304EA4" w:rsidRPr="00304EA4" w:rsidRDefault="00304EA4" w:rsidP="00304EA4">
      <w:pPr>
        <w:pStyle w:val="ListParagraph"/>
        <w:numPr>
          <w:ilvl w:val="0"/>
          <w:numId w:val="33"/>
        </w:numPr>
        <w:rPr>
          <w:sz w:val="24"/>
          <w:szCs w:val="24"/>
        </w:rPr>
      </w:pPr>
      <w:r w:rsidRPr="00304EA4">
        <w:rPr>
          <w:sz w:val="24"/>
          <w:szCs w:val="24"/>
        </w:rPr>
        <w:lastRenderedPageBreak/>
        <w:t xml:space="preserve">Find the transfer function for the parallel RC circuit.  Determine the magnitude of the transfer function at 1MegHz.  Calculate the amplitude of the output voltage for this circuit at 1MegHz?  How well does it agree with the output amplitude you found using PSpice?  (6 </w:t>
      </w:r>
      <w:proofErr w:type="spellStart"/>
      <w:r w:rsidRPr="00304EA4">
        <w:rPr>
          <w:sz w:val="24"/>
          <w:szCs w:val="24"/>
        </w:rPr>
        <w:t>pt</w:t>
      </w:r>
      <w:proofErr w:type="spellEnd"/>
      <w:r w:rsidRPr="00304EA4">
        <w:rPr>
          <w:sz w:val="24"/>
          <w:szCs w:val="24"/>
        </w:rPr>
        <w:t>)</w:t>
      </w:r>
    </w:p>
    <w:tbl>
      <w:tblPr>
        <w:tblStyle w:val="TableGrid"/>
        <w:tblW w:w="9409" w:type="dxa"/>
        <w:tblLook w:val="04A0" w:firstRow="1" w:lastRow="0" w:firstColumn="1" w:lastColumn="0" w:noHBand="0" w:noVBand="1"/>
      </w:tblPr>
      <w:tblGrid>
        <w:gridCol w:w="9409"/>
      </w:tblGrid>
      <w:tr w:rsidR="00304EA4" w:rsidRPr="00112B3B" w14:paraId="74945622" w14:textId="77777777" w:rsidTr="00B70BB2">
        <w:trPr>
          <w:trHeight w:val="1160"/>
        </w:trPr>
        <w:tc>
          <w:tcPr>
            <w:tcW w:w="9409" w:type="dxa"/>
            <w:shd w:val="clear" w:color="auto" w:fill="D9D9D9" w:themeFill="background1" w:themeFillShade="D9"/>
          </w:tcPr>
          <w:sdt>
            <w:sdtPr>
              <w:id w:val="1351067293"/>
              <w:placeholder>
                <w:docPart w:val="C6476B5D4BCC46D89611170ADDA9A9B8"/>
              </w:placeholder>
              <w:showingPlcHdr/>
            </w:sdtPr>
            <w:sdtEndPr>
              <w:rPr>
                <w:color w:val="BFBFBF" w:themeColor="background1" w:themeShade="BF"/>
              </w:rPr>
            </w:sdtEndPr>
            <w:sdtContent>
              <w:p w14:paraId="7DD1CC37" w14:textId="77777777" w:rsidR="00304EA4" w:rsidRPr="00112B3B" w:rsidRDefault="00304EA4" w:rsidP="00B70BB2">
                <w:r w:rsidRPr="00414D04">
                  <w:rPr>
                    <w:rStyle w:val="PlaceholderText"/>
                    <w:rFonts w:eastAsia="MS Mincho"/>
                    <w:color w:val="auto"/>
                  </w:rPr>
                  <w:t>Click here to enter text.</w:t>
                </w:r>
              </w:p>
            </w:sdtContent>
          </w:sdt>
        </w:tc>
      </w:tr>
    </w:tbl>
    <w:p w14:paraId="1009B99F" w14:textId="77777777" w:rsidR="00304EA4" w:rsidRPr="00304EA4" w:rsidRDefault="00304EA4" w:rsidP="002F337E">
      <w:pPr>
        <w:overflowPunct/>
        <w:autoSpaceDE/>
        <w:autoSpaceDN/>
        <w:adjustRightInd/>
        <w:textAlignment w:val="auto"/>
        <w:rPr>
          <w:sz w:val="24"/>
          <w:szCs w:val="24"/>
        </w:rPr>
      </w:pPr>
    </w:p>
    <w:p w14:paraId="781DBDBA" w14:textId="67A069DA" w:rsidR="006E1C3A" w:rsidRDefault="00434A93" w:rsidP="002F337E">
      <w:pPr>
        <w:overflowPunct/>
        <w:autoSpaceDE/>
        <w:autoSpaceDN/>
        <w:adjustRightInd/>
        <w:textAlignment w:val="auto"/>
      </w:pPr>
      <w:r w:rsidRPr="00124037">
        <w:rPr>
          <w:b/>
        </w:rPr>
        <w:t xml:space="preserve">List group member </w:t>
      </w:r>
      <w:r w:rsidRPr="00124037">
        <w:rPr>
          <w:b/>
          <w:i/>
        </w:rPr>
        <w:t>responsibilities</w:t>
      </w:r>
      <w:r w:rsidR="00201C13">
        <w:rPr>
          <w:b/>
          <w:i/>
        </w:rPr>
        <w:t xml:space="preserve"> (4 pts)</w:t>
      </w:r>
      <w:r w:rsidRPr="00124037">
        <w:rPr>
          <w:b/>
        </w:rPr>
        <w:t xml:space="preserve">. </w:t>
      </w:r>
      <w:r>
        <w:t xml:space="preserve"> </w:t>
      </w:r>
    </w:p>
    <w:p w14:paraId="280473A5" w14:textId="77777777" w:rsidR="006E1C3A" w:rsidRDefault="006E1C3A" w:rsidP="002F337E">
      <w:pPr>
        <w:overflowPunct/>
        <w:autoSpaceDE/>
        <w:autoSpaceDN/>
        <w:adjustRightInd/>
        <w:textAlignment w:val="auto"/>
      </w:pPr>
    </w:p>
    <w:p w14:paraId="4DD54A25" w14:textId="77777777" w:rsidR="00434A93" w:rsidRDefault="006E1C3A" w:rsidP="002F337E">
      <w:pPr>
        <w:overflowPunct/>
        <w:autoSpaceDE/>
        <w:autoSpaceDN/>
        <w:adjustRightInd/>
        <w:textAlignment w:val="auto"/>
      </w:pPr>
      <w:r>
        <w:t xml:space="preserve">This section is NOW an opportunity for partners to write their contributions to the project and their overall participation/attendance in lab.  </w:t>
      </w:r>
    </w:p>
    <w:p w14:paraId="0A8A590B" w14:textId="77777777" w:rsidR="006E1C3A" w:rsidRDefault="00E71E8C" w:rsidP="002F337E">
      <w:pPr>
        <w:overflowPunct/>
        <w:autoSpaceDE/>
        <w:autoSpaceDN/>
        <w:adjustRightInd/>
        <w:textAlignment w:val="auto"/>
      </w:pPr>
      <w:r>
        <w:t>Jane Doe 50</w:t>
      </w:r>
      <w:proofErr w:type="gramStart"/>
      <w:r>
        <w:t>%  -</w:t>
      </w:r>
      <w:proofErr w:type="gramEnd"/>
      <w:r>
        <w:t xml:space="preserve"> Part A and C experiment and write up</w:t>
      </w:r>
    </w:p>
    <w:p w14:paraId="7886A82D" w14:textId="77777777" w:rsidR="006E1C3A" w:rsidRDefault="006E1C3A" w:rsidP="002F337E">
      <w:pPr>
        <w:overflowPunct/>
        <w:autoSpaceDE/>
        <w:autoSpaceDN/>
        <w:adjustRightInd/>
        <w:textAlignment w:val="auto"/>
      </w:pPr>
      <w:r>
        <w:t>Jack Doe 50%</w:t>
      </w:r>
      <w:r w:rsidR="00E71E8C">
        <w:t xml:space="preserve"> - Part B and D experiment and write up</w:t>
      </w:r>
    </w:p>
    <w:p w14:paraId="60EEB47E" w14:textId="77777777" w:rsidR="006E1C3A" w:rsidRDefault="00E71E8C" w:rsidP="002F337E">
      <w:pPr>
        <w:overflowPunct/>
        <w:autoSpaceDE/>
        <w:autoSpaceDN/>
        <w:adjustRightInd/>
        <w:textAlignment w:val="auto"/>
      </w:pPr>
      <w:r>
        <w:t>Ulysses Doe 0</w:t>
      </w:r>
      <w:r w:rsidR="006E1C3A">
        <w:t xml:space="preserve">% - He did </w:t>
      </w:r>
      <w:r>
        <w:t>no</w:t>
      </w:r>
      <w:r w:rsidR="006E1C3A">
        <w:t xml:space="preserve"> work and unexpectedly did not show up t</w:t>
      </w:r>
      <w:r>
        <w:t>o class on</w:t>
      </w:r>
      <w:r w:rsidR="006E1C3A">
        <w:t xml:space="preserve"> </w:t>
      </w:r>
      <w:r>
        <w:t>2 out of 3 experiment days. To our knowledge he did not come to a make-up session. Please check with and contact Ulysses.</w:t>
      </w:r>
    </w:p>
    <w:p w14:paraId="408F2036" w14:textId="77777777" w:rsidR="006E1C3A" w:rsidRDefault="006E1C3A" w:rsidP="002F337E">
      <w:pPr>
        <w:overflowPunct/>
        <w:autoSpaceDE/>
        <w:autoSpaceDN/>
        <w:adjustRightInd/>
        <w:textAlignment w:val="auto"/>
      </w:pPr>
      <w:r>
        <w:t xml:space="preserve">With our random attendance check, if we find that a student is given credit without attendance or a make-up attendance, all </w:t>
      </w:r>
      <w:r w:rsidR="00E71E8C">
        <w:t>lab members</w:t>
      </w:r>
      <w:r>
        <w:t xml:space="preserve"> will receive a zero for the experiment.</w:t>
      </w:r>
    </w:p>
    <w:p w14:paraId="4DD39AAC" w14:textId="77777777" w:rsidR="00636CD6" w:rsidRDefault="00636CD6" w:rsidP="002F337E">
      <w:pPr>
        <w:overflowPunct/>
        <w:autoSpaceDE/>
        <w:autoSpaceDN/>
        <w:adjustRightInd/>
        <w:textAlignment w:val="auto"/>
      </w:pPr>
    </w:p>
    <w:tbl>
      <w:tblPr>
        <w:tblStyle w:val="TableGrid"/>
        <w:tblW w:w="9409" w:type="dxa"/>
        <w:tblLook w:val="04A0" w:firstRow="1" w:lastRow="0" w:firstColumn="1" w:lastColumn="0" w:noHBand="0" w:noVBand="1"/>
      </w:tblPr>
      <w:tblGrid>
        <w:gridCol w:w="9409"/>
      </w:tblGrid>
      <w:tr w:rsidR="00112B3B" w:rsidRPr="00112B3B" w14:paraId="6E750349" w14:textId="77777777" w:rsidTr="00112B3B">
        <w:trPr>
          <w:trHeight w:val="1880"/>
        </w:trPr>
        <w:tc>
          <w:tcPr>
            <w:tcW w:w="9409" w:type="dxa"/>
            <w:shd w:val="clear" w:color="auto" w:fill="D9D9D9" w:themeFill="background1" w:themeFillShade="D9"/>
          </w:tcPr>
          <w:sdt>
            <w:sdtPr>
              <w:rPr>
                <w:color w:val="BFBFBF" w:themeColor="background1" w:themeShade="BF"/>
              </w:rPr>
              <w:id w:val="1548792497"/>
              <w:placeholder>
                <w:docPart w:val="080C3A7CA35A4033B9EC677A2C336F40"/>
              </w:placeholder>
              <w:showingPlcHdr/>
            </w:sdtPr>
            <w:sdtEndPr/>
            <w:sdtContent>
              <w:p w14:paraId="49E19745" w14:textId="77777777" w:rsidR="00112B3B" w:rsidRPr="00112B3B" w:rsidRDefault="00112B3B" w:rsidP="009C6DBF">
                <w:r w:rsidRPr="00414D04">
                  <w:rPr>
                    <w:rStyle w:val="PlaceholderText"/>
                    <w:rFonts w:eastAsia="MS Mincho"/>
                    <w:color w:val="auto"/>
                  </w:rPr>
                  <w:t>Click here to enter text.</w:t>
                </w:r>
              </w:p>
            </w:sdtContent>
          </w:sdt>
        </w:tc>
      </w:tr>
    </w:tbl>
    <w:p w14:paraId="1A0C03D4" w14:textId="77777777" w:rsidR="00112B3B" w:rsidRDefault="00112B3B" w:rsidP="00112B3B"/>
    <w:p w14:paraId="24B68FB0" w14:textId="77777777" w:rsidR="001F7E50" w:rsidRDefault="001F7E50" w:rsidP="00434A93">
      <w:pPr>
        <w:overflowPunct/>
        <w:autoSpaceDE/>
        <w:autoSpaceDN/>
        <w:adjustRightInd/>
        <w:textAlignment w:val="auto"/>
        <w:rPr>
          <w:b/>
          <w:bCs/>
          <w:iCs/>
        </w:rPr>
      </w:pPr>
    </w:p>
    <w:p w14:paraId="0AB30990" w14:textId="77777777" w:rsidR="00434A93" w:rsidRDefault="00434A93" w:rsidP="00434A93">
      <w:pPr>
        <w:overflowPunct/>
        <w:autoSpaceDE/>
        <w:autoSpaceDN/>
        <w:adjustRightInd/>
        <w:textAlignment w:val="auto"/>
        <w:rPr>
          <w:bCs/>
          <w:iCs/>
        </w:rPr>
      </w:pPr>
      <w:r>
        <w:rPr>
          <w:b/>
          <w:bCs/>
          <w:iCs/>
        </w:rPr>
        <w:t xml:space="preserve">Summary/Overview </w:t>
      </w:r>
      <w:r w:rsidRPr="003207B2">
        <w:rPr>
          <w:bCs/>
          <w:iCs/>
        </w:rPr>
        <w:t>(</w:t>
      </w:r>
      <w:r>
        <w:rPr>
          <w:bCs/>
          <w:iCs/>
        </w:rPr>
        <w:t>0 to -</w:t>
      </w:r>
      <w:r w:rsidRPr="003207B2">
        <w:rPr>
          <w:bCs/>
          <w:iCs/>
        </w:rPr>
        <w:t xml:space="preserve">10 pts) </w:t>
      </w:r>
      <w:r>
        <w:rPr>
          <w:bCs/>
          <w:iCs/>
        </w:rPr>
        <w:t xml:space="preserve">There are two parts to this section, both of which require revisiting everything done on this experiment and addressing broad issues. Grading for this section works a bit differently in that the overall report grade will be reduced if the responses are not satisfactory. </w:t>
      </w:r>
    </w:p>
    <w:p w14:paraId="11829CC0" w14:textId="77777777" w:rsidR="00434A93" w:rsidRDefault="00434A93" w:rsidP="00434A93">
      <w:pPr>
        <w:overflowPunct/>
        <w:autoSpaceDE/>
        <w:autoSpaceDN/>
        <w:adjustRightInd/>
        <w:textAlignment w:val="auto"/>
        <w:rPr>
          <w:bCs/>
          <w:iCs/>
        </w:rPr>
      </w:pPr>
    </w:p>
    <w:tbl>
      <w:tblPr>
        <w:tblStyle w:val="TableGrid"/>
        <w:tblW w:w="9409" w:type="dxa"/>
        <w:tblLook w:val="04A0" w:firstRow="1" w:lastRow="0" w:firstColumn="1" w:lastColumn="0" w:noHBand="0" w:noVBand="1"/>
      </w:tblPr>
      <w:tblGrid>
        <w:gridCol w:w="9409"/>
      </w:tblGrid>
      <w:tr w:rsidR="00636CD6" w:rsidRPr="00112B3B" w14:paraId="34925430" w14:textId="77777777" w:rsidTr="00636CD6">
        <w:trPr>
          <w:trHeight w:val="4337"/>
        </w:trPr>
        <w:tc>
          <w:tcPr>
            <w:tcW w:w="9409" w:type="dxa"/>
            <w:shd w:val="clear" w:color="auto" w:fill="D9D9D9" w:themeFill="background1" w:themeFillShade="D9"/>
          </w:tcPr>
          <w:sdt>
            <w:sdtPr>
              <w:rPr>
                <w:color w:val="BFBFBF" w:themeColor="background1" w:themeShade="BF"/>
              </w:rPr>
              <w:id w:val="65387242"/>
              <w:placeholder>
                <w:docPart w:val="B70EEBAB068B43ABBB553B2AF4064093"/>
              </w:placeholder>
              <w:showingPlcHdr/>
            </w:sdtPr>
            <w:sdtEndPr/>
            <w:sdtContent>
              <w:p w14:paraId="5AC43782" w14:textId="77777777" w:rsidR="00636CD6" w:rsidRPr="00112B3B" w:rsidRDefault="00636CD6" w:rsidP="009C6DBF">
                <w:r w:rsidRPr="00414D04">
                  <w:rPr>
                    <w:rStyle w:val="PlaceholderText"/>
                    <w:rFonts w:eastAsia="MS Mincho"/>
                    <w:color w:val="auto"/>
                  </w:rPr>
                  <w:t>Click here to enter text.</w:t>
                </w:r>
              </w:p>
            </w:sdtContent>
          </w:sdt>
        </w:tc>
      </w:tr>
    </w:tbl>
    <w:p w14:paraId="50955A3E" w14:textId="2CB167DE" w:rsidR="00201C13" w:rsidRPr="0021264D" w:rsidRDefault="00434A93" w:rsidP="00201C13">
      <w:pPr>
        <w:pStyle w:val="BodyText2"/>
        <w:spacing w:line="240" w:lineRule="auto"/>
        <w:jc w:val="center"/>
        <w:rPr>
          <w:b/>
          <w:bCs/>
          <w:i/>
          <w:iCs/>
          <w:sz w:val="28"/>
          <w:szCs w:val="28"/>
        </w:rPr>
      </w:pPr>
      <w:r>
        <w:rPr>
          <w:b/>
          <w:bCs/>
          <w:i/>
          <w:iCs/>
          <w:sz w:val="28"/>
          <w:szCs w:val="28"/>
        </w:rPr>
        <w:br w:type="page"/>
      </w:r>
      <w:r w:rsidR="00201C13">
        <w:rPr>
          <w:b/>
          <w:bCs/>
          <w:i/>
          <w:iCs/>
          <w:sz w:val="28"/>
          <w:szCs w:val="28"/>
        </w:rPr>
        <w:lastRenderedPageBreak/>
        <w:t xml:space="preserve">Experiment </w:t>
      </w:r>
      <w:r w:rsidR="00304EA4">
        <w:rPr>
          <w:b/>
          <w:bCs/>
          <w:i/>
          <w:iCs/>
          <w:sz w:val="28"/>
          <w:szCs w:val="28"/>
        </w:rPr>
        <w:t>2</w:t>
      </w:r>
    </w:p>
    <w:p w14:paraId="4C4D55EC" w14:textId="4E61B11C" w:rsidR="00201C13" w:rsidRDefault="00201C13" w:rsidP="00201C13">
      <w:pPr>
        <w:pStyle w:val="BodyText2"/>
        <w:spacing w:line="240" w:lineRule="auto"/>
        <w:jc w:val="center"/>
        <w:rPr>
          <w:b/>
          <w:bCs/>
          <w:i/>
          <w:iCs/>
          <w:sz w:val="24"/>
          <w:szCs w:val="24"/>
          <w:u w:val="single"/>
        </w:rPr>
      </w:pPr>
      <w:r w:rsidRPr="0021264D">
        <w:rPr>
          <w:b/>
          <w:bCs/>
          <w:i/>
          <w:iCs/>
          <w:sz w:val="24"/>
          <w:szCs w:val="24"/>
          <w:u w:val="single"/>
        </w:rPr>
        <w:t>Checklist w/ Signatures for Main Concepts</w:t>
      </w:r>
    </w:p>
    <w:p w14:paraId="14D46334" w14:textId="4EB44409" w:rsidR="00201C13" w:rsidRPr="00201C13" w:rsidRDefault="00201C13" w:rsidP="00201C13">
      <w:pPr>
        <w:pStyle w:val="BodyText2"/>
        <w:spacing w:line="240" w:lineRule="auto"/>
        <w:jc w:val="center"/>
        <w:rPr>
          <w:bCs/>
          <w:iCs/>
          <w:sz w:val="24"/>
          <w:szCs w:val="24"/>
        </w:rPr>
      </w:pPr>
      <w:r>
        <w:rPr>
          <w:bCs/>
          <w:iCs/>
          <w:sz w:val="24"/>
          <w:szCs w:val="24"/>
        </w:rPr>
        <w:t>INSERT SIGNED COPY OF CHECKLIST BELOW (OR ADD SCANNED PDF VERSION)</w:t>
      </w:r>
    </w:p>
    <w:p w14:paraId="05A2A96D" w14:textId="77777777" w:rsidR="00201C13" w:rsidRPr="00E8185E" w:rsidRDefault="00201C13" w:rsidP="00201C13">
      <w:pPr>
        <w:pStyle w:val="ListParagraph"/>
        <w:numPr>
          <w:ilvl w:val="12"/>
          <w:numId w:val="6"/>
        </w:numPr>
        <w:rPr>
          <w:sz w:val="24"/>
          <w:szCs w:val="24"/>
        </w:rPr>
      </w:pPr>
    </w:p>
    <w:sdt>
      <w:sdtPr>
        <w:id w:val="-739869171"/>
        <w:showingPlcHdr/>
        <w:picture/>
      </w:sdtPr>
      <w:sdtEndPr/>
      <w:sdtContent>
        <w:p w14:paraId="1B4BDE19" w14:textId="4EAB1854" w:rsidR="00201C13" w:rsidRPr="00304EA4" w:rsidRDefault="00201C13" w:rsidP="00304EA4">
          <w:pPr>
            <w:ind w:left="360"/>
          </w:pPr>
          <w:r>
            <w:rPr>
              <w:noProof/>
            </w:rPr>
            <w:drawing>
              <wp:inline distT="0" distB="0" distL="0" distR="0" wp14:anchorId="3C255A59" wp14:editId="5666BADA">
                <wp:extent cx="5976620" cy="7248118"/>
                <wp:effectExtent l="0" t="0" r="5080" b="0"/>
                <wp:docPr id="2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5459" cy="7343730"/>
                        </a:xfrm>
                        <a:prstGeom prst="rect">
                          <a:avLst/>
                        </a:prstGeom>
                        <a:noFill/>
                        <a:ln>
                          <a:noFill/>
                        </a:ln>
                      </pic:spPr>
                    </pic:pic>
                  </a:graphicData>
                </a:graphic>
              </wp:inline>
            </w:drawing>
          </w:r>
        </w:p>
      </w:sdtContent>
    </w:sdt>
    <w:sectPr w:rsidR="00201C13" w:rsidRPr="00304EA4" w:rsidSect="00C76C89">
      <w:headerReference w:type="even" r:id="rId9"/>
      <w:headerReference w:type="default" r:id="rId10"/>
      <w:footerReference w:type="even" r:id="rId11"/>
      <w:footerReference w:type="default" r:id="rId12"/>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6738D" w14:textId="77777777" w:rsidR="00D3381B" w:rsidRDefault="00D3381B">
      <w:r>
        <w:separator/>
      </w:r>
    </w:p>
    <w:p w14:paraId="1DEBD2B3" w14:textId="77777777" w:rsidR="00D3381B" w:rsidRDefault="00D3381B"/>
  </w:endnote>
  <w:endnote w:type="continuationSeparator" w:id="0">
    <w:p w14:paraId="1D358F2A" w14:textId="77777777" w:rsidR="00D3381B" w:rsidRDefault="00D3381B">
      <w:r>
        <w:continuationSeparator/>
      </w:r>
    </w:p>
    <w:p w14:paraId="2AC21301" w14:textId="77777777" w:rsidR="00D3381B" w:rsidRDefault="00D338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2C70D" w14:textId="77777777" w:rsidR="00F8196F" w:rsidRDefault="00F8196F" w:rsidP="00E947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DB3CCD" w14:textId="77777777" w:rsidR="00F8196F" w:rsidRDefault="00F8196F">
    <w:pPr>
      <w:pStyle w:val="Footer"/>
    </w:pPr>
  </w:p>
  <w:p w14:paraId="6EB860B5" w14:textId="77777777" w:rsidR="00F8196F" w:rsidRDefault="00F819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4E657" w14:textId="77777777" w:rsidR="001D5EE0" w:rsidRDefault="001D5EE0">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730D6A">
      <w:rPr>
        <w:caps/>
        <w:noProof/>
        <w:color w:val="4F81BD" w:themeColor="accent1"/>
      </w:rPr>
      <w:t>- 1 -</w:t>
    </w:r>
    <w:r>
      <w:rPr>
        <w:caps/>
        <w:noProof/>
        <w:color w:val="4F81BD" w:themeColor="accent1"/>
      </w:rPr>
      <w:fldChar w:fldCharType="end"/>
    </w:r>
  </w:p>
  <w:p w14:paraId="6EF55964" w14:textId="77777777" w:rsidR="00F8196F" w:rsidRPr="0080199E" w:rsidRDefault="00F8196F" w:rsidP="00EC5435">
    <w:pPr>
      <w:pStyle w:val="Footer"/>
      <w:tabs>
        <w:tab w:val="clear" w:pos="4320"/>
        <w:tab w:val="clear" w:pos="8640"/>
        <w:tab w:val="center" w:pos="4675"/>
        <w:tab w:val="right" w:pos="9423"/>
      </w:tabs>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DEDA9" w14:textId="77777777" w:rsidR="00D3381B" w:rsidRDefault="00D3381B">
      <w:r>
        <w:separator/>
      </w:r>
    </w:p>
    <w:p w14:paraId="45232E08" w14:textId="77777777" w:rsidR="00D3381B" w:rsidRDefault="00D3381B"/>
  </w:footnote>
  <w:footnote w:type="continuationSeparator" w:id="0">
    <w:p w14:paraId="194D634D" w14:textId="77777777" w:rsidR="00D3381B" w:rsidRDefault="00D3381B">
      <w:r>
        <w:continuationSeparator/>
      </w:r>
    </w:p>
    <w:p w14:paraId="48E7496E" w14:textId="77777777" w:rsidR="00D3381B" w:rsidRDefault="00D338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6CCF0" w14:textId="77777777" w:rsidR="00F8196F" w:rsidRDefault="00F8196F">
    <w:pPr>
      <w:pStyle w:val="Header"/>
    </w:pPr>
  </w:p>
  <w:p w14:paraId="7720EE5F" w14:textId="77777777" w:rsidR="00F8196F" w:rsidRDefault="00F8196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94466" w14:textId="6200843C" w:rsidR="00F8196F" w:rsidRPr="00EC5435" w:rsidRDefault="00F8196F" w:rsidP="00EC5435">
    <w:pPr>
      <w:pStyle w:val="Header"/>
      <w:tabs>
        <w:tab w:val="clear" w:pos="4320"/>
        <w:tab w:val="clear" w:pos="8640"/>
        <w:tab w:val="center" w:pos="4675"/>
        <w:tab w:val="right" w:pos="9350"/>
      </w:tabs>
      <w:ind w:right="70"/>
      <w:rPr>
        <w:b/>
      </w:rPr>
    </w:pPr>
    <w:r>
      <w:rPr>
        <w:b/>
        <w:noProof/>
      </w:rPr>
      <w:drawing>
        <wp:anchor distT="0" distB="0" distL="114300" distR="114300" simplePos="0" relativeHeight="251657216" behindDoc="0" locked="0" layoutInCell="1" allowOverlap="1" wp14:anchorId="77E1D19B" wp14:editId="2D332736">
          <wp:simplePos x="0" y="0"/>
          <wp:positionH relativeFrom="column">
            <wp:posOffset>2819400</wp:posOffset>
          </wp:positionH>
          <wp:positionV relativeFrom="paragraph">
            <wp:posOffset>-95250</wp:posOffset>
          </wp:positionV>
          <wp:extent cx="409575" cy="371475"/>
          <wp:effectExtent l="19050" t="0" r="9525" b="0"/>
          <wp:wrapSquare wrapText="bothSides"/>
          <wp:docPr id="52" name="Picture 50" descr="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jpg"/>
                  <pic:cNvPicPr/>
                </pic:nvPicPr>
                <pic:blipFill>
                  <a:blip r:embed="rId1"/>
                  <a:stretch>
                    <a:fillRect/>
                  </a:stretch>
                </pic:blipFill>
                <pic:spPr>
                  <a:xfrm>
                    <a:off x="0" y="0"/>
                    <a:ext cx="409575" cy="371475"/>
                  </a:xfrm>
                  <a:prstGeom prst="rect">
                    <a:avLst/>
                  </a:prstGeom>
                </pic:spPr>
              </pic:pic>
            </a:graphicData>
          </a:graphic>
        </wp:anchor>
      </w:drawing>
    </w:r>
    <w:r w:rsidR="00F92B28">
      <w:rPr>
        <w:b/>
      </w:rPr>
      <w:t xml:space="preserve">ENGR </w:t>
    </w:r>
    <w:r>
      <w:rPr>
        <w:b/>
      </w:rPr>
      <w:t>2</w:t>
    </w:r>
    <w:r w:rsidRPr="00EC5435">
      <w:rPr>
        <w:b/>
      </w:rPr>
      <w:t>300</w:t>
    </w:r>
    <w:r w:rsidRPr="00EC5435">
      <w:rPr>
        <w:b/>
      </w:rPr>
      <w:tab/>
    </w:r>
    <w:r>
      <w:rPr>
        <w:b/>
      </w:rPr>
      <w:t>ELECTRONIC               INSTRUMENTATION</w:t>
    </w:r>
    <w:r>
      <w:rPr>
        <w:b/>
      </w:rPr>
      <w:tab/>
      <w:t xml:space="preserve">Experiment </w:t>
    </w:r>
    <w:r w:rsidR="00AB5958">
      <w:rPr>
        <w: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3CE4"/>
    <w:multiLevelType w:val="hybridMultilevel"/>
    <w:tmpl w:val="8F42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67608"/>
    <w:multiLevelType w:val="hybridMultilevel"/>
    <w:tmpl w:val="77D0FAF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B17CF"/>
    <w:multiLevelType w:val="hybridMultilevel"/>
    <w:tmpl w:val="615C7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3014B"/>
    <w:multiLevelType w:val="hybridMultilevel"/>
    <w:tmpl w:val="0B9A5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739AB"/>
    <w:multiLevelType w:val="hybridMultilevel"/>
    <w:tmpl w:val="8D265A9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C36C48"/>
    <w:multiLevelType w:val="hybridMultilevel"/>
    <w:tmpl w:val="5EDEF32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BB11E2"/>
    <w:multiLevelType w:val="hybridMultilevel"/>
    <w:tmpl w:val="0B74C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DF2401"/>
    <w:multiLevelType w:val="hybridMultilevel"/>
    <w:tmpl w:val="FE3CC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736F8"/>
    <w:multiLevelType w:val="hybridMultilevel"/>
    <w:tmpl w:val="2716E10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9B21B5"/>
    <w:multiLevelType w:val="hybridMultilevel"/>
    <w:tmpl w:val="8D265A9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EC0E50"/>
    <w:multiLevelType w:val="hybridMultilevel"/>
    <w:tmpl w:val="F69C7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C861A6"/>
    <w:multiLevelType w:val="hybridMultilevel"/>
    <w:tmpl w:val="C5CEE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3F0BB7"/>
    <w:multiLevelType w:val="hybridMultilevel"/>
    <w:tmpl w:val="A3B24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225631"/>
    <w:multiLevelType w:val="hybridMultilevel"/>
    <w:tmpl w:val="E55A4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8C1292"/>
    <w:multiLevelType w:val="hybridMultilevel"/>
    <w:tmpl w:val="5E30D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7A2C79"/>
    <w:multiLevelType w:val="hybridMultilevel"/>
    <w:tmpl w:val="44B65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F46683"/>
    <w:multiLevelType w:val="hybridMultilevel"/>
    <w:tmpl w:val="AB485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6D43A1"/>
    <w:multiLevelType w:val="hybridMultilevel"/>
    <w:tmpl w:val="B1E6685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F3453C"/>
    <w:multiLevelType w:val="hybridMultilevel"/>
    <w:tmpl w:val="5796790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6A03A7"/>
    <w:multiLevelType w:val="hybridMultilevel"/>
    <w:tmpl w:val="5796790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A05168"/>
    <w:multiLevelType w:val="hybridMultilevel"/>
    <w:tmpl w:val="3E64F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DC5FC7"/>
    <w:multiLevelType w:val="hybridMultilevel"/>
    <w:tmpl w:val="73286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07323C"/>
    <w:multiLevelType w:val="hybridMultilevel"/>
    <w:tmpl w:val="99B07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811E01"/>
    <w:multiLevelType w:val="hybridMultilevel"/>
    <w:tmpl w:val="4298229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D16D6D"/>
    <w:multiLevelType w:val="hybridMultilevel"/>
    <w:tmpl w:val="6394A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3252AC"/>
    <w:multiLevelType w:val="hybridMultilevel"/>
    <w:tmpl w:val="495CA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8416E3"/>
    <w:multiLevelType w:val="hybridMultilevel"/>
    <w:tmpl w:val="0EC63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0A753E"/>
    <w:multiLevelType w:val="hybridMultilevel"/>
    <w:tmpl w:val="5796790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9D4BF8"/>
    <w:multiLevelType w:val="hybridMultilevel"/>
    <w:tmpl w:val="7FF6A29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D22E3A"/>
    <w:multiLevelType w:val="hybridMultilevel"/>
    <w:tmpl w:val="0EC63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C16976"/>
    <w:multiLevelType w:val="hybridMultilevel"/>
    <w:tmpl w:val="1996F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486ED1"/>
    <w:multiLevelType w:val="hybridMultilevel"/>
    <w:tmpl w:val="5796790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C1569E"/>
    <w:multiLevelType w:val="hybridMultilevel"/>
    <w:tmpl w:val="4D0C4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2"/>
  </w:num>
  <w:num w:numId="3">
    <w:abstractNumId w:val="23"/>
  </w:num>
  <w:num w:numId="4">
    <w:abstractNumId w:val="4"/>
  </w:num>
  <w:num w:numId="5">
    <w:abstractNumId w:val="5"/>
  </w:num>
  <w:num w:numId="6">
    <w:abstractNumId w:val="9"/>
  </w:num>
  <w:num w:numId="7">
    <w:abstractNumId w:val="19"/>
  </w:num>
  <w:num w:numId="8">
    <w:abstractNumId w:val="6"/>
  </w:num>
  <w:num w:numId="9">
    <w:abstractNumId w:val="21"/>
  </w:num>
  <w:num w:numId="10">
    <w:abstractNumId w:val="12"/>
  </w:num>
  <w:num w:numId="11">
    <w:abstractNumId w:val="13"/>
  </w:num>
  <w:num w:numId="12">
    <w:abstractNumId w:val="24"/>
  </w:num>
  <w:num w:numId="13">
    <w:abstractNumId w:val="25"/>
  </w:num>
  <w:num w:numId="14">
    <w:abstractNumId w:val="30"/>
  </w:num>
  <w:num w:numId="15">
    <w:abstractNumId w:val="11"/>
  </w:num>
  <w:num w:numId="16">
    <w:abstractNumId w:val="15"/>
  </w:num>
  <w:num w:numId="17">
    <w:abstractNumId w:val="22"/>
  </w:num>
  <w:num w:numId="18">
    <w:abstractNumId w:val="16"/>
  </w:num>
  <w:num w:numId="19">
    <w:abstractNumId w:val="26"/>
  </w:num>
  <w:num w:numId="20">
    <w:abstractNumId w:val="0"/>
  </w:num>
  <w:num w:numId="21">
    <w:abstractNumId w:val="14"/>
  </w:num>
  <w:num w:numId="22">
    <w:abstractNumId w:val="20"/>
  </w:num>
  <w:num w:numId="23">
    <w:abstractNumId w:val="10"/>
  </w:num>
  <w:num w:numId="24">
    <w:abstractNumId w:val="29"/>
  </w:num>
  <w:num w:numId="25">
    <w:abstractNumId w:val="3"/>
  </w:num>
  <w:num w:numId="26">
    <w:abstractNumId w:val="7"/>
  </w:num>
  <w:num w:numId="27">
    <w:abstractNumId w:val="8"/>
  </w:num>
  <w:num w:numId="28">
    <w:abstractNumId w:val="1"/>
  </w:num>
  <w:num w:numId="29">
    <w:abstractNumId w:val="17"/>
  </w:num>
  <w:num w:numId="30">
    <w:abstractNumId w:val="27"/>
  </w:num>
  <w:num w:numId="31">
    <w:abstractNumId w:val="31"/>
  </w:num>
  <w:num w:numId="32">
    <w:abstractNumId w:val="18"/>
  </w:num>
  <w:num w:numId="33">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0"/>
  <w:defaultTabStop w:val="720"/>
  <w:drawingGridHorizontalSpacing w:val="100"/>
  <w:drawingGridVerticalSpacing w:val="187"/>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EF8"/>
    <w:rsid w:val="00000832"/>
    <w:rsid w:val="00002354"/>
    <w:rsid w:val="00011149"/>
    <w:rsid w:val="00013AC2"/>
    <w:rsid w:val="00024478"/>
    <w:rsid w:val="00024C07"/>
    <w:rsid w:val="000272BA"/>
    <w:rsid w:val="00027762"/>
    <w:rsid w:val="00032441"/>
    <w:rsid w:val="000431A2"/>
    <w:rsid w:val="00044A36"/>
    <w:rsid w:val="000452B4"/>
    <w:rsid w:val="0004559B"/>
    <w:rsid w:val="00045E07"/>
    <w:rsid w:val="00046A15"/>
    <w:rsid w:val="00052B93"/>
    <w:rsid w:val="000569C7"/>
    <w:rsid w:val="00057C0C"/>
    <w:rsid w:val="000648B6"/>
    <w:rsid w:val="00065778"/>
    <w:rsid w:val="00067F86"/>
    <w:rsid w:val="00072D17"/>
    <w:rsid w:val="00080787"/>
    <w:rsid w:val="000846C7"/>
    <w:rsid w:val="00085CFF"/>
    <w:rsid w:val="00096968"/>
    <w:rsid w:val="00096C06"/>
    <w:rsid w:val="000A4156"/>
    <w:rsid w:val="000B6A6E"/>
    <w:rsid w:val="000D20AC"/>
    <w:rsid w:val="000E4311"/>
    <w:rsid w:val="000E52EA"/>
    <w:rsid w:val="000F1A66"/>
    <w:rsid w:val="0010361C"/>
    <w:rsid w:val="00103F01"/>
    <w:rsid w:val="00112B3B"/>
    <w:rsid w:val="00123391"/>
    <w:rsid w:val="00124037"/>
    <w:rsid w:val="00125E2A"/>
    <w:rsid w:val="001364CE"/>
    <w:rsid w:val="00137D41"/>
    <w:rsid w:val="00144C87"/>
    <w:rsid w:val="00152FC4"/>
    <w:rsid w:val="00154B47"/>
    <w:rsid w:val="00156EC8"/>
    <w:rsid w:val="001616BB"/>
    <w:rsid w:val="00162033"/>
    <w:rsid w:val="00170706"/>
    <w:rsid w:val="00171FB7"/>
    <w:rsid w:val="00172960"/>
    <w:rsid w:val="00174B12"/>
    <w:rsid w:val="001759EA"/>
    <w:rsid w:val="00177F55"/>
    <w:rsid w:val="00180951"/>
    <w:rsid w:val="001825A6"/>
    <w:rsid w:val="00182859"/>
    <w:rsid w:val="001951DA"/>
    <w:rsid w:val="001A3E49"/>
    <w:rsid w:val="001A65B2"/>
    <w:rsid w:val="001B379A"/>
    <w:rsid w:val="001B70C3"/>
    <w:rsid w:val="001C506D"/>
    <w:rsid w:val="001D25CE"/>
    <w:rsid w:val="001D3034"/>
    <w:rsid w:val="001D5EE0"/>
    <w:rsid w:val="001D6933"/>
    <w:rsid w:val="001E19DE"/>
    <w:rsid w:val="001E22D4"/>
    <w:rsid w:val="001E3421"/>
    <w:rsid w:val="001E6978"/>
    <w:rsid w:val="001F07BD"/>
    <w:rsid w:val="001F1544"/>
    <w:rsid w:val="001F28CB"/>
    <w:rsid w:val="001F7E50"/>
    <w:rsid w:val="00201C13"/>
    <w:rsid w:val="0021245C"/>
    <w:rsid w:val="00213FAD"/>
    <w:rsid w:val="0021583D"/>
    <w:rsid w:val="00220CA0"/>
    <w:rsid w:val="00224486"/>
    <w:rsid w:val="00224DE2"/>
    <w:rsid w:val="00233225"/>
    <w:rsid w:val="00237815"/>
    <w:rsid w:val="002379A8"/>
    <w:rsid w:val="0024197E"/>
    <w:rsid w:val="0025251C"/>
    <w:rsid w:val="00264C66"/>
    <w:rsid w:val="00276D40"/>
    <w:rsid w:val="00286E5F"/>
    <w:rsid w:val="00293C0C"/>
    <w:rsid w:val="002973B3"/>
    <w:rsid w:val="002A21DE"/>
    <w:rsid w:val="002A7C0F"/>
    <w:rsid w:val="002B2B2E"/>
    <w:rsid w:val="002B4063"/>
    <w:rsid w:val="002C0205"/>
    <w:rsid w:val="002D22A0"/>
    <w:rsid w:val="002D2A15"/>
    <w:rsid w:val="002D74D1"/>
    <w:rsid w:val="002E3C26"/>
    <w:rsid w:val="002E4315"/>
    <w:rsid w:val="002F1F72"/>
    <w:rsid w:val="002F337E"/>
    <w:rsid w:val="002F6577"/>
    <w:rsid w:val="00304EA4"/>
    <w:rsid w:val="00315C94"/>
    <w:rsid w:val="00320D39"/>
    <w:rsid w:val="00335DC1"/>
    <w:rsid w:val="00343A2C"/>
    <w:rsid w:val="00347F0B"/>
    <w:rsid w:val="00351E2A"/>
    <w:rsid w:val="00352369"/>
    <w:rsid w:val="0035435E"/>
    <w:rsid w:val="00357DBF"/>
    <w:rsid w:val="003714DA"/>
    <w:rsid w:val="00374E06"/>
    <w:rsid w:val="00377FDF"/>
    <w:rsid w:val="00380C71"/>
    <w:rsid w:val="0038708E"/>
    <w:rsid w:val="00391AE3"/>
    <w:rsid w:val="003933E2"/>
    <w:rsid w:val="00395DD9"/>
    <w:rsid w:val="003B32B9"/>
    <w:rsid w:val="003C0A43"/>
    <w:rsid w:val="003C4F6B"/>
    <w:rsid w:val="003C4FB2"/>
    <w:rsid w:val="003C5B52"/>
    <w:rsid w:val="003C6A15"/>
    <w:rsid w:val="003D148E"/>
    <w:rsid w:val="003D65A0"/>
    <w:rsid w:val="003D7487"/>
    <w:rsid w:val="003E13B1"/>
    <w:rsid w:val="003E70F2"/>
    <w:rsid w:val="003F134D"/>
    <w:rsid w:val="003F7251"/>
    <w:rsid w:val="00402258"/>
    <w:rsid w:val="00414D04"/>
    <w:rsid w:val="0041713D"/>
    <w:rsid w:val="004228CE"/>
    <w:rsid w:val="00424182"/>
    <w:rsid w:val="00425755"/>
    <w:rsid w:val="00433CC4"/>
    <w:rsid w:val="00434A93"/>
    <w:rsid w:val="0044056F"/>
    <w:rsid w:val="00450685"/>
    <w:rsid w:val="0045257F"/>
    <w:rsid w:val="00462318"/>
    <w:rsid w:val="004778FA"/>
    <w:rsid w:val="00481572"/>
    <w:rsid w:val="00481651"/>
    <w:rsid w:val="00482F52"/>
    <w:rsid w:val="00490B3B"/>
    <w:rsid w:val="00496B6F"/>
    <w:rsid w:val="00497471"/>
    <w:rsid w:val="00497C40"/>
    <w:rsid w:val="004A3200"/>
    <w:rsid w:val="004A5811"/>
    <w:rsid w:val="004B2875"/>
    <w:rsid w:val="004B28B7"/>
    <w:rsid w:val="004B566B"/>
    <w:rsid w:val="004B7E5A"/>
    <w:rsid w:val="004D467C"/>
    <w:rsid w:val="004E1F6B"/>
    <w:rsid w:val="004E29AF"/>
    <w:rsid w:val="004E7929"/>
    <w:rsid w:val="004F5E9A"/>
    <w:rsid w:val="005058BC"/>
    <w:rsid w:val="00507EF2"/>
    <w:rsid w:val="005107B1"/>
    <w:rsid w:val="00515A56"/>
    <w:rsid w:val="00517D6C"/>
    <w:rsid w:val="005235FB"/>
    <w:rsid w:val="00523D8A"/>
    <w:rsid w:val="00525FC2"/>
    <w:rsid w:val="00531BE1"/>
    <w:rsid w:val="00532E57"/>
    <w:rsid w:val="00536A84"/>
    <w:rsid w:val="00536B55"/>
    <w:rsid w:val="00540E1E"/>
    <w:rsid w:val="0054100C"/>
    <w:rsid w:val="0054420D"/>
    <w:rsid w:val="0055337E"/>
    <w:rsid w:val="00554CFE"/>
    <w:rsid w:val="00557516"/>
    <w:rsid w:val="00560D86"/>
    <w:rsid w:val="005644F0"/>
    <w:rsid w:val="005650BA"/>
    <w:rsid w:val="00570596"/>
    <w:rsid w:val="0057784A"/>
    <w:rsid w:val="00577CB2"/>
    <w:rsid w:val="00587A73"/>
    <w:rsid w:val="00591DA5"/>
    <w:rsid w:val="0059422E"/>
    <w:rsid w:val="005969C6"/>
    <w:rsid w:val="005A08BA"/>
    <w:rsid w:val="005B7671"/>
    <w:rsid w:val="005B7FC6"/>
    <w:rsid w:val="005C18FC"/>
    <w:rsid w:val="005C435D"/>
    <w:rsid w:val="005C5208"/>
    <w:rsid w:val="005D2068"/>
    <w:rsid w:val="005D2CC4"/>
    <w:rsid w:val="005D537A"/>
    <w:rsid w:val="005E1B98"/>
    <w:rsid w:val="005E4AFB"/>
    <w:rsid w:val="005F34D2"/>
    <w:rsid w:val="005F4D48"/>
    <w:rsid w:val="006029B8"/>
    <w:rsid w:val="00602C19"/>
    <w:rsid w:val="00612FDC"/>
    <w:rsid w:val="00616A8D"/>
    <w:rsid w:val="00617CCD"/>
    <w:rsid w:val="00620B4A"/>
    <w:rsid w:val="006231A9"/>
    <w:rsid w:val="00625BB3"/>
    <w:rsid w:val="006345CD"/>
    <w:rsid w:val="00636CD6"/>
    <w:rsid w:val="00645913"/>
    <w:rsid w:val="00651170"/>
    <w:rsid w:val="0065659F"/>
    <w:rsid w:val="006579A7"/>
    <w:rsid w:val="0066099E"/>
    <w:rsid w:val="0066774A"/>
    <w:rsid w:val="006679F2"/>
    <w:rsid w:val="00670223"/>
    <w:rsid w:val="00671B00"/>
    <w:rsid w:val="006726B5"/>
    <w:rsid w:val="006739B7"/>
    <w:rsid w:val="00674B24"/>
    <w:rsid w:val="00677BB9"/>
    <w:rsid w:val="0068007D"/>
    <w:rsid w:val="006825A5"/>
    <w:rsid w:val="00694F7D"/>
    <w:rsid w:val="006A2C40"/>
    <w:rsid w:val="006B0F44"/>
    <w:rsid w:val="006B2004"/>
    <w:rsid w:val="006B687B"/>
    <w:rsid w:val="006C2AF1"/>
    <w:rsid w:val="006C7CF5"/>
    <w:rsid w:val="006D0F8D"/>
    <w:rsid w:val="006D2082"/>
    <w:rsid w:val="006D62C0"/>
    <w:rsid w:val="006D6FAB"/>
    <w:rsid w:val="006E1C3A"/>
    <w:rsid w:val="006E20F9"/>
    <w:rsid w:val="006E3574"/>
    <w:rsid w:val="006E600C"/>
    <w:rsid w:val="006F081B"/>
    <w:rsid w:val="006F0C8F"/>
    <w:rsid w:val="006F485A"/>
    <w:rsid w:val="006F6A2A"/>
    <w:rsid w:val="00702B61"/>
    <w:rsid w:val="007105B3"/>
    <w:rsid w:val="00730D6A"/>
    <w:rsid w:val="00732746"/>
    <w:rsid w:val="0074790D"/>
    <w:rsid w:val="00752BCD"/>
    <w:rsid w:val="00753C19"/>
    <w:rsid w:val="00764163"/>
    <w:rsid w:val="007676B9"/>
    <w:rsid w:val="007733E2"/>
    <w:rsid w:val="00780D4E"/>
    <w:rsid w:val="0078772B"/>
    <w:rsid w:val="00787856"/>
    <w:rsid w:val="007977FE"/>
    <w:rsid w:val="0079786E"/>
    <w:rsid w:val="007A1C83"/>
    <w:rsid w:val="007A262D"/>
    <w:rsid w:val="007A58A5"/>
    <w:rsid w:val="007A5CCC"/>
    <w:rsid w:val="007B6130"/>
    <w:rsid w:val="007C0BAC"/>
    <w:rsid w:val="007C1ADD"/>
    <w:rsid w:val="007E0DD1"/>
    <w:rsid w:val="007E2DE4"/>
    <w:rsid w:val="007F24BA"/>
    <w:rsid w:val="007F586D"/>
    <w:rsid w:val="0080199E"/>
    <w:rsid w:val="00802823"/>
    <w:rsid w:val="00812237"/>
    <w:rsid w:val="00815CCA"/>
    <w:rsid w:val="00816AA3"/>
    <w:rsid w:val="0082132A"/>
    <w:rsid w:val="0082649A"/>
    <w:rsid w:val="00827507"/>
    <w:rsid w:val="008300D6"/>
    <w:rsid w:val="0083013C"/>
    <w:rsid w:val="00834FD1"/>
    <w:rsid w:val="0083692B"/>
    <w:rsid w:val="008370B3"/>
    <w:rsid w:val="00847E22"/>
    <w:rsid w:val="0085394A"/>
    <w:rsid w:val="00861BB9"/>
    <w:rsid w:val="0086454D"/>
    <w:rsid w:val="008827A1"/>
    <w:rsid w:val="008869AB"/>
    <w:rsid w:val="008930F2"/>
    <w:rsid w:val="00896750"/>
    <w:rsid w:val="008A6E48"/>
    <w:rsid w:val="008B118A"/>
    <w:rsid w:val="008B2AEE"/>
    <w:rsid w:val="008E08DA"/>
    <w:rsid w:val="008E1AA1"/>
    <w:rsid w:val="008E4903"/>
    <w:rsid w:val="008F3CA0"/>
    <w:rsid w:val="008F5053"/>
    <w:rsid w:val="009005ED"/>
    <w:rsid w:val="00902043"/>
    <w:rsid w:val="00905375"/>
    <w:rsid w:val="009054CC"/>
    <w:rsid w:val="00906D07"/>
    <w:rsid w:val="00907D81"/>
    <w:rsid w:val="00910A27"/>
    <w:rsid w:val="00914B28"/>
    <w:rsid w:val="00925672"/>
    <w:rsid w:val="00926EA7"/>
    <w:rsid w:val="009273F6"/>
    <w:rsid w:val="0093089E"/>
    <w:rsid w:val="00942D92"/>
    <w:rsid w:val="009432CF"/>
    <w:rsid w:val="009529B1"/>
    <w:rsid w:val="00955252"/>
    <w:rsid w:val="0096557C"/>
    <w:rsid w:val="00980B0C"/>
    <w:rsid w:val="00985564"/>
    <w:rsid w:val="0099265E"/>
    <w:rsid w:val="009A2514"/>
    <w:rsid w:val="009A307E"/>
    <w:rsid w:val="009B0A67"/>
    <w:rsid w:val="009B6D40"/>
    <w:rsid w:val="009C114F"/>
    <w:rsid w:val="009C18C5"/>
    <w:rsid w:val="009D0BC3"/>
    <w:rsid w:val="009D2D5E"/>
    <w:rsid w:val="009E4B2E"/>
    <w:rsid w:val="009F44B4"/>
    <w:rsid w:val="009F496F"/>
    <w:rsid w:val="009F5A01"/>
    <w:rsid w:val="00A0043F"/>
    <w:rsid w:val="00A01EF8"/>
    <w:rsid w:val="00A037A8"/>
    <w:rsid w:val="00A1448B"/>
    <w:rsid w:val="00A1475F"/>
    <w:rsid w:val="00A27AA5"/>
    <w:rsid w:val="00A31D68"/>
    <w:rsid w:val="00A40D91"/>
    <w:rsid w:val="00A555F9"/>
    <w:rsid w:val="00A60783"/>
    <w:rsid w:val="00A6174D"/>
    <w:rsid w:val="00A62B0D"/>
    <w:rsid w:val="00A73383"/>
    <w:rsid w:val="00A7467F"/>
    <w:rsid w:val="00A80616"/>
    <w:rsid w:val="00A9452D"/>
    <w:rsid w:val="00A97DB8"/>
    <w:rsid w:val="00AA2485"/>
    <w:rsid w:val="00AA2667"/>
    <w:rsid w:val="00AA798E"/>
    <w:rsid w:val="00AA7AB5"/>
    <w:rsid w:val="00AA7DD5"/>
    <w:rsid w:val="00AB054E"/>
    <w:rsid w:val="00AB29D4"/>
    <w:rsid w:val="00AB537B"/>
    <w:rsid w:val="00AB5958"/>
    <w:rsid w:val="00AC45C0"/>
    <w:rsid w:val="00AC498F"/>
    <w:rsid w:val="00AD6B0D"/>
    <w:rsid w:val="00AD727B"/>
    <w:rsid w:val="00AE56B8"/>
    <w:rsid w:val="00AE5E2B"/>
    <w:rsid w:val="00AF0CB5"/>
    <w:rsid w:val="00B02C34"/>
    <w:rsid w:val="00B03A6E"/>
    <w:rsid w:val="00B105B6"/>
    <w:rsid w:val="00B14E9E"/>
    <w:rsid w:val="00B33A46"/>
    <w:rsid w:val="00B34448"/>
    <w:rsid w:val="00B347DF"/>
    <w:rsid w:val="00B37247"/>
    <w:rsid w:val="00B3775F"/>
    <w:rsid w:val="00B4393F"/>
    <w:rsid w:val="00B50807"/>
    <w:rsid w:val="00B519BB"/>
    <w:rsid w:val="00B56325"/>
    <w:rsid w:val="00B61FE5"/>
    <w:rsid w:val="00B64B18"/>
    <w:rsid w:val="00B67C5C"/>
    <w:rsid w:val="00B67DB4"/>
    <w:rsid w:val="00B70AA4"/>
    <w:rsid w:val="00B75427"/>
    <w:rsid w:val="00B85220"/>
    <w:rsid w:val="00B855E0"/>
    <w:rsid w:val="00B86CF3"/>
    <w:rsid w:val="00BA09C9"/>
    <w:rsid w:val="00BA0ABE"/>
    <w:rsid w:val="00BA24A2"/>
    <w:rsid w:val="00BA2F73"/>
    <w:rsid w:val="00BA31AF"/>
    <w:rsid w:val="00BA4D72"/>
    <w:rsid w:val="00BB3CAD"/>
    <w:rsid w:val="00BB5DB9"/>
    <w:rsid w:val="00BB7127"/>
    <w:rsid w:val="00BC4C7B"/>
    <w:rsid w:val="00BD22EC"/>
    <w:rsid w:val="00BE01FD"/>
    <w:rsid w:val="00BE137F"/>
    <w:rsid w:val="00BE4183"/>
    <w:rsid w:val="00BE4CF1"/>
    <w:rsid w:val="00BF3900"/>
    <w:rsid w:val="00BF7106"/>
    <w:rsid w:val="00C022CD"/>
    <w:rsid w:val="00C12BAB"/>
    <w:rsid w:val="00C135F3"/>
    <w:rsid w:val="00C1778B"/>
    <w:rsid w:val="00C17F62"/>
    <w:rsid w:val="00C25F3E"/>
    <w:rsid w:val="00C27C45"/>
    <w:rsid w:val="00C32B2F"/>
    <w:rsid w:val="00C35BA0"/>
    <w:rsid w:val="00C44B59"/>
    <w:rsid w:val="00C63B3E"/>
    <w:rsid w:val="00C64294"/>
    <w:rsid w:val="00C66A7A"/>
    <w:rsid w:val="00C73B32"/>
    <w:rsid w:val="00C76C89"/>
    <w:rsid w:val="00C76DC5"/>
    <w:rsid w:val="00C80E57"/>
    <w:rsid w:val="00C850F2"/>
    <w:rsid w:val="00C87349"/>
    <w:rsid w:val="00C900A1"/>
    <w:rsid w:val="00C94D95"/>
    <w:rsid w:val="00C97097"/>
    <w:rsid w:val="00CA3684"/>
    <w:rsid w:val="00CA43E2"/>
    <w:rsid w:val="00CA44D3"/>
    <w:rsid w:val="00CB5736"/>
    <w:rsid w:val="00CC1A3C"/>
    <w:rsid w:val="00CD29FF"/>
    <w:rsid w:val="00CD3730"/>
    <w:rsid w:val="00CE2D60"/>
    <w:rsid w:val="00CE489A"/>
    <w:rsid w:val="00CE6EAF"/>
    <w:rsid w:val="00CF731F"/>
    <w:rsid w:val="00D0066E"/>
    <w:rsid w:val="00D01416"/>
    <w:rsid w:val="00D226AF"/>
    <w:rsid w:val="00D22D19"/>
    <w:rsid w:val="00D25C3C"/>
    <w:rsid w:val="00D3381B"/>
    <w:rsid w:val="00D34024"/>
    <w:rsid w:val="00D34401"/>
    <w:rsid w:val="00D445B6"/>
    <w:rsid w:val="00D4768D"/>
    <w:rsid w:val="00D53A9D"/>
    <w:rsid w:val="00D546F5"/>
    <w:rsid w:val="00D61938"/>
    <w:rsid w:val="00D632F7"/>
    <w:rsid w:val="00D70960"/>
    <w:rsid w:val="00D7098B"/>
    <w:rsid w:val="00D72633"/>
    <w:rsid w:val="00D82409"/>
    <w:rsid w:val="00D856E9"/>
    <w:rsid w:val="00D91D9A"/>
    <w:rsid w:val="00D946C9"/>
    <w:rsid w:val="00D95660"/>
    <w:rsid w:val="00D96AA5"/>
    <w:rsid w:val="00DA56ED"/>
    <w:rsid w:val="00DA7997"/>
    <w:rsid w:val="00DB1F1F"/>
    <w:rsid w:val="00DC23E3"/>
    <w:rsid w:val="00DC6C08"/>
    <w:rsid w:val="00DC75D3"/>
    <w:rsid w:val="00DE0CA8"/>
    <w:rsid w:val="00DE3C73"/>
    <w:rsid w:val="00DE70B0"/>
    <w:rsid w:val="00E022FA"/>
    <w:rsid w:val="00E108A5"/>
    <w:rsid w:val="00E2069A"/>
    <w:rsid w:val="00E212BA"/>
    <w:rsid w:val="00E24722"/>
    <w:rsid w:val="00E2529A"/>
    <w:rsid w:val="00E34A2F"/>
    <w:rsid w:val="00E4007C"/>
    <w:rsid w:val="00E43253"/>
    <w:rsid w:val="00E433C0"/>
    <w:rsid w:val="00E54278"/>
    <w:rsid w:val="00E57146"/>
    <w:rsid w:val="00E63897"/>
    <w:rsid w:val="00E71E8C"/>
    <w:rsid w:val="00E748CC"/>
    <w:rsid w:val="00E8185E"/>
    <w:rsid w:val="00E82F77"/>
    <w:rsid w:val="00E833A9"/>
    <w:rsid w:val="00E841A5"/>
    <w:rsid w:val="00E8438E"/>
    <w:rsid w:val="00E84C9B"/>
    <w:rsid w:val="00E85785"/>
    <w:rsid w:val="00E9085C"/>
    <w:rsid w:val="00E9479A"/>
    <w:rsid w:val="00EA0BC1"/>
    <w:rsid w:val="00EA7DD6"/>
    <w:rsid w:val="00EB55AD"/>
    <w:rsid w:val="00EB74F2"/>
    <w:rsid w:val="00EC126F"/>
    <w:rsid w:val="00EC41AC"/>
    <w:rsid w:val="00EC5435"/>
    <w:rsid w:val="00ED26FF"/>
    <w:rsid w:val="00ED2A61"/>
    <w:rsid w:val="00EE0726"/>
    <w:rsid w:val="00EF1D3B"/>
    <w:rsid w:val="00EF389E"/>
    <w:rsid w:val="00F041A1"/>
    <w:rsid w:val="00F1169D"/>
    <w:rsid w:val="00F16ADA"/>
    <w:rsid w:val="00F419D5"/>
    <w:rsid w:val="00F509AB"/>
    <w:rsid w:val="00F553FC"/>
    <w:rsid w:val="00F57F30"/>
    <w:rsid w:val="00F76EF8"/>
    <w:rsid w:val="00F8027E"/>
    <w:rsid w:val="00F8196F"/>
    <w:rsid w:val="00F84E45"/>
    <w:rsid w:val="00F850ED"/>
    <w:rsid w:val="00F91925"/>
    <w:rsid w:val="00F92B28"/>
    <w:rsid w:val="00FA0A77"/>
    <w:rsid w:val="00FA770F"/>
    <w:rsid w:val="00FB2285"/>
    <w:rsid w:val="00FB4935"/>
    <w:rsid w:val="00FD6555"/>
    <w:rsid w:val="00FD65AC"/>
    <w:rsid w:val="00FD7A24"/>
    <w:rsid w:val="00FE0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D08209"/>
  <w15:docId w15:val="{CF3E5A56-5A7A-4740-B843-2731D3E9E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706"/>
    <w:pPr>
      <w:overflowPunct w:val="0"/>
      <w:autoSpaceDE w:val="0"/>
      <w:autoSpaceDN w:val="0"/>
      <w:adjustRightInd w:val="0"/>
      <w:textAlignment w:val="baseline"/>
    </w:pPr>
    <w:rPr>
      <w:rFonts w:eastAsia="Times New Roman"/>
    </w:rPr>
  </w:style>
  <w:style w:type="paragraph" w:styleId="Heading1">
    <w:name w:val="heading 1"/>
    <w:basedOn w:val="Normal"/>
    <w:next w:val="Normal"/>
    <w:qFormat/>
    <w:rsid w:val="00170706"/>
    <w:pPr>
      <w:keepNext/>
      <w:ind w:right="-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0706"/>
    <w:pPr>
      <w:tabs>
        <w:tab w:val="center" w:pos="4320"/>
        <w:tab w:val="right" w:pos="8640"/>
      </w:tabs>
    </w:pPr>
  </w:style>
  <w:style w:type="paragraph" w:styleId="Footer">
    <w:name w:val="footer"/>
    <w:basedOn w:val="Normal"/>
    <w:link w:val="FooterChar"/>
    <w:uiPriority w:val="99"/>
    <w:rsid w:val="00170706"/>
    <w:pPr>
      <w:tabs>
        <w:tab w:val="center" w:pos="4320"/>
        <w:tab w:val="right" w:pos="8640"/>
      </w:tabs>
    </w:pPr>
  </w:style>
  <w:style w:type="paragraph" w:styleId="Title">
    <w:name w:val="Title"/>
    <w:basedOn w:val="Normal"/>
    <w:link w:val="TitleChar"/>
    <w:qFormat/>
    <w:rsid w:val="00170706"/>
    <w:pPr>
      <w:jc w:val="center"/>
    </w:pPr>
    <w:rPr>
      <w:b/>
      <w:sz w:val="24"/>
    </w:rPr>
  </w:style>
  <w:style w:type="character" w:styleId="Hyperlink">
    <w:name w:val="Hyperlink"/>
    <w:basedOn w:val="DefaultParagraphFont"/>
    <w:rsid w:val="00170706"/>
    <w:rPr>
      <w:color w:val="0000FF"/>
      <w:u w:val="single"/>
    </w:rPr>
  </w:style>
  <w:style w:type="paragraph" w:styleId="BodyText">
    <w:name w:val="Body Text"/>
    <w:basedOn w:val="Normal"/>
    <w:rsid w:val="00170706"/>
    <w:pPr>
      <w:ind w:right="-720"/>
    </w:pPr>
  </w:style>
  <w:style w:type="table" w:styleId="TableGrid">
    <w:name w:val="Table Grid"/>
    <w:basedOn w:val="TableNormal"/>
    <w:rsid w:val="00752BC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525FC2"/>
    <w:rPr>
      <w:color w:val="800080"/>
      <w:u w:val="single"/>
    </w:rPr>
  </w:style>
  <w:style w:type="character" w:styleId="PageNumber">
    <w:name w:val="page number"/>
    <w:basedOn w:val="DefaultParagraphFont"/>
    <w:rsid w:val="00E9479A"/>
  </w:style>
  <w:style w:type="character" w:styleId="CommentReference">
    <w:name w:val="annotation reference"/>
    <w:basedOn w:val="DefaultParagraphFont"/>
    <w:semiHidden/>
    <w:rsid w:val="00BF3900"/>
    <w:rPr>
      <w:sz w:val="16"/>
      <w:szCs w:val="16"/>
    </w:rPr>
  </w:style>
  <w:style w:type="paragraph" w:styleId="CommentText">
    <w:name w:val="annotation text"/>
    <w:basedOn w:val="Normal"/>
    <w:semiHidden/>
    <w:rsid w:val="00BF3900"/>
  </w:style>
  <w:style w:type="paragraph" w:styleId="CommentSubject">
    <w:name w:val="annotation subject"/>
    <w:basedOn w:val="CommentText"/>
    <w:next w:val="CommentText"/>
    <w:semiHidden/>
    <w:rsid w:val="00BF3900"/>
    <w:rPr>
      <w:b/>
      <w:bCs/>
    </w:rPr>
  </w:style>
  <w:style w:type="paragraph" w:styleId="BalloonText">
    <w:name w:val="Balloon Text"/>
    <w:basedOn w:val="Normal"/>
    <w:semiHidden/>
    <w:rsid w:val="00BF3900"/>
    <w:rPr>
      <w:rFonts w:ascii="Tahoma" w:hAnsi="Tahoma" w:cs="Tahoma"/>
      <w:sz w:val="16"/>
      <w:szCs w:val="16"/>
    </w:rPr>
  </w:style>
  <w:style w:type="paragraph" w:styleId="BodyText3">
    <w:name w:val="Body Text 3"/>
    <w:basedOn w:val="Normal"/>
    <w:rsid w:val="007A262D"/>
    <w:pPr>
      <w:spacing w:after="120"/>
    </w:pPr>
    <w:rPr>
      <w:sz w:val="16"/>
      <w:szCs w:val="16"/>
    </w:rPr>
  </w:style>
  <w:style w:type="paragraph" w:styleId="BodyText2">
    <w:name w:val="Body Text 2"/>
    <w:basedOn w:val="Normal"/>
    <w:link w:val="BodyText2Char"/>
    <w:rsid w:val="007A262D"/>
    <w:pPr>
      <w:spacing w:after="120" w:line="480" w:lineRule="auto"/>
    </w:pPr>
  </w:style>
  <w:style w:type="paragraph" w:styleId="ListParagraph">
    <w:name w:val="List Paragraph"/>
    <w:basedOn w:val="Normal"/>
    <w:uiPriority w:val="34"/>
    <w:qFormat/>
    <w:rsid w:val="0086454D"/>
    <w:pPr>
      <w:ind w:left="720"/>
      <w:contextualSpacing/>
    </w:pPr>
  </w:style>
  <w:style w:type="character" w:customStyle="1" w:styleId="TitleChar">
    <w:name w:val="Title Char"/>
    <w:basedOn w:val="DefaultParagraphFont"/>
    <w:link w:val="Title"/>
    <w:rsid w:val="00434A93"/>
    <w:rPr>
      <w:rFonts w:eastAsia="Times New Roman"/>
      <w:b/>
      <w:sz w:val="24"/>
    </w:rPr>
  </w:style>
  <w:style w:type="character" w:customStyle="1" w:styleId="BodyText2Char">
    <w:name w:val="Body Text 2 Char"/>
    <w:basedOn w:val="DefaultParagraphFont"/>
    <w:link w:val="BodyText2"/>
    <w:rsid w:val="00374E06"/>
    <w:rPr>
      <w:rFonts w:eastAsia="Times New Roman"/>
    </w:rPr>
  </w:style>
  <w:style w:type="character" w:customStyle="1" w:styleId="FooterChar">
    <w:name w:val="Footer Char"/>
    <w:basedOn w:val="DefaultParagraphFont"/>
    <w:link w:val="Footer"/>
    <w:uiPriority w:val="99"/>
    <w:rsid w:val="001D5EE0"/>
    <w:rPr>
      <w:rFonts w:eastAsia="Times New Roman"/>
    </w:rPr>
  </w:style>
  <w:style w:type="character" w:styleId="PlaceholderText">
    <w:name w:val="Placeholder Text"/>
    <w:basedOn w:val="DefaultParagraphFont"/>
    <w:uiPriority w:val="99"/>
    <w:semiHidden/>
    <w:rsid w:val="006E20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307169">
      <w:bodyDiv w:val="1"/>
      <w:marLeft w:val="0"/>
      <w:marRight w:val="0"/>
      <w:marTop w:val="0"/>
      <w:marBottom w:val="0"/>
      <w:divBdr>
        <w:top w:val="none" w:sz="0" w:space="0" w:color="auto"/>
        <w:left w:val="none" w:sz="0" w:space="0" w:color="auto"/>
        <w:bottom w:val="none" w:sz="0" w:space="0" w:color="auto"/>
        <w:right w:val="none" w:sz="0" w:space="0" w:color="auto"/>
      </w:divBdr>
      <w:divsChild>
        <w:div w:id="650447720">
          <w:marLeft w:val="0"/>
          <w:marRight w:val="0"/>
          <w:marTop w:val="0"/>
          <w:marBottom w:val="0"/>
          <w:divBdr>
            <w:top w:val="none" w:sz="0" w:space="0" w:color="auto"/>
            <w:left w:val="none" w:sz="0" w:space="0" w:color="auto"/>
            <w:bottom w:val="none" w:sz="0" w:space="0" w:color="auto"/>
            <w:right w:val="none" w:sz="0" w:space="0" w:color="auto"/>
          </w:divBdr>
          <w:divsChild>
            <w:div w:id="1211923646">
              <w:marLeft w:val="1982"/>
              <w:marRight w:val="0"/>
              <w:marTop w:val="0"/>
              <w:marBottom w:val="0"/>
              <w:divBdr>
                <w:top w:val="none" w:sz="0" w:space="0" w:color="auto"/>
                <w:left w:val="none" w:sz="0" w:space="0" w:color="auto"/>
                <w:bottom w:val="none" w:sz="0" w:space="0" w:color="auto"/>
                <w:right w:val="none" w:sz="0" w:space="0" w:color="auto"/>
              </w:divBdr>
              <w:divsChild>
                <w:div w:id="121458949">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561795">
      <w:bodyDiv w:val="1"/>
      <w:marLeft w:val="0"/>
      <w:marRight w:val="0"/>
      <w:marTop w:val="0"/>
      <w:marBottom w:val="0"/>
      <w:divBdr>
        <w:top w:val="none" w:sz="0" w:space="0" w:color="auto"/>
        <w:left w:val="none" w:sz="0" w:space="0" w:color="auto"/>
        <w:bottom w:val="none" w:sz="0" w:space="0" w:color="auto"/>
        <w:right w:val="none" w:sz="0" w:space="0" w:color="auto"/>
      </w:divBdr>
      <w:divsChild>
        <w:div w:id="1781795965">
          <w:marLeft w:val="0"/>
          <w:marRight w:val="0"/>
          <w:marTop w:val="0"/>
          <w:marBottom w:val="0"/>
          <w:divBdr>
            <w:top w:val="none" w:sz="0" w:space="0" w:color="auto"/>
            <w:left w:val="none" w:sz="0" w:space="0" w:color="auto"/>
            <w:bottom w:val="none" w:sz="0" w:space="0" w:color="auto"/>
            <w:right w:val="none" w:sz="0" w:space="0" w:color="auto"/>
          </w:divBdr>
          <w:divsChild>
            <w:div w:id="1603681340">
              <w:marLeft w:val="1982"/>
              <w:marRight w:val="0"/>
              <w:marTop w:val="0"/>
              <w:marBottom w:val="0"/>
              <w:divBdr>
                <w:top w:val="none" w:sz="0" w:space="0" w:color="auto"/>
                <w:left w:val="none" w:sz="0" w:space="0" w:color="auto"/>
                <w:bottom w:val="none" w:sz="0" w:space="0" w:color="auto"/>
                <w:right w:val="none" w:sz="0" w:space="0" w:color="auto"/>
              </w:divBdr>
              <w:divsChild>
                <w:div w:id="658928170">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yla\Documents\Custom%20Office%20Templates\Experiment6_template_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0C3A7CA35A4033B9EC677A2C336F40"/>
        <w:category>
          <w:name w:val="General"/>
          <w:gallery w:val="placeholder"/>
        </w:category>
        <w:types>
          <w:type w:val="bbPlcHdr"/>
        </w:types>
        <w:behaviors>
          <w:behavior w:val="content"/>
        </w:behaviors>
        <w:guid w:val="{D7B32877-2111-461E-AFDC-CAFB927D632D}"/>
      </w:docPartPr>
      <w:docPartBody>
        <w:p w:rsidR="0014068D" w:rsidRDefault="0014068D">
          <w:pPr>
            <w:pStyle w:val="080C3A7CA35A4033B9EC677A2C336F40"/>
          </w:pPr>
          <w:r w:rsidRPr="00414D04">
            <w:rPr>
              <w:rStyle w:val="PlaceholderText"/>
              <w:color w:val="auto"/>
            </w:rPr>
            <w:t>Click here to enter text.</w:t>
          </w:r>
        </w:p>
      </w:docPartBody>
    </w:docPart>
    <w:docPart>
      <w:docPartPr>
        <w:name w:val="B70EEBAB068B43ABBB553B2AF4064093"/>
        <w:category>
          <w:name w:val="General"/>
          <w:gallery w:val="placeholder"/>
        </w:category>
        <w:types>
          <w:type w:val="bbPlcHdr"/>
        </w:types>
        <w:behaviors>
          <w:behavior w:val="content"/>
        </w:behaviors>
        <w:guid w:val="{0A0FCCD9-A7E1-438A-A12B-663F586499E8}"/>
      </w:docPartPr>
      <w:docPartBody>
        <w:p w:rsidR="0014068D" w:rsidRDefault="0014068D">
          <w:pPr>
            <w:pStyle w:val="B70EEBAB068B43ABBB553B2AF4064093"/>
          </w:pPr>
          <w:r w:rsidRPr="00414D04">
            <w:rPr>
              <w:rStyle w:val="PlaceholderText"/>
              <w:color w:val="auto"/>
            </w:rPr>
            <w:t>Click here to enter text.</w:t>
          </w:r>
        </w:p>
      </w:docPartBody>
    </w:docPart>
    <w:docPart>
      <w:docPartPr>
        <w:name w:val="CA24637DA80E48C2B5D4A6D8EEE10F61"/>
        <w:category>
          <w:name w:val="General"/>
          <w:gallery w:val="placeholder"/>
        </w:category>
        <w:types>
          <w:type w:val="bbPlcHdr"/>
        </w:types>
        <w:behaviors>
          <w:behavior w:val="content"/>
        </w:behaviors>
        <w:guid w:val="{2FDD7863-E725-4C4A-8E4C-58396F8E6579}"/>
      </w:docPartPr>
      <w:docPartBody>
        <w:p w:rsidR="00E261C6" w:rsidRDefault="003D3D0A" w:rsidP="003D3D0A">
          <w:pPr>
            <w:pStyle w:val="CA24637DA80E48C2B5D4A6D8EEE10F61"/>
          </w:pPr>
          <w:r w:rsidRPr="00414D04">
            <w:rPr>
              <w:rStyle w:val="PlaceholderText"/>
              <w:color w:val="auto"/>
            </w:rPr>
            <w:t>Click here to enter text.</w:t>
          </w:r>
        </w:p>
      </w:docPartBody>
    </w:docPart>
    <w:docPart>
      <w:docPartPr>
        <w:name w:val="4324BE4CF61D4806AFFC302C9C2563B2"/>
        <w:category>
          <w:name w:val="General"/>
          <w:gallery w:val="placeholder"/>
        </w:category>
        <w:types>
          <w:type w:val="bbPlcHdr"/>
        </w:types>
        <w:behaviors>
          <w:behavior w:val="content"/>
        </w:behaviors>
        <w:guid w:val="{107E89AD-E103-43A3-9164-0C1C7FEB69DC}"/>
      </w:docPartPr>
      <w:docPartBody>
        <w:p w:rsidR="00E261C6" w:rsidRDefault="003D3D0A" w:rsidP="003D3D0A">
          <w:pPr>
            <w:pStyle w:val="4324BE4CF61D4806AFFC302C9C2563B2"/>
          </w:pPr>
          <w:r w:rsidRPr="00414D04">
            <w:rPr>
              <w:rStyle w:val="PlaceholderText"/>
              <w:color w:val="auto"/>
            </w:rPr>
            <w:t>Click here to enter text.</w:t>
          </w:r>
        </w:p>
      </w:docPartBody>
    </w:docPart>
    <w:docPart>
      <w:docPartPr>
        <w:name w:val="9D62C07E03264C10970A912D73201D6C"/>
        <w:category>
          <w:name w:val="General"/>
          <w:gallery w:val="placeholder"/>
        </w:category>
        <w:types>
          <w:type w:val="bbPlcHdr"/>
        </w:types>
        <w:behaviors>
          <w:behavior w:val="content"/>
        </w:behaviors>
        <w:guid w:val="{59C8C7FF-E81B-4330-A9A1-2C34EF48E93B}"/>
      </w:docPartPr>
      <w:docPartBody>
        <w:p w:rsidR="00E261C6" w:rsidRDefault="003D3D0A" w:rsidP="003D3D0A">
          <w:pPr>
            <w:pStyle w:val="9D62C07E03264C10970A912D73201D6C"/>
          </w:pPr>
          <w:r w:rsidRPr="00414D04">
            <w:rPr>
              <w:rStyle w:val="PlaceholderText"/>
              <w:color w:val="auto"/>
            </w:rPr>
            <w:t>Click here to enter text.</w:t>
          </w:r>
        </w:p>
      </w:docPartBody>
    </w:docPart>
    <w:docPart>
      <w:docPartPr>
        <w:name w:val="272B8CCB741D42138BD03186204F0591"/>
        <w:category>
          <w:name w:val="General"/>
          <w:gallery w:val="placeholder"/>
        </w:category>
        <w:types>
          <w:type w:val="bbPlcHdr"/>
        </w:types>
        <w:behaviors>
          <w:behavior w:val="content"/>
        </w:behaviors>
        <w:guid w:val="{D4E83396-7921-48FC-867A-D7D1753F1DF8}"/>
      </w:docPartPr>
      <w:docPartBody>
        <w:p w:rsidR="00000000" w:rsidRDefault="00E261C6" w:rsidP="00E261C6">
          <w:pPr>
            <w:pStyle w:val="272B8CCB741D42138BD03186204F0591"/>
          </w:pPr>
          <w:r w:rsidRPr="00414D04">
            <w:rPr>
              <w:rStyle w:val="PlaceholderText"/>
              <w:color w:val="auto"/>
            </w:rPr>
            <w:t>Click here to enter text.</w:t>
          </w:r>
        </w:p>
      </w:docPartBody>
    </w:docPart>
    <w:docPart>
      <w:docPartPr>
        <w:name w:val="85B7DDFCA0294160A29CDDBEFA6555BE"/>
        <w:category>
          <w:name w:val="General"/>
          <w:gallery w:val="placeholder"/>
        </w:category>
        <w:types>
          <w:type w:val="bbPlcHdr"/>
        </w:types>
        <w:behaviors>
          <w:behavior w:val="content"/>
        </w:behaviors>
        <w:guid w:val="{7859A4C8-CBAA-4611-8079-9C98BE052F08}"/>
      </w:docPartPr>
      <w:docPartBody>
        <w:p w:rsidR="00000000" w:rsidRDefault="00E261C6" w:rsidP="00E261C6">
          <w:pPr>
            <w:pStyle w:val="85B7DDFCA0294160A29CDDBEFA6555BE"/>
          </w:pPr>
          <w:r w:rsidRPr="00414D04">
            <w:rPr>
              <w:rStyle w:val="PlaceholderText"/>
              <w:color w:val="auto"/>
            </w:rPr>
            <w:t>Click here to enter text.</w:t>
          </w:r>
        </w:p>
      </w:docPartBody>
    </w:docPart>
    <w:docPart>
      <w:docPartPr>
        <w:name w:val="3E9DDC61467D4354930F83B7F912E91D"/>
        <w:category>
          <w:name w:val="General"/>
          <w:gallery w:val="placeholder"/>
        </w:category>
        <w:types>
          <w:type w:val="bbPlcHdr"/>
        </w:types>
        <w:behaviors>
          <w:behavior w:val="content"/>
        </w:behaviors>
        <w:guid w:val="{FFFBE2A9-D55B-4786-8C3B-6EFA6259E23A}"/>
      </w:docPartPr>
      <w:docPartBody>
        <w:p w:rsidR="00000000" w:rsidRDefault="00E261C6" w:rsidP="00E261C6">
          <w:pPr>
            <w:pStyle w:val="3E9DDC61467D4354930F83B7F912E91D"/>
          </w:pPr>
          <w:r w:rsidRPr="00414D04">
            <w:rPr>
              <w:rStyle w:val="PlaceholderText"/>
              <w:color w:val="auto"/>
            </w:rPr>
            <w:t>Click here to enter text.</w:t>
          </w:r>
        </w:p>
      </w:docPartBody>
    </w:docPart>
    <w:docPart>
      <w:docPartPr>
        <w:name w:val="8688A5B70A104BF7A6E93D8C5B5CDCAD"/>
        <w:category>
          <w:name w:val="General"/>
          <w:gallery w:val="placeholder"/>
        </w:category>
        <w:types>
          <w:type w:val="bbPlcHdr"/>
        </w:types>
        <w:behaviors>
          <w:behavior w:val="content"/>
        </w:behaviors>
        <w:guid w:val="{43D7B134-E461-4C8C-9ADA-948C06FA0AA0}"/>
      </w:docPartPr>
      <w:docPartBody>
        <w:p w:rsidR="00000000" w:rsidRDefault="00E261C6" w:rsidP="00E261C6">
          <w:pPr>
            <w:pStyle w:val="8688A5B70A104BF7A6E93D8C5B5CDCAD"/>
          </w:pPr>
          <w:r w:rsidRPr="00414D04">
            <w:rPr>
              <w:rStyle w:val="PlaceholderText"/>
              <w:color w:val="auto"/>
            </w:rPr>
            <w:t>Click here to enter text.</w:t>
          </w:r>
        </w:p>
      </w:docPartBody>
    </w:docPart>
    <w:docPart>
      <w:docPartPr>
        <w:name w:val="9B22228AE4164C54816D29380805F080"/>
        <w:category>
          <w:name w:val="General"/>
          <w:gallery w:val="placeholder"/>
        </w:category>
        <w:types>
          <w:type w:val="bbPlcHdr"/>
        </w:types>
        <w:behaviors>
          <w:behavior w:val="content"/>
        </w:behaviors>
        <w:guid w:val="{19447831-A5FE-4774-860D-C2B03E1C1B81}"/>
      </w:docPartPr>
      <w:docPartBody>
        <w:p w:rsidR="00000000" w:rsidRDefault="00E261C6" w:rsidP="00E261C6">
          <w:pPr>
            <w:pStyle w:val="9B22228AE4164C54816D29380805F080"/>
          </w:pPr>
          <w:r w:rsidRPr="00414D04">
            <w:rPr>
              <w:rStyle w:val="PlaceholderText"/>
              <w:color w:val="auto"/>
            </w:rPr>
            <w:t>Click here to enter text.</w:t>
          </w:r>
        </w:p>
      </w:docPartBody>
    </w:docPart>
    <w:docPart>
      <w:docPartPr>
        <w:name w:val="2FB9888B82834032AC71798CE289AB7D"/>
        <w:category>
          <w:name w:val="General"/>
          <w:gallery w:val="placeholder"/>
        </w:category>
        <w:types>
          <w:type w:val="bbPlcHdr"/>
        </w:types>
        <w:behaviors>
          <w:behavior w:val="content"/>
        </w:behaviors>
        <w:guid w:val="{E643B5B4-AE0F-4E0B-860D-9A92AA244BC8}"/>
      </w:docPartPr>
      <w:docPartBody>
        <w:p w:rsidR="00000000" w:rsidRDefault="00E261C6" w:rsidP="00E261C6">
          <w:pPr>
            <w:pStyle w:val="2FB9888B82834032AC71798CE289AB7D"/>
          </w:pPr>
          <w:r w:rsidRPr="00414D04">
            <w:rPr>
              <w:rStyle w:val="PlaceholderText"/>
              <w:color w:val="auto"/>
            </w:rPr>
            <w:t>Click here to enter text.</w:t>
          </w:r>
        </w:p>
      </w:docPartBody>
    </w:docPart>
    <w:docPart>
      <w:docPartPr>
        <w:name w:val="098F0E5103924B7FA61EF6E3C0A78C83"/>
        <w:category>
          <w:name w:val="General"/>
          <w:gallery w:val="placeholder"/>
        </w:category>
        <w:types>
          <w:type w:val="bbPlcHdr"/>
        </w:types>
        <w:behaviors>
          <w:behavior w:val="content"/>
        </w:behaviors>
        <w:guid w:val="{48423CB6-121F-4541-ADBD-0E6CECB01CEC}"/>
      </w:docPartPr>
      <w:docPartBody>
        <w:p w:rsidR="00000000" w:rsidRDefault="00E261C6" w:rsidP="00E261C6">
          <w:pPr>
            <w:pStyle w:val="098F0E5103924B7FA61EF6E3C0A78C83"/>
          </w:pPr>
          <w:r w:rsidRPr="00414D04">
            <w:rPr>
              <w:rStyle w:val="PlaceholderText"/>
              <w:color w:val="auto"/>
            </w:rPr>
            <w:t>Click here to enter text.</w:t>
          </w:r>
        </w:p>
      </w:docPartBody>
    </w:docPart>
    <w:docPart>
      <w:docPartPr>
        <w:name w:val="84A5E9692CF949C29448257375FE7F37"/>
        <w:category>
          <w:name w:val="General"/>
          <w:gallery w:val="placeholder"/>
        </w:category>
        <w:types>
          <w:type w:val="bbPlcHdr"/>
        </w:types>
        <w:behaviors>
          <w:behavior w:val="content"/>
        </w:behaviors>
        <w:guid w:val="{A4441822-3395-4784-966F-07DD4880DA4C}"/>
      </w:docPartPr>
      <w:docPartBody>
        <w:p w:rsidR="00000000" w:rsidRDefault="00E261C6" w:rsidP="00E261C6">
          <w:pPr>
            <w:pStyle w:val="84A5E9692CF949C29448257375FE7F37"/>
          </w:pPr>
          <w:r w:rsidRPr="00414D04">
            <w:rPr>
              <w:rStyle w:val="PlaceholderText"/>
              <w:color w:val="auto"/>
            </w:rPr>
            <w:t>Click here to enter text.</w:t>
          </w:r>
        </w:p>
      </w:docPartBody>
    </w:docPart>
    <w:docPart>
      <w:docPartPr>
        <w:name w:val="E3AC982E1B0F4974AFA30CB73C4E72E6"/>
        <w:category>
          <w:name w:val="General"/>
          <w:gallery w:val="placeholder"/>
        </w:category>
        <w:types>
          <w:type w:val="bbPlcHdr"/>
        </w:types>
        <w:behaviors>
          <w:behavior w:val="content"/>
        </w:behaviors>
        <w:guid w:val="{40FAE74C-14D8-4B23-94FB-CF6B80DE4C1A}"/>
      </w:docPartPr>
      <w:docPartBody>
        <w:p w:rsidR="00000000" w:rsidRDefault="00E261C6" w:rsidP="00E261C6">
          <w:pPr>
            <w:pStyle w:val="E3AC982E1B0F4974AFA30CB73C4E72E6"/>
          </w:pPr>
          <w:r w:rsidRPr="00414D04">
            <w:rPr>
              <w:rStyle w:val="PlaceholderText"/>
              <w:color w:val="auto"/>
            </w:rPr>
            <w:t>Click here to enter text.</w:t>
          </w:r>
        </w:p>
      </w:docPartBody>
    </w:docPart>
    <w:docPart>
      <w:docPartPr>
        <w:name w:val="2DE341922461411C8C69F4C085F99496"/>
        <w:category>
          <w:name w:val="General"/>
          <w:gallery w:val="placeholder"/>
        </w:category>
        <w:types>
          <w:type w:val="bbPlcHdr"/>
        </w:types>
        <w:behaviors>
          <w:behavior w:val="content"/>
        </w:behaviors>
        <w:guid w:val="{9D10ACAC-41B1-4ECC-9574-9DD44A84979B}"/>
      </w:docPartPr>
      <w:docPartBody>
        <w:p w:rsidR="00000000" w:rsidRDefault="00E261C6" w:rsidP="00E261C6">
          <w:pPr>
            <w:pStyle w:val="2DE341922461411C8C69F4C085F99496"/>
          </w:pPr>
          <w:r w:rsidRPr="00414D04">
            <w:rPr>
              <w:rStyle w:val="PlaceholderText"/>
              <w:color w:val="auto"/>
            </w:rPr>
            <w:t>Click here to enter text.</w:t>
          </w:r>
        </w:p>
      </w:docPartBody>
    </w:docPart>
    <w:docPart>
      <w:docPartPr>
        <w:name w:val="E9352CA399D647289AF26713DA370A75"/>
        <w:category>
          <w:name w:val="General"/>
          <w:gallery w:val="placeholder"/>
        </w:category>
        <w:types>
          <w:type w:val="bbPlcHdr"/>
        </w:types>
        <w:behaviors>
          <w:behavior w:val="content"/>
        </w:behaviors>
        <w:guid w:val="{23745056-4E90-45AB-B0C2-2E2EC171EEAE}"/>
      </w:docPartPr>
      <w:docPartBody>
        <w:p w:rsidR="00000000" w:rsidRDefault="00E261C6" w:rsidP="00E261C6">
          <w:pPr>
            <w:pStyle w:val="E9352CA399D647289AF26713DA370A75"/>
          </w:pPr>
          <w:r w:rsidRPr="00414D04">
            <w:rPr>
              <w:rStyle w:val="PlaceholderText"/>
              <w:color w:val="auto"/>
            </w:rPr>
            <w:t>Click here to enter text.</w:t>
          </w:r>
        </w:p>
      </w:docPartBody>
    </w:docPart>
    <w:docPart>
      <w:docPartPr>
        <w:name w:val="46C92066EC0440CAA6B394B4A86ACF94"/>
        <w:category>
          <w:name w:val="General"/>
          <w:gallery w:val="placeholder"/>
        </w:category>
        <w:types>
          <w:type w:val="bbPlcHdr"/>
        </w:types>
        <w:behaviors>
          <w:behavior w:val="content"/>
        </w:behaviors>
        <w:guid w:val="{6E9D8BC4-E6A1-4861-8609-079BFFE4F2A1}"/>
      </w:docPartPr>
      <w:docPartBody>
        <w:p w:rsidR="00000000" w:rsidRDefault="00E261C6" w:rsidP="00E261C6">
          <w:pPr>
            <w:pStyle w:val="46C92066EC0440CAA6B394B4A86ACF94"/>
          </w:pPr>
          <w:r w:rsidRPr="00414D04">
            <w:rPr>
              <w:rStyle w:val="PlaceholderText"/>
              <w:color w:val="auto"/>
            </w:rPr>
            <w:t>Click here to enter text.</w:t>
          </w:r>
        </w:p>
      </w:docPartBody>
    </w:docPart>
    <w:docPart>
      <w:docPartPr>
        <w:name w:val="4D46611BB3974C0E8CB32688705BB60B"/>
        <w:category>
          <w:name w:val="General"/>
          <w:gallery w:val="placeholder"/>
        </w:category>
        <w:types>
          <w:type w:val="bbPlcHdr"/>
        </w:types>
        <w:behaviors>
          <w:behavior w:val="content"/>
        </w:behaviors>
        <w:guid w:val="{EADB3080-A243-4F12-91A0-B7C85F6F80BF}"/>
      </w:docPartPr>
      <w:docPartBody>
        <w:p w:rsidR="00000000" w:rsidRDefault="00E261C6" w:rsidP="00E261C6">
          <w:pPr>
            <w:pStyle w:val="4D46611BB3974C0E8CB32688705BB60B"/>
          </w:pPr>
          <w:r w:rsidRPr="00414D04">
            <w:rPr>
              <w:rStyle w:val="PlaceholderText"/>
              <w:color w:val="auto"/>
            </w:rPr>
            <w:t>Click here to enter text.</w:t>
          </w:r>
        </w:p>
      </w:docPartBody>
    </w:docPart>
    <w:docPart>
      <w:docPartPr>
        <w:name w:val="18ACC5DABC67471ABFAC738FF28E94D0"/>
        <w:category>
          <w:name w:val="General"/>
          <w:gallery w:val="placeholder"/>
        </w:category>
        <w:types>
          <w:type w:val="bbPlcHdr"/>
        </w:types>
        <w:behaviors>
          <w:behavior w:val="content"/>
        </w:behaviors>
        <w:guid w:val="{72054ED7-F2C8-4BBB-8A41-4627EEE7EE67}"/>
      </w:docPartPr>
      <w:docPartBody>
        <w:p w:rsidR="00000000" w:rsidRDefault="00E261C6" w:rsidP="00E261C6">
          <w:pPr>
            <w:pStyle w:val="18ACC5DABC67471ABFAC738FF28E94D0"/>
          </w:pPr>
          <w:r w:rsidRPr="00414D04">
            <w:rPr>
              <w:rStyle w:val="PlaceholderText"/>
              <w:color w:val="auto"/>
            </w:rPr>
            <w:t>Click here to enter text.</w:t>
          </w:r>
        </w:p>
      </w:docPartBody>
    </w:docPart>
    <w:docPart>
      <w:docPartPr>
        <w:name w:val="EBA35BD4D85841169FD51B1B491CBA46"/>
        <w:category>
          <w:name w:val="General"/>
          <w:gallery w:val="placeholder"/>
        </w:category>
        <w:types>
          <w:type w:val="bbPlcHdr"/>
        </w:types>
        <w:behaviors>
          <w:behavior w:val="content"/>
        </w:behaviors>
        <w:guid w:val="{33E37B2E-DAF9-433C-AEFF-488E6C8F15F0}"/>
      </w:docPartPr>
      <w:docPartBody>
        <w:p w:rsidR="00000000" w:rsidRDefault="00E261C6" w:rsidP="00E261C6">
          <w:pPr>
            <w:pStyle w:val="EBA35BD4D85841169FD51B1B491CBA46"/>
          </w:pPr>
          <w:r w:rsidRPr="00414D04">
            <w:rPr>
              <w:rStyle w:val="PlaceholderText"/>
              <w:color w:val="auto"/>
            </w:rPr>
            <w:t>Click here to enter text.</w:t>
          </w:r>
        </w:p>
      </w:docPartBody>
    </w:docPart>
    <w:docPart>
      <w:docPartPr>
        <w:name w:val="F2218CA22D88475890A5B1C12DE777FD"/>
        <w:category>
          <w:name w:val="General"/>
          <w:gallery w:val="placeholder"/>
        </w:category>
        <w:types>
          <w:type w:val="bbPlcHdr"/>
        </w:types>
        <w:behaviors>
          <w:behavior w:val="content"/>
        </w:behaviors>
        <w:guid w:val="{FD8270A3-C8AE-40ED-9BBE-F9285A1B8CC5}"/>
      </w:docPartPr>
      <w:docPartBody>
        <w:p w:rsidR="00000000" w:rsidRDefault="00E261C6" w:rsidP="00E261C6">
          <w:pPr>
            <w:pStyle w:val="F2218CA22D88475890A5B1C12DE777FD"/>
          </w:pPr>
          <w:r w:rsidRPr="00414D04">
            <w:rPr>
              <w:rStyle w:val="PlaceholderText"/>
              <w:color w:val="auto"/>
            </w:rPr>
            <w:t>Click here to enter text.</w:t>
          </w:r>
        </w:p>
      </w:docPartBody>
    </w:docPart>
    <w:docPart>
      <w:docPartPr>
        <w:name w:val="63A82B4A59BE460E93ACE8055D31A499"/>
        <w:category>
          <w:name w:val="General"/>
          <w:gallery w:val="placeholder"/>
        </w:category>
        <w:types>
          <w:type w:val="bbPlcHdr"/>
        </w:types>
        <w:behaviors>
          <w:behavior w:val="content"/>
        </w:behaviors>
        <w:guid w:val="{E6CB2E40-E567-4417-BEB5-25A979E32073}"/>
      </w:docPartPr>
      <w:docPartBody>
        <w:p w:rsidR="00000000" w:rsidRDefault="00E261C6" w:rsidP="00E261C6">
          <w:pPr>
            <w:pStyle w:val="63A82B4A59BE460E93ACE8055D31A499"/>
          </w:pPr>
          <w:r w:rsidRPr="00414D04">
            <w:rPr>
              <w:rStyle w:val="PlaceholderText"/>
              <w:color w:val="auto"/>
            </w:rPr>
            <w:t>Click here to enter text.</w:t>
          </w:r>
        </w:p>
      </w:docPartBody>
    </w:docPart>
    <w:docPart>
      <w:docPartPr>
        <w:name w:val="56480BCE005B4DB1B5A237EF085F896D"/>
        <w:category>
          <w:name w:val="General"/>
          <w:gallery w:val="placeholder"/>
        </w:category>
        <w:types>
          <w:type w:val="bbPlcHdr"/>
        </w:types>
        <w:behaviors>
          <w:behavior w:val="content"/>
        </w:behaviors>
        <w:guid w:val="{9C122A36-8A73-40B5-BC49-9DBB3CA2249F}"/>
      </w:docPartPr>
      <w:docPartBody>
        <w:p w:rsidR="00000000" w:rsidRDefault="00E261C6" w:rsidP="00E261C6">
          <w:pPr>
            <w:pStyle w:val="56480BCE005B4DB1B5A237EF085F896D"/>
          </w:pPr>
          <w:r w:rsidRPr="00414D04">
            <w:rPr>
              <w:rStyle w:val="PlaceholderText"/>
              <w:color w:val="auto"/>
            </w:rPr>
            <w:t>Click here to enter text.</w:t>
          </w:r>
        </w:p>
      </w:docPartBody>
    </w:docPart>
    <w:docPart>
      <w:docPartPr>
        <w:name w:val="C6476B5D4BCC46D89611170ADDA9A9B8"/>
        <w:category>
          <w:name w:val="General"/>
          <w:gallery w:val="placeholder"/>
        </w:category>
        <w:types>
          <w:type w:val="bbPlcHdr"/>
        </w:types>
        <w:behaviors>
          <w:behavior w:val="content"/>
        </w:behaviors>
        <w:guid w:val="{56DAB726-CDB7-4EA4-9098-E84F9791961B}"/>
      </w:docPartPr>
      <w:docPartBody>
        <w:p w:rsidR="00000000" w:rsidRDefault="00E261C6" w:rsidP="00E261C6">
          <w:pPr>
            <w:pStyle w:val="C6476B5D4BCC46D89611170ADDA9A9B8"/>
          </w:pPr>
          <w:r w:rsidRPr="00414D04">
            <w:rPr>
              <w:rStyle w:val="PlaceholderText"/>
              <w:color w:val="auto"/>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68D"/>
    <w:rsid w:val="0014068D"/>
    <w:rsid w:val="00181E23"/>
    <w:rsid w:val="001D5DD3"/>
    <w:rsid w:val="003D3D0A"/>
    <w:rsid w:val="009F7C3A"/>
    <w:rsid w:val="00DC6AE9"/>
    <w:rsid w:val="00E26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61C6"/>
    <w:rPr>
      <w:color w:val="808080"/>
    </w:rPr>
  </w:style>
  <w:style w:type="paragraph" w:customStyle="1" w:styleId="43A6596BA85644C18DD445040BCBEB56">
    <w:name w:val="43A6596BA85644C18DD445040BCBEB56"/>
  </w:style>
  <w:style w:type="paragraph" w:customStyle="1" w:styleId="5D5177C40D18439D8C5BE2BB234CA095">
    <w:name w:val="5D5177C40D18439D8C5BE2BB234CA095"/>
  </w:style>
  <w:style w:type="paragraph" w:customStyle="1" w:styleId="0B1EB0D5010941CBAEF7CF707820827E">
    <w:name w:val="0B1EB0D5010941CBAEF7CF707820827E"/>
  </w:style>
  <w:style w:type="paragraph" w:customStyle="1" w:styleId="401C605F19224B1FAD7CA1117D048464">
    <w:name w:val="401C605F19224B1FAD7CA1117D048464"/>
  </w:style>
  <w:style w:type="paragraph" w:customStyle="1" w:styleId="CEF8662FF10B4EBF8F9F3D7752FA0837">
    <w:name w:val="CEF8662FF10B4EBF8F9F3D7752FA0837"/>
  </w:style>
  <w:style w:type="paragraph" w:customStyle="1" w:styleId="7B2AA07179654078B59BD96D7E29877D">
    <w:name w:val="7B2AA07179654078B59BD96D7E29877D"/>
  </w:style>
  <w:style w:type="paragraph" w:customStyle="1" w:styleId="EAAAF4462D8C4665A8F8CC35B684A4A1">
    <w:name w:val="EAAAF4462D8C4665A8F8CC35B684A4A1"/>
  </w:style>
  <w:style w:type="paragraph" w:customStyle="1" w:styleId="2077AF8748DA4680AD61E5840A1EB8E5">
    <w:name w:val="2077AF8748DA4680AD61E5840A1EB8E5"/>
  </w:style>
  <w:style w:type="paragraph" w:customStyle="1" w:styleId="929ECA86D6A24C61AA845F1125211ACF">
    <w:name w:val="929ECA86D6A24C61AA845F1125211ACF"/>
  </w:style>
  <w:style w:type="paragraph" w:customStyle="1" w:styleId="AA632633F002499F9E1664EE8F7D445A">
    <w:name w:val="AA632633F002499F9E1664EE8F7D445A"/>
  </w:style>
  <w:style w:type="paragraph" w:customStyle="1" w:styleId="FA0580FC29F04A56928FAEE099D567C8">
    <w:name w:val="FA0580FC29F04A56928FAEE099D567C8"/>
  </w:style>
  <w:style w:type="paragraph" w:customStyle="1" w:styleId="47E42CA47C3B4F8191D86EE71A945CBC">
    <w:name w:val="47E42CA47C3B4F8191D86EE71A945CBC"/>
  </w:style>
  <w:style w:type="paragraph" w:customStyle="1" w:styleId="2BA1331CFF9F43BC96FAE0E3D1E06051">
    <w:name w:val="2BA1331CFF9F43BC96FAE0E3D1E06051"/>
  </w:style>
  <w:style w:type="paragraph" w:customStyle="1" w:styleId="080C3A7CA35A4033B9EC677A2C336F40">
    <w:name w:val="080C3A7CA35A4033B9EC677A2C336F40"/>
  </w:style>
  <w:style w:type="paragraph" w:customStyle="1" w:styleId="B70EEBAB068B43ABBB553B2AF4064093">
    <w:name w:val="B70EEBAB068B43ABBB553B2AF4064093"/>
  </w:style>
  <w:style w:type="paragraph" w:customStyle="1" w:styleId="0246E09F9E9249CBBDE014315D1BC050">
    <w:name w:val="0246E09F9E9249CBBDE014315D1BC050"/>
    <w:rsid w:val="0014068D"/>
  </w:style>
  <w:style w:type="paragraph" w:customStyle="1" w:styleId="E0579B053DB94A5E885C259A43628567">
    <w:name w:val="E0579B053DB94A5E885C259A43628567"/>
    <w:rsid w:val="0014068D"/>
  </w:style>
  <w:style w:type="paragraph" w:customStyle="1" w:styleId="A1CC28CBEB4846E0A24758DB7BDA3F9B">
    <w:name w:val="A1CC28CBEB4846E0A24758DB7BDA3F9B"/>
    <w:rsid w:val="0014068D"/>
  </w:style>
  <w:style w:type="paragraph" w:customStyle="1" w:styleId="FE158143F9D4491A8BE6C6C195E3269D">
    <w:name w:val="FE158143F9D4491A8BE6C6C195E3269D"/>
    <w:rsid w:val="0014068D"/>
  </w:style>
  <w:style w:type="paragraph" w:customStyle="1" w:styleId="7C942CD89DCB42DDA7CEE727207F3041">
    <w:name w:val="7C942CD89DCB42DDA7CEE727207F3041"/>
    <w:rsid w:val="0014068D"/>
  </w:style>
  <w:style w:type="paragraph" w:customStyle="1" w:styleId="78DC3E7706C7465B8DD39834AC5034A6">
    <w:name w:val="78DC3E7706C7465B8DD39834AC5034A6"/>
    <w:rsid w:val="0014068D"/>
  </w:style>
  <w:style w:type="paragraph" w:customStyle="1" w:styleId="46834A16D3914676BEE0A085259FC807">
    <w:name w:val="46834A16D3914676BEE0A085259FC807"/>
    <w:rsid w:val="001D5DD3"/>
  </w:style>
  <w:style w:type="paragraph" w:customStyle="1" w:styleId="CDFB0B53041147089D01D2F3BB080D3B">
    <w:name w:val="CDFB0B53041147089D01D2F3BB080D3B"/>
    <w:rsid w:val="009F7C3A"/>
  </w:style>
  <w:style w:type="paragraph" w:customStyle="1" w:styleId="EE575CB38DCE48F08E1ECBEB397636E5">
    <w:name w:val="EE575CB38DCE48F08E1ECBEB397636E5"/>
    <w:rsid w:val="009F7C3A"/>
  </w:style>
  <w:style w:type="paragraph" w:customStyle="1" w:styleId="C397AF0F7CB64F878FC03A13589F0445">
    <w:name w:val="C397AF0F7CB64F878FC03A13589F0445"/>
    <w:rsid w:val="009F7C3A"/>
  </w:style>
  <w:style w:type="paragraph" w:customStyle="1" w:styleId="253699B4452D4F60855FB1789FC14D08">
    <w:name w:val="253699B4452D4F60855FB1789FC14D08"/>
    <w:rsid w:val="003D3D0A"/>
  </w:style>
  <w:style w:type="paragraph" w:customStyle="1" w:styleId="0EC443C06D7A4366A395C509443D5F5A">
    <w:name w:val="0EC443C06D7A4366A395C509443D5F5A"/>
    <w:rsid w:val="003D3D0A"/>
  </w:style>
  <w:style w:type="paragraph" w:customStyle="1" w:styleId="CA24637DA80E48C2B5D4A6D8EEE10F61">
    <w:name w:val="CA24637DA80E48C2B5D4A6D8EEE10F61"/>
    <w:rsid w:val="003D3D0A"/>
  </w:style>
  <w:style w:type="paragraph" w:customStyle="1" w:styleId="376B1D5D0DA04CDEB2CC6935C535F3BC">
    <w:name w:val="376B1D5D0DA04CDEB2CC6935C535F3BC"/>
    <w:rsid w:val="003D3D0A"/>
  </w:style>
  <w:style w:type="paragraph" w:customStyle="1" w:styleId="11318000FCEF45D28FDF81A5C3164CFA">
    <w:name w:val="11318000FCEF45D28FDF81A5C3164CFA"/>
    <w:rsid w:val="003D3D0A"/>
  </w:style>
  <w:style w:type="paragraph" w:customStyle="1" w:styleId="DC8445F7DC274FD6AB287609C8FEE672">
    <w:name w:val="DC8445F7DC274FD6AB287609C8FEE672"/>
    <w:rsid w:val="003D3D0A"/>
  </w:style>
  <w:style w:type="paragraph" w:customStyle="1" w:styleId="4324BE4CF61D4806AFFC302C9C2563B2">
    <w:name w:val="4324BE4CF61D4806AFFC302C9C2563B2"/>
    <w:rsid w:val="003D3D0A"/>
  </w:style>
  <w:style w:type="paragraph" w:customStyle="1" w:styleId="9D62C07E03264C10970A912D73201D6C">
    <w:name w:val="9D62C07E03264C10970A912D73201D6C"/>
    <w:rsid w:val="003D3D0A"/>
  </w:style>
  <w:style w:type="paragraph" w:customStyle="1" w:styleId="CEDAA840E46844D297298A9C44BF3CC9">
    <w:name w:val="CEDAA840E46844D297298A9C44BF3CC9"/>
    <w:rsid w:val="003D3D0A"/>
  </w:style>
  <w:style w:type="paragraph" w:customStyle="1" w:styleId="272B8CCB741D42138BD03186204F0591">
    <w:name w:val="272B8CCB741D42138BD03186204F0591"/>
    <w:rsid w:val="00E261C6"/>
  </w:style>
  <w:style w:type="paragraph" w:customStyle="1" w:styleId="85B7DDFCA0294160A29CDDBEFA6555BE">
    <w:name w:val="85B7DDFCA0294160A29CDDBEFA6555BE"/>
    <w:rsid w:val="00E261C6"/>
  </w:style>
  <w:style w:type="paragraph" w:customStyle="1" w:styleId="3E9DDC61467D4354930F83B7F912E91D">
    <w:name w:val="3E9DDC61467D4354930F83B7F912E91D"/>
    <w:rsid w:val="00E261C6"/>
  </w:style>
  <w:style w:type="paragraph" w:customStyle="1" w:styleId="8688A5B70A104BF7A6E93D8C5B5CDCAD">
    <w:name w:val="8688A5B70A104BF7A6E93D8C5B5CDCAD"/>
    <w:rsid w:val="00E261C6"/>
  </w:style>
  <w:style w:type="paragraph" w:customStyle="1" w:styleId="9B22228AE4164C54816D29380805F080">
    <w:name w:val="9B22228AE4164C54816D29380805F080"/>
    <w:rsid w:val="00E261C6"/>
  </w:style>
  <w:style w:type="paragraph" w:customStyle="1" w:styleId="2FB9888B82834032AC71798CE289AB7D">
    <w:name w:val="2FB9888B82834032AC71798CE289AB7D"/>
    <w:rsid w:val="00E261C6"/>
  </w:style>
  <w:style w:type="paragraph" w:customStyle="1" w:styleId="098F0E5103924B7FA61EF6E3C0A78C83">
    <w:name w:val="098F0E5103924B7FA61EF6E3C0A78C83"/>
    <w:rsid w:val="00E261C6"/>
  </w:style>
  <w:style w:type="paragraph" w:customStyle="1" w:styleId="84A5E9692CF949C29448257375FE7F37">
    <w:name w:val="84A5E9692CF949C29448257375FE7F37"/>
    <w:rsid w:val="00E261C6"/>
  </w:style>
  <w:style w:type="paragraph" w:customStyle="1" w:styleId="E3AC982E1B0F4974AFA30CB73C4E72E6">
    <w:name w:val="E3AC982E1B0F4974AFA30CB73C4E72E6"/>
    <w:rsid w:val="00E261C6"/>
  </w:style>
  <w:style w:type="paragraph" w:customStyle="1" w:styleId="2DE341922461411C8C69F4C085F99496">
    <w:name w:val="2DE341922461411C8C69F4C085F99496"/>
    <w:rsid w:val="00E261C6"/>
  </w:style>
  <w:style w:type="paragraph" w:customStyle="1" w:styleId="E9352CA399D647289AF26713DA370A75">
    <w:name w:val="E9352CA399D647289AF26713DA370A75"/>
    <w:rsid w:val="00E261C6"/>
  </w:style>
  <w:style w:type="paragraph" w:customStyle="1" w:styleId="46C92066EC0440CAA6B394B4A86ACF94">
    <w:name w:val="46C92066EC0440CAA6B394B4A86ACF94"/>
    <w:rsid w:val="00E261C6"/>
  </w:style>
  <w:style w:type="paragraph" w:customStyle="1" w:styleId="4D46611BB3974C0E8CB32688705BB60B">
    <w:name w:val="4D46611BB3974C0E8CB32688705BB60B"/>
    <w:rsid w:val="00E261C6"/>
  </w:style>
  <w:style w:type="paragraph" w:customStyle="1" w:styleId="18ACC5DABC67471ABFAC738FF28E94D0">
    <w:name w:val="18ACC5DABC67471ABFAC738FF28E94D0"/>
    <w:rsid w:val="00E261C6"/>
  </w:style>
  <w:style w:type="paragraph" w:customStyle="1" w:styleId="EBA35BD4D85841169FD51B1B491CBA46">
    <w:name w:val="EBA35BD4D85841169FD51B1B491CBA46"/>
    <w:rsid w:val="00E261C6"/>
  </w:style>
  <w:style w:type="paragraph" w:customStyle="1" w:styleId="F2218CA22D88475890A5B1C12DE777FD">
    <w:name w:val="F2218CA22D88475890A5B1C12DE777FD"/>
    <w:rsid w:val="00E261C6"/>
  </w:style>
  <w:style w:type="paragraph" w:customStyle="1" w:styleId="63A82B4A59BE460E93ACE8055D31A499">
    <w:name w:val="63A82B4A59BE460E93ACE8055D31A499"/>
    <w:rsid w:val="00E261C6"/>
  </w:style>
  <w:style w:type="paragraph" w:customStyle="1" w:styleId="56480BCE005B4DB1B5A237EF085F896D">
    <w:name w:val="56480BCE005B4DB1B5A237EF085F896D"/>
    <w:rsid w:val="00E261C6"/>
  </w:style>
  <w:style w:type="paragraph" w:customStyle="1" w:styleId="C6476B5D4BCC46D89611170ADDA9A9B8">
    <w:name w:val="C6476B5D4BCC46D89611170ADDA9A9B8"/>
    <w:rsid w:val="00E261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C0CC2-FBA7-4B1F-8B69-0A8D168F4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Experiment6_template_form</Template>
  <TotalTime>28</TotalTime>
  <Pages>14</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Experiment 1</vt:lpstr>
    </vt:vector>
  </TitlesOfParts>
  <Company>RPI</Company>
  <LinksUpToDate>false</LinksUpToDate>
  <CharactersWithSpaces>8389</CharactersWithSpaces>
  <SharedDoc>false</SharedDoc>
  <HLinks>
    <vt:vector size="12" baseType="variant">
      <vt:variant>
        <vt:i4>7602187</vt:i4>
      </vt:variant>
      <vt:variant>
        <vt:i4>18</vt:i4>
      </vt:variant>
      <vt:variant>
        <vt:i4>0</vt:i4>
      </vt:variant>
      <vt:variant>
        <vt:i4>5</vt:i4>
      </vt:variant>
      <vt:variant>
        <vt:lpwstr>http://hibp.ecse.rpi.edu/~connor/education/OrCAD105_Demo.exe</vt:lpwstr>
      </vt:variant>
      <vt:variant>
        <vt:lpwstr/>
      </vt:variant>
      <vt:variant>
        <vt:i4>2162791</vt:i4>
      </vt:variant>
      <vt:variant>
        <vt:i4>0</vt:i4>
      </vt:variant>
      <vt:variant>
        <vt:i4>0</vt:i4>
      </vt:variant>
      <vt:variant>
        <vt:i4>5</vt:i4>
      </vt:variant>
      <vt:variant>
        <vt:lpwstr>http://hibp.ecse.rpi.edu/~connor/education/EILinks.html</vt:lpwstr>
      </vt:variant>
      <vt:variant>
        <vt:lpwstr>Exp1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 1</dc:title>
  <dc:creator>shayla</dc:creator>
  <cp:lastModifiedBy>Shayla Armand</cp:lastModifiedBy>
  <cp:revision>4</cp:revision>
  <cp:lastPrinted>2018-03-22T12:35:00Z</cp:lastPrinted>
  <dcterms:created xsi:type="dcterms:W3CDTF">2019-01-10T15:45:00Z</dcterms:created>
  <dcterms:modified xsi:type="dcterms:W3CDTF">2019-01-10T16:16:00Z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-1557154905</vt:i4>
  </property>
</Properties>
</file>