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01B4" w14:textId="576B47ED" w:rsidR="00C900A1" w:rsidRDefault="00C900A1" w:rsidP="00C900A1">
      <w:pPr>
        <w:pStyle w:val="Title"/>
      </w:pPr>
      <w:r>
        <w:t xml:space="preserve">Experiment </w:t>
      </w:r>
      <w:r w:rsidR="0055117D">
        <w:t>5</w:t>
      </w:r>
    </w:p>
    <w:p w14:paraId="69DD187A" w14:textId="77777777" w:rsidR="00C900A1" w:rsidRDefault="00C900A1" w:rsidP="00C900A1">
      <w:pPr>
        <w:jc w:val="center"/>
        <w:rPr>
          <w:b/>
          <w:sz w:val="24"/>
        </w:rPr>
      </w:pPr>
      <w:r>
        <w:rPr>
          <w:b/>
          <w:sz w:val="24"/>
        </w:rPr>
        <w:t>Submission Template</w:t>
      </w:r>
    </w:p>
    <w:p w14:paraId="6200E21A" w14:textId="77777777" w:rsidR="002A7C0F" w:rsidRDefault="002A7C0F" w:rsidP="002A7C0F">
      <w:pPr>
        <w:numPr>
          <w:ilvl w:val="12"/>
          <w:numId w:val="0"/>
        </w:numPr>
      </w:pPr>
    </w:p>
    <w:p w14:paraId="56EEDADB" w14:textId="77777777"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14:paraId="244EF47A" w14:textId="77777777" w:rsidR="009F44B4" w:rsidRDefault="009F44B4" w:rsidP="009F44B4">
      <w:pPr>
        <w:rPr>
          <w:b/>
        </w:rPr>
      </w:pPr>
    </w:p>
    <w:p w14:paraId="0405BBE6" w14:textId="77777777" w:rsidR="009F44B4" w:rsidRDefault="000F1A66" w:rsidP="009F44B4">
      <w:pPr>
        <w:rPr>
          <w:b/>
        </w:rPr>
      </w:pPr>
      <w:r>
        <w:rPr>
          <w:b/>
        </w:rPr>
        <w:t>Hand written schematics are required for physically built circuits, ONLY!!!</w:t>
      </w:r>
    </w:p>
    <w:p w14:paraId="6B061648" w14:textId="77777777" w:rsidR="00F92B28" w:rsidRDefault="00F92B28" w:rsidP="009F44B4">
      <w:pPr>
        <w:rPr>
          <w:b/>
        </w:rPr>
      </w:pPr>
    </w:p>
    <w:p w14:paraId="6391BD0B" w14:textId="77777777" w:rsidR="009F44B4" w:rsidRPr="009F44B4" w:rsidRDefault="009F44B4" w:rsidP="009F44B4"/>
    <w:p w14:paraId="690E369F" w14:textId="27E5A961"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C900A1">
        <w:rPr>
          <w:sz w:val="28"/>
          <w:szCs w:val="28"/>
        </w:rPr>
        <w:t>(1</w:t>
      </w:r>
      <w:r w:rsidR="00954593">
        <w:rPr>
          <w:sz w:val="28"/>
          <w:szCs w:val="28"/>
        </w:rPr>
        <w:t>6</w:t>
      </w:r>
      <w:r w:rsidR="00002354" w:rsidRPr="00002354">
        <w:rPr>
          <w:sz w:val="28"/>
          <w:szCs w:val="28"/>
        </w:rPr>
        <w:t xml:space="preserve"> pts)</w:t>
      </w:r>
    </w:p>
    <w:p w14:paraId="6152539E" w14:textId="77777777" w:rsidR="00434A93" w:rsidRDefault="00434A93" w:rsidP="00434A93">
      <w:pPr>
        <w:numPr>
          <w:ilvl w:val="12"/>
          <w:numId w:val="0"/>
        </w:numPr>
      </w:pPr>
    </w:p>
    <w:p w14:paraId="286572C4" w14:textId="3AAC1734" w:rsidR="000B53AB" w:rsidRDefault="000B53AB" w:rsidP="000B53AB">
      <w:pPr>
        <w:rPr>
          <w:sz w:val="24"/>
          <w:szCs w:val="24"/>
        </w:rPr>
      </w:pPr>
      <w:r w:rsidRPr="000B53AB">
        <w:rPr>
          <w:sz w:val="24"/>
          <w:szCs w:val="24"/>
        </w:rPr>
        <w:tab/>
      </w:r>
      <w:r>
        <w:rPr>
          <w:sz w:val="24"/>
          <w:szCs w:val="24"/>
        </w:rPr>
        <w:t>A</w:t>
      </w:r>
      <w:r w:rsidRPr="000B53AB">
        <w:rPr>
          <w:sz w:val="24"/>
          <w:szCs w:val="24"/>
        </w:rPr>
        <w:t xml:space="preserve">.1 </w:t>
      </w:r>
      <w:r w:rsidR="0094491F">
        <w:rPr>
          <w:sz w:val="24"/>
          <w:szCs w:val="24"/>
        </w:rPr>
        <w:t>Nothing to plot. (0 pts)</w:t>
      </w:r>
    </w:p>
    <w:p w14:paraId="7702FFE0" w14:textId="12BFF2A9" w:rsidR="0094491F" w:rsidRPr="000B53AB" w:rsidRDefault="0094491F" w:rsidP="0094491F">
      <w:pPr>
        <w:ind w:firstLine="720"/>
        <w:rPr>
          <w:sz w:val="24"/>
          <w:szCs w:val="24"/>
        </w:rPr>
      </w:pPr>
      <w:r>
        <w:rPr>
          <w:sz w:val="24"/>
          <w:szCs w:val="24"/>
        </w:rPr>
        <w:t>A.2</w:t>
      </w:r>
    </w:p>
    <w:p w14:paraId="378AFD44" w14:textId="77777777" w:rsidR="000B53AB" w:rsidRDefault="000B53AB" w:rsidP="000B53AB">
      <w:pPr>
        <w:ind w:left="720"/>
        <w:rPr>
          <w:sz w:val="24"/>
          <w:szCs w:val="24"/>
        </w:rPr>
      </w:pPr>
    </w:p>
    <w:p w14:paraId="5D915D04" w14:textId="766857ED" w:rsidR="000B53AB" w:rsidRDefault="0094491F" w:rsidP="00346CF7">
      <w:pPr>
        <w:pStyle w:val="ListParagraph"/>
        <w:numPr>
          <w:ilvl w:val="0"/>
          <w:numId w:val="33"/>
        </w:numPr>
        <w:rPr>
          <w:sz w:val="24"/>
          <w:szCs w:val="24"/>
        </w:rPr>
      </w:pPr>
      <w:r w:rsidRPr="0094491F">
        <w:rPr>
          <w:sz w:val="24"/>
          <w:szCs w:val="24"/>
        </w:rPr>
        <w:t xml:space="preserve">Plot of </w:t>
      </w:r>
      <w:proofErr w:type="spellStart"/>
      <w:r w:rsidRPr="0094491F">
        <w:rPr>
          <w:sz w:val="24"/>
          <w:szCs w:val="24"/>
        </w:rPr>
        <w:t>Vleft</w:t>
      </w:r>
      <w:proofErr w:type="spellEnd"/>
      <w:r w:rsidRPr="0094491F">
        <w:rPr>
          <w:sz w:val="24"/>
          <w:szCs w:val="24"/>
        </w:rPr>
        <w:t xml:space="preserve"> - </w:t>
      </w:r>
      <w:proofErr w:type="spellStart"/>
      <w:r w:rsidRPr="0094491F">
        <w:rPr>
          <w:sz w:val="24"/>
          <w:szCs w:val="24"/>
        </w:rPr>
        <w:t>Vright</w:t>
      </w:r>
      <w:proofErr w:type="spellEnd"/>
      <w:r w:rsidRPr="0094491F">
        <w:rPr>
          <w:sz w:val="24"/>
          <w:szCs w:val="24"/>
        </w:rPr>
        <w:t xml:space="preserve"> with R4 modified.  (1 </w:t>
      </w:r>
      <w:proofErr w:type="spellStart"/>
      <w:r w:rsidRPr="0094491F">
        <w:rPr>
          <w:sz w:val="24"/>
          <w:szCs w:val="24"/>
        </w:rPr>
        <w:t>pt</w:t>
      </w:r>
      <w:proofErr w:type="spellEnd"/>
      <w:r w:rsidRPr="0094491F">
        <w:rPr>
          <w:sz w:val="24"/>
          <w:szCs w:val="24"/>
        </w:rPr>
        <w:t>)</w:t>
      </w:r>
      <w:r w:rsidR="00346CF7">
        <w:rPr>
          <w:sz w:val="24"/>
          <w:szCs w:val="24"/>
        </w:rPr>
        <w:t xml:space="preserve"> </w:t>
      </w:r>
    </w:p>
    <w:p w14:paraId="1C020980" w14:textId="77777777" w:rsidR="00346CF7" w:rsidRDefault="00346CF7" w:rsidP="00346CF7">
      <w:pPr>
        <w:rPr>
          <w:sz w:val="24"/>
          <w:szCs w:val="24"/>
        </w:rPr>
      </w:pPr>
    </w:p>
    <w:p w14:paraId="57E139D1" w14:textId="77777777" w:rsidR="00346CF7" w:rsidRDefault="00346CF7" w:rsidP="00346CF7">
      <w:pPr>
        <w:rPr>
          <w:sz w:val="24"/>
          <w:szCs w:val="24"/>
        </w:rPr>
      </w:pPr>
    </w:p>
    <w:p w14:paraId="7673F119" w14:textId="77777777" w:rsidR="00346CF7" w:rsidRDefault="00346CF7" w:rsidP="00346CF7">
      <w:pPr>
        <w:rPr>
          <w:sz w:val="24"/>
          <w:szCs w:val="24"/>
        </w:rPr>
      </w:pPr>
    </w:p>
    <w:p w14:paraId="58F534AE" w14:textId="77777777" w:rsidR="00346CF7" w:rsidRDefault="00346CF7" w:rsidP="00346CF7">
      <w:pPr>
        <w:rPr>
          <w:sz w:val="24"/>
          <w:szCs w:val="24"/>
        </w:rPr>
      </w:pPr>
    </w:p>
    <w:p w14:paraId="51F2E6EE" w14:textId="77777777" w:rsidR="00346CF7" w:rsidRDefault="00346CF7" w:rsidP="00346CF7">
      <w:pPr>
        <w:rPr>
          <w:sz w:val="24"/>
          <w:szCs w:val="24"/>
        </w:rPr>
      </w:pPr>
    </w:p>
    <w:p w14:paraId="6E920BA1" w14:textId="77777777" w:rsidR="00346CF7" w:rsidRDefault="00346CF7" w:rsidP="00346CF7">
      <w:pPr>
        <w:rPr>
          <w:sz w:val="24"/>
          <w:szCs w:val="24"/>
        </w:rPr>
      </w:pPr>
    </w:p>
    <w:p w14:paraId="73D51127" w14:textId="77777777" w:rsidR="00346CF7" w:rsidRDefault="00346CF7" w:rsidP="00346CF7">
      <w:pPr>
        <w:rPr>
          <w:sz w:val="24"/>
          <w:szCs w:val="24"/>
        </w:rPr>
      </w:pPr>
    </w:p>
    <w:p w14:paraId="4FFFF423" w14:textId="77777777" w:rsidR="00346CF7" w:rsidRDefault="00346CF7" w:rsidP="00346CF7">
      <w:pPr>
        <w:rPr>
          <w:sz w:val="24"/>
          <w:szCs w:val="24"/>
        </w:rPr>
      </w:pPr>
    </w:p>
    <w:p w14:paraId="2945BD01" w14:textId="77777777" w:rsidR="00346CF7" w:rsidRDefault="00346CF7" w:rsidP="00346CF7">
      <w:pPr>
        <w:rPr>
          <w:sz w:val="24"/>
          <w:szCs w:val="24"/>
        </w:rPr>
      </w:pPr>
    </w:p>
    <w:p w14:paraId="7370A47B" w14:textId="77777777" w:rsidR="00346CF7" w:rsidRDefault="00346CF7" w:rsidP="00346CF7">
      <w:pPr>
        <w:rPr>
          <w:sz w:val="24"/>
          <w:szCs w:val="24"/>
        </w:rPr>
      </w:pPr>
    </w:p>
    <w:p w14:paraId="4362E9B6" w14:textId="77777777" w:rsidR="00346CF7" w:rsidRDefault="00346CF7" w:rsidP="00346CF7">
      <w:pPr>
        <w:rPr>
          <w:sz w:val="24"/>
          <w:szCs w:val="24"/>
        </w:rPr>
      </w:pPr>
    </w:p>
    <w:p w14:paraId="44ACBBAA" w14:textId="77777777" w:rsidR="00346CF7" w:rsidRDefault="00346CF7" w:rsidP="00346CF7">
      <w:pPr>
        <w:rPr>
          <w:sz w:val="24"/>
          <w:szCs w:val="24"/>
        </w:rPr>
      </w:pPr>
    </w:p>
    <w:p w14:paraId="31A84CB7" w14:textId="77777777" w:rsidR="00346CF7" w:rsidRDefault="00346CF7" w:rsidP="00346CF7">
      <w:pPr>
        <w:rPr>
          <w:sz w:val="24"/>
          <w:szCs w:val="24"/>
        </w:rPr>
      </w:pPr>
    </w:p>
    <w:p w14:paraId="2093C7CC" w14:textId="77777777" w:rsidR="00346CF7" w:rsidRPr="00346CF7" w:rsidRDefault="00346CF7" w:rsidP="00346CF7">
      <w:pPr>
        <w:rPr>
          <w:sz w:val="24"/>
          <w:szCs w:val="24"/>
        </w:rPr>
      </w:pPr>
    </w:p>
    <w:p w14:paraId="2BC5F42F" w14:textId="43451227" w:rsidR="0094491F" w:rsidRDefault="0094491F" w:rsidP="0094491F">
      <w:pPr>
        <w:pStyle w:val="ListParagraph"/>
        <w:numPr>
          <w:ilvl w:val="0"/>
          <w:numId w:val="33"/>
        </w:numPr>
        <w:rPr>
          <w:sz w:val="24"/>
          <w:szCs w:val="24"/>
        </w:rPr>
      </w:pPr>
      <w:r w:rsidRPr="0094491F">
        <w:rPr>
          <w:sz w:val="24"/>
          <w:szCs w:val="24"/>
        </w:rPr>
        <w:t>Fraction of output si</w:t>
      </w:r>
      <w:r w:rsidR="00954593">
        <w:rPr>
          <w:sz w:val="24"/>
          <w:szCs w:val="24"/>
        </w:rPr>
        <w:t>gnal compared to Vac source.  (2</w:t>
      </w:r>
      <w:r w:rsidRPr="0094491F">
        <w:rPr>
          <w:sz w:val="24"/>
          <w:szCs w:val="24"/>
        </w:rPr>
        <w:t xml:space="preserve"> </w:t>
      </w:r>
      <w:proofErr w:type="spellStart"/>
      <w:r w:rsidRPr="0094491F">
        <w:rPr>
          <w:sz w:val="24"/>
          <w:szCs w:val="24"/>
        </w:rPr>
        <w:t>pt</w:t>
      </w:r>
      <w:proofErr w:type="spellEnd"/>
      <w:r w:rsidRPr="0094491F">
        <w:rPr>
          <w:sz w:val="24"/>
          <w:szCs w:val="24"/>
        </w:rPr>
        <w:t>)</w:t>
      </w:r>
    </w:p>
    <w:p w14:paraId="6064A33E" w14:textId="77777777" w:rsidR="00346CF7" w:rsidRPr="00346CF7" w:rsidRDefault="00346CF7" w:rsidP="00346CF7">
      <w:pPr>
        <w:rPr>
          <w:sz w:val="24"/>
          <w:szCs w:val="24"/>
        </w:rPr>
      </w:pPr>
    </w:p>
    <w:p w14:paraId="48A02DBD" w14:textId="440789B2" w:rsidR="000B53AB" w:rsidRDefault="000B53AB" w:rsidP="00EA0BC1">
      <w:pPr>
        <w:rPr>
          <w:sz w:val="24"/>
          <w:szCs w:val="24"/>
        </w:rPr>
      </w:pPr>
    </w:p>
    <w:p w14:paraId="1E0D8591" w14:textId="77777777" w:rsidR="00346CF7" w:rsidRDefault="00346CF7">
      <w:pPr>
        <w:overflowPunct/>
        <w:autoSpaceDE/>
        <w:autoSpaceDN/>
        <w:adjustRightInd/>
        <w:textAlignment w:val="auto"/>
        <w:rPr>
          <w:sz w:val="24"/>
          <w:szCs w:val="24"/>
        </w:rPr>
      </w:pPr>
      <w:r>
        <w:rPr>
          <w:sz w:val="24"/>
          <w:szCs w:val="24"/>
        </w:rPr>
        <w:br w:type="page"/>
      </w:r>
    </w:p>
    <w:p w14:paraId="1460C8BC" w14:textId="283BED5B" w:rsidR="000B53AB" w:rsidRDefault="0094491F" w:rsidP="0094491F">
      <w:pPr>
        <w:rPr>
          <w:sz w:val="24"/>
          <w:szCs w:val="24"/>
        </w:rPr>
      </w:pPr>
      <w:r>
        <w:rPr>
          <w:sz w:val="24"/>
          <w:szCs w:val="24"/>
        </w:rPr>
        <w:lastRenderedPageBreak/>
        <w:t xml:space="preserve">A.3 </w:t>
      </w:r>
    </w:p>
    <w:p w14:paraId="628FE313" w14:textId="77777777" w:rsidR="0094491F" w:rsidRDefault="0094491F" w:rsidP="000B53AB">
      <w:pPr>
        <w:ind w:left="720"/>
        <w:rPr>
          <w:sz w:val="24"/>
          <w:szCs w:val="24"/>
        </w:rPr>
      </w:pPr>
    </w:p>
    <w:p w14:paraId="5A05DB76" w14:textId="67824ECC" w:rsidR="0094491F" w:rsidRDefault="0094491F" w:rsidP="0094491F">
      <w:pPr>
        <w:pStyle w:val="ListParagraph"/>
        <w:numPr>
          <w:ilvl w:val="0"/>
          <w:numId w:val="35"/>
        </w:numPr>
        <w:rPr>
          <w:sz w:val="24"/>
          <w:szCs w:val="24"/>
        </w:rPr>
      </w:pPr>
      <w:r w:rsidRPr="0094491F">
        <w:rPr>
          <w:sz w:val="24"/>
          <w:szCs w:val="24"/>
        </w:rPr>
        <w:t xml:space="preserve">Analysis of circuit in part A.2.  (2 </w:t>
      </w:r>
      <w:proofErr w:type="spellStart"/>
      <w:r w:rsidRPr="0094491F">
        <w:rPr>
          <w:sz w:val="24"/>
          <w:szCs w:val="24"/>
        </w:rPr>
        <w:t>pt</w:t>
      </w:r>
      <w:proofErr w:type="spellEnd"/>
      <w:r w:rsidRPr="0094491F">
        <w:rPr>
          <w:sz w:val="24"/>
          <w:szCs w:val="24"/>
        </w:rPr>
        <w:t>)</w:t>
      </w:r>
    </w:p>
    <w:p w14:paraId="07C9C66C" w14:textId="77777777" w:rsidR="00346CF7" w:rsidRDefault="00346CF7" w:rsidP="00346CF7">
      <w:pPr>
        <w:rPr>
          <w:sz w:val="24"/>
          <w:szCs w:val="24"/>
        </w:rPr>
      </w:pPr>
    </w:p>
    <w:p w14:paraId="50863EC3" w14:textId="77777777" w:rsidR="0094491F" w:rsidRDefault="0094491F" w:rsidP="0094491F">
      <w:pPr>
        <w:ind w:left="720"/>
        <w:rPr>
          <w:sz w:val="24"/>
          <w:szCs w:val="24"/>
        </w:rPr>
      </w:pPr>
    </w:p>
    <w:p w14:paraId="02EA6A4D" w14:textId="77777777" w:rsidR="00346CF7" w:rsidRDefault="00346CF7" w:rsidP="0094491F">
      <w:pPr>
        <w:ind w:left="720"/>
        <w:rPr>
          <w:sz w:val="24"/>
          <w:szCs w:val="24"/>
        </w:rPr>
      </w:pPr>
    </w:p>
    <w:p w14:paraId="75FCB614" w14:textId="77777777" w:rsidR="00346CF7" w:rsidRDefault="00346CF7" w:rsidP="0094491F">
      <w:pPr>
        <w:ind w:left="720"/>
        <w:rPr>
          <w:sz w:val="24"/>
          <w:szCs w:val="24"/>
        </w:rPr>
      </w:pPr>
    </w:p>
    <w:p w14:paraId="7AE2209D" w14:textId="77777777" w:rsidR="00346CF7" w:rsidRDefault="00346CF7" w:rsidP="0094491F">
      <w:pPr>
        <w:ind w:left="720"/>
        <w:rPr>
          <w:sz w:val="24"/>
          <w:szCs w:val="24"/>
        </w:rPr>
      </w:pPr>
    </w:p>
    <w:p w14:paraId="500A27D6" w14:textId="77777777" w:rsidR="00346CF7" w:rsidRDefault="00346CF7" w:rsidP="0094491F">
      <w:pPr>
        <w:ind w:left="720"/>
        <w:rPr>
          <w:sz w:val="24"/>
          <w:szCs w:val="24"/>
        </w:rPr>
      </w:pPr>
    </w:p>
    <w:p w14:paraId="30A71FE0" w14:textId="77777777" w:rsidR="00346CF7" w:rsidRDefault="00346CF7" w:rsidP="0094491F">
      <w:pPr>
        <w:ind w:left="720"/>
        <w:rPr>
          <w:sz w:val="24"/>
          <w:szCs w:val="24"/>
        </w:rPr>
      </w:pPr>
    </w:p>
    <w:p w14:paraId="167E93C4" w14:textId="77777777" w:rsidR="00346CF7" w:rsidRDefault="00346CF7" w:rsidP="0094491F">
      <w:pPr>
        <w:ind w:left="720"/>
        <w:rPr>
          <w:sz w:val="24"/>
          <w:szCs w:val="24"/>
        </w:rPr>
      </w:pPr>
    </w:p>
    <w:p w14:paraId="10F7934F" w14:textId="77777777" w:rsidR="00346CF7" w:rsidRDefault="00346CF7" w:rsidP="0094491F">
      <w:pPr>
        <w:ind w:left="720"/>
        <w:rPr>
          <w:sz w:val="24"/>
          <w:szCs w:val="24"/>
        </w:rPr>
      </w:pPr>
    </w:p>
    <w:p w14:paraId="04DAEDA8" w14:textId="77777777" w:rsidR="00346CF7" w:rsidRDefault="00346CF7" w:rsidP="0094491F">
      <w:pPr>
        <w:ind w:left="720"/>
        <w:rPr>
          <w:sz w:val="24"/>
          <w:szCs w:val="24"/>
        </w:rPr>
      </w:pPr>
    </w:p>
    <w:p w14:paraId="5DDC0319" w14:textId="77777777" w:rsidR="00346CF7" w:rsidRDefault="00346CF7" w:rsidP="0094491F">
      <w:pPr>
        <w:ind w:left="720"/>
        <w:rPr>
          <w:sz w:val="24"/>
          <w:szCs w:val="24"/>
        </w:rPr>
      </w:pPr>
    </w:p>
    <w:p w14:paraId="5C6FB158" w14:textId="77777777" w:rsidR="00346CF7" w:rsidRDefault="00346CF7" w:rsidP="0094491F">
      <w:pPr>
        <w:ind w:left="720"/>
        <w:rPr>
          <w:sz w:val="24"/>
          <w:szCs w:val="24"/>
        </w:rPr>
      </w:pPr>
    </w:p>
    <w:p w14:paraId="7A464ED5" w14:textId="5D5FD59A" w:rsidR="0094491F" w:rsidRDefault="0094491F" w:rsidP="0094491F">
      <w:pPr>
        <w:pStyle w:val="ListParagraph"/>
        <w:numPr>
          <w:ilvl w:val="0"/>
          <w:numId w:val="35"/>
        </w:numPr>
        <w:rPr>
          <w:sz w:val="24"/>
          <w:szCs w:val="24"/>
        </w:rPr>
      </w:pPr>
      <w:r w:rsidRPr="0094491F">
        <w:rPr>
          <w:sz w:val="24"/>
          <w:szCs w:val="24"/>
        </w:rPr>
        <w:t xml:space="preserve">Derivation of formula for </w:t>
      </w:r>
      <w:proofErr w:type="spellStart"/>
      <w:r w:rsidRPr="0094491F">
        <w:rPr>
          <w:sz w:val="24"/>
          <w:szCs w:val="24"/>
        </w:rPr>
        <w:t>Vout</w:t>
      </w:r>
      <w:proofErr w:type="spellEnd"/>
      <w:r w:rsidRPr="0094491F">
        <w:rPr>
          <w:sz w:val="24"/>
          <w:szCs w:val="24"/>
        </w:rPr>
        <w:t xml:space="preserve"> = </w:t>
      </w:r>
      <w:proofErr w:type="spellStart"/>
      <w:r w:rsidRPr="0094491F">
        <w:rPr>
          <w:sz w:val="24"/>
          <w:szCs w:val="24"/>
        </w:rPr>
        <w:t>dV</w:t>
      </w:r>
      <w:proofErr w:type="spellEnd"/>
      <w:r w:rsidRPr="0094491F">
        <w:rPr>
          <w:sz w:val="24"/>
          <w:szCs w:val="24"/>
        </w:rPr>
        <w:t xml:space="preserve"> (= </w:t>
      </w:r>
      <w:proofErr w:type="spellStart"/>
      <w:r w:rsidRPr="0094491F">
        <w:rPr>
          <w:sz w:val="24"/>
          <w:szCs w:val="24"/>
        </w:rPr>
        <w:t>Vleft</w:t>
      </w:r>
      <w:proofErr w:type="spellEnd"/>
      <w:r w:rsidRPr="0094491F">
        <w:rPr>
          <w:sz w:val="24"/>
          <w:szCs w:val="24"/>
        </w:rPr>
        <w:t xml:space="preserve"> – </w:t>
      </w:r>
      <w:proofErr w:type="spellStart"/>
      <w:r w:rsidRPr="0094491F">
        <w:rPr>
          <w:sz w:val="24"/>
          <w:szCs w:val="24"/>
        </w:rPr>
        <w:t>Vright</w:t>
      </w:r>
      <w:proofErr w:type="spellEnd"/>
      <w:r w:rsidRPr="0094491F">
        <w:rPr>
          <w:sz w:val="24"/>
          <w:szCs w:val="24"/>
        </w:rPr>
        <w:t xml:space="preserve">) as a function of R4, V1, ...  (2 </w:t>
      </w:r>
      <w:proofErr w:type="spellStart"/>
      <w:r w:rsidRPr="0094491F">
        <w:rPr>
          <w:sz w:val="24"/>
          <w:szCs w:val="24"/>
        </w:rPr>
        <w:t>pt</w:t>
      </w:r>
      <w:proofErr w:type="spellEnd"/>
      <w:r w:rsidRPr="0094491F">
        <w:rPr>
          <w:sz w:val="24"/>
          <w:szCs w:val="24"/>
        </w:rPr>
        <w:t>)</w:t>
      </w:r>
    </w:p>
    <w:p w14:paraId="154DE97D" w14:textId="69032BB6" w:rsidR="0094491F" w:rsidRDefault="0094491F" w:rsidP="00EA0BC1">
      <w:pPr>
        <w:rPr>
          <w:sz w:val="24"/>
          <w:szCs w:val="24"/>
        </w:rPr>
      </w:pPr>
    </w:p>
    <w:p w14:paraId="39B0D403" w14:textId="4FC24A56" w:rsidR="0094491F" w:rsidRDefault="0094491F" w:rsidP="00EA0BC1">
      <w:pPr>
        <w:rPr>
          <w:sz w:val="24"/>
          <w:szCs w:val="24"/>
        </w:rPr>
      </w:pPr>
    </w:p>
    <w:p w14:paraId="6BAA9783" w14:textId="0A83675E" w:rsidR="0094491F" w:rsidRDefault="0094491F" w:rsidP="00EA0BC1">
      <w:pPr>
        <w:rPr>
          <w:sz w:val="24"/>
          <w:szCs w:val="24"/>
        </w:rPr>
      </w:pPr>
    </w:p>
    <w:p w14:paraId="6E212E7A" w14:textId="0A00FA68" w:rsidR="0094491F" w:rsidRDefault="0094491F" w:rsidP="00EA0BC1">
      <w:pPr>
        <w:rPr>
          <w:sz w:val="24"/>
          <w:szCs w:val="24"/>
        </w:rPr>
      </w:pPr>
    </w:p>
    <w:p w14:paraId="62931376" w14:textId="3F5E9219" w:rsidR="0094491F" w:rsidRDefault="0094491F" w:rsidP="00EA0BC1">
      <w:pPr>
        <w:rPr>
          <w:sz w:val="24"/>
          <w:szCs w:val="24"/>
        </w:rPr>
      </w:pPr>
    </w:p>
    <w:p w14:paraId="2A17A911" w14:textId="68BDBECD" w:rsidR="0094491F" w:rsidRDefault="0094491F" w:rsidP="00EA0BC1">
      <w:pPr>
        <w:rPr>
          <w:sz w:val="24"/>
          <w:szCs w:val="24"/>
        </w:rPr>
      </w:pPr>
    </w:p>
    <w:p w14:paraId="524D9F34" w14:textId="06E17AD7" w:rsidR="0094491F" w:rsidRDefault="0094491F" w:rsidP="00EA0BC1">
      <w:pPr>
        <w:rPr>
          <w:sz w:val="24"/>
          <w:szCs w:val="24"/>
        </w:rPr>
      </w:pPr>
    </w:p>
    <w:p w14:paraId="133241A1" w14:textId="0A0C87D2" w:rsidR="0094491F" w:rsidRDefault="0094491F" w:rsidP="00EA0BC1">
      <w:pPr>
        <w:rPr>
          <w:sz w:val="24"/>
          <w:szCs w:val="24"/>
        </w:rPr>
      </w:pPr>
    </w:p>
    <w:p w14:paraId="1DC33DF6" w14:textId="662CC275" w:rsidR="0094491F" w:rsidRDefault="0094491F" w:rsidP="00EA0BC1">
      <w:pPr>
        <w:rPr>
          <w:sz w:val="24"/>
          <w:szCs w:val="24"/>
        </w:rPr>
      </w:pPr>
    </w:p>
    <w:p w14:paraId="5E2CF644" w14:textId="7DF080E4" w:rsidR="0094491F" w:rsidRDefault="0094491F" w:rsidP="00EA0BC1">
      <w:pPr>
        <w:rPr>
          <w:sz w:val="24"/>
          <w:szCs w:val="24"/>
        </w:rPr>
      </w:pPr>
    </w:p>
    <w:p w14:paraId="0E8DA424" w14:textId="6ADEAF8C" w:rsidR="0094491F" w:rsidRDefault="0094491F" w:rsidP="00EA0BC1">
      <w:pPr>
        <w:rPr>
          <w:sz w:val="24"/>
          <w:szCs w:val="24"/>
        </w:rPr>
      </w:pPr>
    </w:p>
    <w:p w14:paraId="7C019015" w14:textId="63016A24" w:rsidR="0094491F" w:rsidRDefault="0094491F" w:rsidP="00EA0BC1">
      <w:pPr>
        <w:rPr>
          <w:sz w:val="24"/>
          <w:szCs w:val="24"/>
        </w:rPr>
      </w:pPr>
    </w:p>
    <w:p w14:paraId="4851D24D" w14:textId="05FDAB0B" w:rsidR="0094491F" w:rsidRDefault="0094491F" w:rsidP="00EA0BC1">
      <w:pPr>
        <w:rPr>
          <w:sz w:val="24"/>
          <w:szCs w:val="24"/>
        </w:rPr>
      </w:pPr>
    </w:p>
    <w:p w14:paraId="6F977B04" w14:textId="77777777" w:rsidR="0094491F" w:rsidRDefault="0094491F" w:rsidP="00EA0BC1">
      <w:pPr>
        <w:rPr>
          <w:sz w:val="24"/>
          <w:szCs w:val="24"/>
        </w:rPr>
      </w:pPr>
    </w:p>
    <w:p w14:paraId="568F87F1" w14:textId="77777777" w:rsidR="00346CF7" w:rsidRDefault="00346CF7">
      <w:pPr>
        <w:overflowPunct/>
        <w:autoSpaceDE/>
        <w:autoSpaceDN/>
        <w:adjustRightInd/>
        <w:textAlignment w:val="auto"/>
        <w:rPr>
          <w:sz w:val="24"/>
          <w:szCs w:val="24"/>
        </w:rPr>
      </w:pPr>
      <w:r>
        <w:rPr>
          <w:sz w:val="24"/>
          <w:szCs w:val="24"/>
        </w:rPr>
        <w:br w:type="page"/>
      </w:r>
    </w:p>
    <w:p w14:paraId="71EFD033" w14:textId="58A89601" w:rsidR="000B53AB" w:rsidRDefault="000B53AB" w:rsidP="000B53AB">
      <w:pPr>
        <w:rPr>
          <w:sz w:val="24"/>
          <w:szCs w:val="24"/>
        </w:rPr>
      </w:pPr>
      <w:r>
        <w:rPr>
          <w:sz w:val="24"/>
          <w:szCs w:val="24"/>
        </w:rPr>
        <w:lastRenderedPageBreak/>
        <w:t>A</w:t>
      </w:r>
      <w:r w:rsidRPr="000B53AB">
        <w:rPr>
          <w:sz w:val="24"/>
          <w:szCs w:val="24"/>
        </w:rPr>
        <w:t>.</w:t>
      </w:r>
      <w:r w:rsidR="0094491F">
        <w:rPr>
          <w:sz w:val="24"/>
          <w:szCs w:val="24"/>
        </w:rPr>
        <w:t>4</w:t>
      </w:r>
      <w:r w:rsidRPr="000B53AB">
        <w:rPr>
          <w:sz w:val="24"/>
          <w:szCs w:val="24"/>
        </w:rPr>
        <w:t xml:space="preserve"> </w:t>
      </w:r>
    </w:p>
    <w:p w14:paraId="5D2382E6" w14:textId="29DD37B1" w:rsidR="0094491F" w:rsidRDefault="0094491F" w:rsidP="0094491F">
      <w:pPr>
        <w:pStyle w:val="ListParagraph"/>
        <w:numPr>
          <w:ilvl w:val="0"/>
          <w:numId w:val="38"/>
        </w:numPr>
        <w:rPr>
          <w:sz w:val="24"/>
          <w:szCs w:val="24"/>
        </w:rPr>
      </w:pPr>
      <w:r w:rsidRPr="0094491F">
        <w:rPr>
          <w:sz w:val="24"/>
          <w:szCs w:val="24"/>
        </w:rPr>
        <w:t xml:space="preserve">Plot of all 11 </w:t>
      </w:r>
      <w:proofErr w:type="spellStart"/>
      <w:r w:rsidRPr="0094491F">
        <w:rPr>
          <w:sz w:val="24"/>
          <w:szCs w:val="24"/>
        </w:rPr>
        <w:t>Vout</w:t>
      </w:r>
      <w:proofErr w:type="spellEnd"/>
      <w:r w:rsidRPr="0094491F">
        <w:rPr>
          <w:sz w:val="24"/>
          <w:szCs w:val="24"/>
        </w:rPr>
        <w:t xml:space="preserve"> traces.  (2 </w:t>
      </w:r>
      <w:proofErr w:type="spellStart"/>
      <w:r w:rsidRPr="0094491F">
        <w:rPr>
          <w:sz w:val="24"/>
          <w:szCs w:val="24"/>
        </w:rPr>
        <w:t>pt</w:t>
      </w:r>
      <w:proofErr w:type="spellEnd"/>
      <w:r w:rsidRPr="0094491F">
        <w:rPr>
          <w:sz w:val="24"/>
          <w:szCs w:val="24"/>
        </w:rPr>
        <w:t>)</w:t>
      </w:r>
    </w:p>
    <w:p w14:paraId="7C05B4D8" w14:textId="77777777" w:rsidR="00346CF7" w:rsidRDefault="00346CF7" w:rsidP="00346CF7">
      <w:pPr>
        <w:rPr>
          <w:sz w:val="24"/>
          <w:szCs w:val="24"/>
        </w:rPr>
      </w:pPr>
    </w:p>
    <w:p w14:paraId="41D1F8A4" w14:textId="77777777" w:rsidR="00346CF7" w:rsidRDefault="00346CF7" w:rsidP="00346CF7">
      <w:pPr>
        <w:rPr>
          <w:sz w:val="24"/>
          <w:szCs w:val="24"/>
        </w:rPr>
      </w:pPr>
    </w:p>
    <w:p w14:paraId="2F3C862B" w14:textId="77777777" w:rsidR="00346CF7" w:rsidRDefault="00346CF7" w:rsidP="00346CF7">
      <w:pPr>
        <w:rPr>
          <w:sz w:val="24"/>
          <w:szCs w:val="24"/>
        </w:rPr>
      </w:pPr>
    </w:p>
    <w:p w14:paraId="3FF3EA40" w14:textId="77777777" w:rsidR="00346CF7" w:rsidRDefault="00346CF7" w:rsidP="00346CF7">
      <w:pPr>
        <w:rPr>
          <w:sz w:val="24"/>
          <w:szCs w:val="24"/>
        </w:rPr>
      </w:pPr>
    </w:p>
    <w:p w14:paraId="0B6E6FCC" w14:textId="77777777" w:rsidR="00346CF7" w:rsidRDefault="00346CF7" w:rsidP="00346CF7">
      <w:pPr>
        <w:rPr>
          <w:sz w:val="24"/>
          <w:szCs w:val="24"/>
        </w:rPr>
      </w:pPr>
    </w:p>
    <w:p w14:paraId="26C390B8" w14:textId="77777777" w:rsidR="00346CF7" w:rsidRDefault="00346CF7" w:rsidP="00346CF7">
      <w:pPr>
        <w:rPr>
          <w:sz w:val="24"/>
          <w:szCs w:val="24"/>
        </w:rPr>
      </w:pPr>
    </w:p>
    <w:p w14:paraId="3793B1BE" w14:textId="77777777" w:rsidR="00346CF7" w:rsidRDefault="00346CF7" w:rsidP="00346CF7">
      <w:pPr>
        <w:rPr>
          <w:sz w:val="24"/>
          <w:szCs w:val="24"/>
        </w:rPr>
      </w:pPr>
    </w:p>
    <w:p w14:paraId="3816AA21" w14:textId="77777777" w:rsidR="00346CF7" w:rsidRDefault="00346CF7" w:rsidP="00346CF7">
      <w:pPr>
        <w:rPr>
          <w:sz w:val="24"/>
          <w:szCs w:val="24"/>
        </w:rPr>
      </w:pPr>
    </w:p>
    <w:p w14:paraId="5889813D" w14:textId="77777777" w:rsidR="00346CF7" w:rsidRDefault="00346CF7" w:rsidP="00346CF7">
      <w:pPr>
        <w:rPr>
          <w:sz w:val="24"/>
          <w:szCs w:val="24"/>
        </w:rPr>
      </w:pPr>
    </w:p>
    <w:p w14:paraId="2E2FE56A" w14:textId="77777777" w:rsidR="00346CF7" w:rsidRDefault="00346CF7" w:rsidP="00346CF7">
      <w:pPr>
        <w:rPr>
          <w:sz w:val="24"/>
          <w:szCs w:val="24"/>
        </w:rPr>
      </w:pPr>
    </w:p>
    <w:p w14:paraId="7E80EEB1" w14:textId="77777777" w:rsidR="00346CF7" w:rsidRDefault="00346CF7" w:rsidP="00346CF7">
      <w:pPr>
        <w:rPr>
          <w:sz w:val="24"/>
          <w:szCs w:val="24"/>
        </w:rPr>
      </w:pPr>
    </w:p>
    <w:p w14:paraId="3351FEAD" w14:textId="77777777" w:rsidR="00346CF7" w:rsidRDefault="00346CF7" w:rsidP="00346CF7">
      <w:pPr>
        <w:rPr>
          <w:sz w:val="24"/>
          <w:szCs w:val="24"/>
        </w:rPr>
      </w:pPr>
    </w:p>
    <w:p w14:paraId="6BA40EC8" w14:textId="77777777" w:rsidR="00346CF7" w:rsidRDefault="00346CF7" w:rsidP="00346CF7">
      <w:pPr>
        <w:rPr>
          <w:sz w:val="24"/>
          <w:szCs w:val="24"/>
        </w:rPr>
      </w:pPr>
    </w:p>
    <w:p w14:paraId="0FD809FE" w14:textId="77777777" w:rsidR="00346CF7" w:rsidRDefault="00346CF7" w:rsidP="00346CF7">
      <w:pPr>
        <w:rPr>
          <w:sz w:val="24"/>
          <w:szCs w:val="24"/>
        </w:rPr>
      </w:pPr>
    </w:p>
    <w:p w14:paraId="6E040826" w14:textId="77777777" w:rsidR="00346CF7" w:rsidRDefault="00346CF7" w:rsidP="00346CF7">
      <w:pPr>
        <w:rPr>
          <w:sz w:val="24"/>
          <w:szCs w:val="24"/>
        </w:rPr>
      </w:pPr>
    </w:p>
    <w:p w14:paraId="1909508A" w14:textId="77777777" w:rsidR="0094491F" w:rsidRDefault="0094491F" w:rsidP="0094491F">
      <w:pPr>
        <w:pStyle w:val="ListParagraph"/>
        <w:numPr>
          <w:ilvl w:val="0"/>
          <w:numId w:val="38"/>
        </w:numPr>
        <w:rPr>
          <w:sz w:val="24"/>
          <w:szCs w:val="24"/>
        </w:rPr>
      </w:pPr>
      <w:r w:rsidRPr="0094491F">
        <w:rPr>
          <w:sz w:val="24"/>
          <w:szCs w:val="24"/>
        </w:rPr>
        <w:t xml:space="preserve">Plot of just </w:t>
      </w:r>
      <w:proofErr w:type="spellStart"/>
      <w:r w:rsidRPr="0094491F">
        <w:rPr>
          <w:sz w:val="24"/>
          <w:szCs w:val="24"/>
        </w:rPr>
        <w:t>Vright</w:t>
      </w:r>
      <w:proofErr w:type="spellEnd"/>
      <w:r w:rsidRPr="0094491F">
        <w:rPr>
          <w:sz w:val="24"/>
          <w:szCs w:val="24"/>
        </w:rPr>
        <w:t xml:space="preserve"> for all 11 cases.  (1 </w:t>
      </w:r>
      <w:proofErr w:type="spellStart"/>
      <w:r w:rsidRPr="0094491F">
        <w:rPr>
          <w:sz w:val="24"/>
          <w:szCs w:val="24"/>
        </w:rPr>
        <w:t>pt</w:t>
      </w:r>
      <w:proofErr w:type="spellEnd"/>
      <w:r w:rsidRPr="0094491F">
        <w:rPr>
          <w:sz w:val="24"/>
          <w:szCs w:val="24"/>
        </w:rPr>
        <w:t>)</w:t>
      </w:r>
    </w:p>
    <w:p w14:paraId="72CF5048" w14:textId="77777777" w:rsidR="00346CF7" w:rsidRDefault="00346CF7" w:rsidP="00346CF7">
      <w:pPr>
        <w:rPr>
          <w:sz w:val="24"/>
          <w:szCs w:val="24"/>
        </w:rPr>
      </w:pPr>
    </w:p>
    <w:p w14:paraId="25A2DDE2" w14:textId="77777777" w:rsidR="00346CF7" w:rsidRDefault="00346CF7" w:rsidP="00346CF7">
      <w:pPr>
        <w:rPr>
          <w:sz w:val="24"/>
          <w:szCs w:val="24"/>
        </w:rPr>
      </w:pPr>
    </w:p>
    <w:p w14:paraId="7426DDCC" w14:textId="77777777" w:rsidR="00346CF7" w:rsidRDefault="00346CF7" w:rsidP="00346CF7">
      <w:pPr>
        <w:rPr>
          <w:sz w:val="24"/>
          <w:szCs w:val="24"/>
        </w:rPr>
      </w:pPr>
    </w:p>
    <w:p w14:paraId="1217CBE1" w14:textId="77777777" w:rsidR="00346CF7" w:rsidRDefault="00346CF7" w:rsidP="00346CF7">
      <w:pPr>
        <w:rPr>
          <w:sz w:val="24"/>
          <w:szCs w:val="24"/>
        </w:rPr>
      </w:pPr>
    </w:p>
    <w:p w14:paraId="35F53874" w14:textId="77777777" w:rsidR="00346CF7" w:rsidRDefault="00346CF7" w:rsidP="00346CF7">
      <w:pPr>
        <w:rPr>
          <w:sz w:val="24"/>
          <w:szCs w:val="24"/>
        </w:rPr>
      </w:pPr>
    </w:p>
    <w:p w14:paraId="1B837915" w14:textId="77777777" w:rsidR="00346CF7" w:rsidRDefault="00346CF7" w:rsidP="00346CF7">
      <w:pPr>
        <w:rPr>
          <w:sz w:val="24"/>
          <w:szCs w:val="24"/>
        </w:rPr>
      </w:pPr>
    </w:p>
    <w:p w14:paraId="1DC8E449" w14:textId="77777777" w:rsidR="00346CF7" w:rsidRDefault="00346CF7" w:rsidP="00346CF7">
      <w:pPr>
        <w:rPr>
          <w:sz w:val="24"/>
          <w:szCs w:val="24"/>
        </w:rPr>
      </w:pPr>
    </w:p>
    <w:p w14:paraId="3EEA8D33" w14:textId="77777777" w:rsidR="00346CF7" w:rsidRDefault="00346CF7" w:rsidP="00346CF7">
      <w:pPr>
        <w:rPr>
          <w:sz w:val="24"/>
          <w:szCs w:val="24"/>
        </w:rPr>
      </w:pPr>
    </w:p>
    <w:p w14:paraId="4737BEB6" w14:textId="77777777" w:rsidR="00346CF7" w:rsidRDefault="00346CF7" w:rsidP="00346CF7">
      <w:pPr>
        <w:rPr>
          <w:sz w:val="24"/>
          <w:szCs w:val="24"/>
        </w:rPr>
      </w:pPr>
    </w:p>
    <w:p w14:paraId="409C1626" w14:textId="77777777" w:rsidR="00346CF7" w:rsidRDefault="00346CF7" w:rsidP="00346CF7">
      <w:pPr>
        <w:rPr>
          <w:sz w:val="24"/>
          <w:szCs w:val="24"/>
        </w:rPr>
      </w:pPr>
    </w:p>
    <w:p w14:paraId="3F0A74F7" w14:textId="77777777" w:rsidR="00346CF7" w:rsidRDefault="00346CF7" w:rsidP="00346CF7">
      <w:pPr>
        <w:rPr>
          <w:sz w:val="24"/>
          <w:szCs w:val="24"/>
        </w:rPr>
      </w:pPr>
    </w:p>
    <w:p w14:paraId="0F35F44F" w14:textId="77777777" w:rsidR="00346CF7" w:rsidRDefault="00346CF7" w:rsidP="00346CF7">
      <w:pPr>
        <w:rPr>
          <w:sz w:val="24"/>
          <w:szCs w:val="24"/>
        </w:rPr>
      </w:pPr>
    </w:p>
    <w:p w14:paraId="23EA469B" w14:textId="77777777" w:rsidR="00346CF7" w:rsidRDefault="00346CF7" w:rsidP="00346CF7">
      <w:pPr>
        <w:rPr>
          <w:sz w:val="24"/>
          <w:szCs w:val="24"/>
        </w:rPr>
      </w:pPr>
    </w:p>
    <w:p w14:paraId="6DA35BDB" w14:textId="77777777" w:rsidR="00346CF7" w:rsidRPr="00346CF7" w:rsidRDefault="00346CF7" w:rsidP="00346CF7">
      <w:pPr>
        <w:rPr>
          <w:sz w:val="24"/>
          <w:szCs w:val="24"/>
        </w:rPr>
      </w:pPr>
    </w:p>
    <w:p w14:paraId="7F65DF3B" w14:textId="36D65824" w:rsidR="0094491F" w:rsidRPr="0094491F" w:rsidRDefault="0094491F" w:rsidP="0094491F">
      <w:pPr>
        <w:pStyle w:val="ListParagraph"/>
        <w:numPr>
          <w:ilvl w:val="0"/>
          <w:numId w:val="38"/>
        </w:numPr>
        <w:rPr>
          <w:sz w:val="24"/>
          <w:szCs w:val="24"/>
        </w:rPr>
      </w:pPr>
      <w:r w:rsidRPr="0094491F">
        <w:rPr>
          <w:sz w:val="24"/>
          <w:szCs w:val="24"/>
        </w:rPr>
        <w:t>Comment on the advantage of using a bridge (</w:t>
      </w:r>
      <w:proofErr w:type="spellStart"/>
      <w:r w:rsidRPr="0094491F">
        <w:rPr>
          <w:sz w:val="24"/>
          <w:szCs w:val="24"/>
        </w:rPr>
        <w:t>Vleft</w:t>
      </w:r>
      <w:proofErr w:type="spellEnd"/>
      <w:r w:rsidRPr="0094491F">
        <w:rPr>
          <w:sz w:val="24"/>
          <w:szCs w:val="24"/>
        </w:rPr>
        <w:t xml:space="preserve"> - </w:t>
      </w:r>
      <w:proofErr w:type="spellStart"/>
      <w:r w:rsidRPr="0094491F">
        <w:rPr>
          <w:sz w:val="24"/>
          <w:szCs w:val="24"/>
        </w:rPr>
        <w:t>Vright</w:t>
      </w:r>
      <w:proofErr w:type="spellEnd"/>
      <w:r w:rsidRPr="0094491F">
        <w:rPr>
          <w:sz w:val="24"/>
          <w:szCs w:val="24"/>
        </w:rPr>
        <w:t>) vs. us</w:t>
      </w:r>
      <w:r w:rsidR="00954593">
        <w:rPr>
          <w:sz w:val="24"/>
          <w:szCs w:val="24"/>
        </w:rPr>
        <w:t>ing just a divider (</w:t>
      </w:r>
      <w:proofErr w:type="spellStart"/>
      <w:r w:rsidR="00954593">
        <w:rPr>
          <w:sz w:val="24"/>
          <w:szCs w:val="24"/>
        </w:rPr>
        <w:t>Vright</w:t>
      </w:r>
      <w:proofErr w:type="spellEnd"/>
      <w:r w:rsidR="00954593">
        <w:rPr>
          <w:sz w:val="24"/>
          <w:szCs w:val="24"/>
        </w:rPr>
        <w:t>).  (2</w:t>
      </w:r>
      <w:r w:rsidRPr="0094491F">
        <w:rPr>
          <w:sz w:val="24"/>
          <w:szCs w:val="24"/>
        </w:rPr>
        <w:t xml:space="preserve"> </w:t>
      </w:r>
      <w:proofErr w:type="spellStart"/>
      <w:r w:rsidRPr="0094491F">
        <w:rPr>
          <w:sz w:val="24"/>
          <w:szCs w:val="24"/>
        </w:rPr>
        <w:t>pt</w:t>
      </w:r>
      <w:proofErr w:type="spellEnd"/>
      <w:r w:rsidRPr="0094491F">
        <w:rPr>
          <w:sz w:val="24"/>
          <w:szCs w:val="24"/>
        </w:rPr>
        <w:t>)</w:t>
      </w:r>
    </w:p>
    <w:tbl>
      <w:tblPr>
        <w:tblStyle w:val="TableGrid"/>
        <w:tblW w:w="9409" w:type="dxa"/>
        <w:tblLook w:val="04A0" w:firstRow="1" w:lastRow="0" w:firstColumn="1" w:lastColumn="0" w:noHBand="0" w:noVBand="1"/>
      </w:tblPr>
      <w:tblGrid>
        <w:gridCol w:w="9409"/>
      </w:tblGrid>
      <w:tr w:rsidR="000B53AB" w:rsidRPr="000B53AB" w14:paraId="525648D2" w14:textId="77777777" w:rsidTr="00B70BB2">
        <w:trPr>
          <w:trHeight w:val="1160"/>
        </w:trPr>
        <w:tc>
          <w:tcPr>
            <w:tcW w:w="9409" w:type="dxa"/>
            <w:shd w:val="clear" w:color="auto" w:fill="D9D9D9" w:themeFill="background1" w:themeFillShade="D9"/>
          </w:tcPr>
          <w:sdt>
            <w:sdtPr>
              <w:rPr>
                <w:sz w:val="24"/>
                <w:szCs w:val="24"/>
              </w:rPr>
              <w:id w:val="-258999595"/>
              <w:placeholder>
                <w:docPart w:val="2E9A74F2896A4231ADF443FF19EA4C73"/>
              </w:placeholder>
              <w:showingPlcHdr/>
            </w:sdtPr>
            <w:sdtEndPr/>
            <w:sdtContent>
              <w:p w14:paraId="47B3A88F" w14:textId="77777777" w:rsidR="000B53AB" w:rsidRPr="000B53AB" w:rsidRDefault="000B53AB" w:rsidP="000B53AB">
                <w:pPr>
                  <w:rPr>
                    <w:sz w:val="24"/>
                    <w:szCs w:val="24"/>
                  </w:rPr>
                </w:pPr>
                <w:r w:rsidRPr="000B53AB">
                  <w:rPr>
                    <w:sz w:val="24"/>
                    <w:szCs w:val="24"/>
                  </w:rPr>
                  <w:t>Click here to enter text.</w:t>
                </w:r>
              </w:p>
            </w:sdtContent>
          </w:sdt>
        </w:tc>
      </w:tr>
    </w:tbl>
    <w:p w14:paraId="53347615" w14:textId="74641171" w:rsidR="000B53AB" w:rsidRDefault="000B53AB" w:rsidP="000B53AB">
      <w:pPr>
        <w:rPr>
          <w:b/>
          <w:sz w:val="24"/>
          <w:szCs w:val="24"/>
        </w:rPr>
      </w:pPr>
    </w:p>
    <w:p w14:paraId="3DFE02A1" w14:textId="6E1CD569" w:rsidR="0094491F" w:rsidRPr="000B53AB" w:rsidRDefault="0094491F" w:rsidP="000B53AB">
      <w:pPr>
        <w:rPr>
          <w:b/>
          <w:sz w:val="24"/>
          <w:szCs w:val="24"/>
        </w:rPr>
      </w:pPr>
      <w:r>
        <w:rPr>
          <w:b/>
          <w:sz w:val="24"/>
          <w:szCs w:val="24"/>
        </w:rPr>
        <w:t>A.5</w:t>
      </w:r>
    </w:p>
    <w:p w14:paraId="1EA2DCA5" w14:textId="18CC63A0" w:rsidR="000B53AB" w:rsidRPr="000B53AB" w:rsidRDefault="0094491F" w:rsidP="0094491F">
      <w:pPr>
        <w:numPr>
          <w:ilvl w:val="0"/>
          <w:numId w:val="40"/>
        </w:numPr>
        <w:rPr>
          <w:sz w:val="24"/>
          <w:szCs w:val="24"/>
        </w:rPr>
      </w:pPr>
      <w:r w:rsidRPr="0094491F">
        <w:rPr>
          <w:sz w:val="24"/>
          <w:szCs w:val="24"/>
        </w:rPr>
        <w:t>What is the sensitivity of this circuit (</w:t>
      </w:r>
      <w:r w:rsidR="00954593">
        <w:rPr>
          <w:sz w:val="24"/>
          <w:szCs w:val="24"/>
        </w:rPr>
        <w:t xml:space="preserve">change in </w:t>
      </w:r>
      <w:proofErr w:type="spellStart"/>
      <w:r w:rsidR="00954593">
        <w:rPr>
          <w:sz w:val="24"/>
          <w:szCs w:val="24"/>
        </w:rPr>
        <w:t>Vout</w:t>
      </w:r>
      <w:proofErr w:type="spellEnd"/>
      <w:r w:rsidR="00954593">
        <w:rPr>
          <w:sz w:val="24"/>
          <w:szCs w:val="24"/>
        </w:rPr>
        <w:t>/change in R)?  (4</w:t>
      </w:r>
      <w:r w:rsidRPr="0094491F">
        <w:rPr>
          <w:sz w:val="24"/>
          <w:szCs w:val="24"/>
        </w:rPr>
        <w:t xml:space="preserve"> </w:t>
      </w:r>
      <w:proofErr w:type="spellStart"/>
      <w:r w:rsidRPr="0094491F">
        <w:rPr>
          <w:sz w:val="24"/>
          <w:szCs w:val="24"/>
        </w:rPr>
        <w:t>pt</w:t>
      </w:r>
      <w:proofErr w:type="spellEnd"/>
      <w:r w:rsidRPr="0094491F">
        <w:rPr>
          <w:sz w:val="24"/>
          <w:szCs w:val="24"/>
        </w:rPr>
        <w:t>)</w:t>
      </w:r>
    </w:p>
    <w:tbl>
      <w:tblPr>
        <w:tblStyle w:val="TableGrid"/>
        <w:tblW w:w="9409" w:type="dxa"/>
        <w:tblLook w:val="04A0" w:firstRow="1" w:lastRow="0" w:firstColumn="1" w:lastColumn="0" w:noHBand="0" w:noVBand="1"/>
      </w:tblPr>
      <w:tblGrid>
        <w:gridCol w:w="9409"/>
      </w:tblGrid>
      <w:tr w:rsidR="000B53AB" w:rsidRPr="000B53AB" w14:paraId="78B77B4B" w14:textId="77777777" w:rsidTr="00B70BB2">
        <w:trPr>
          <w:trHeight w:val="1160"/>
        </w:trPr>
        <w:tc>
          <w:tcPr>
            <w:tcW w:w="9409" w:type="dxa"/>
            <w:shd w:val="clear" w:color="auto" w:fill="D9D9D9" w:themeFill="background1" w:themeFillShade="D9"/>
          </w:tcPr>
          <w:sdt>
            <w:sdtPr>
              <w:rPr>
                <w:sz w:val="24"/>
                <w:szCs w:val="24"/>
              </w:rPr>
              <w:id w:val="700052750"/>
              <w:placeholder>
                <w:docPart w:val="AA947E4653164A3CA2C65A3FAFE0D2BE"/>
              </w:placeholder>
              <w:showingPlcHdr/>
            </w:sdtPr>
            <w:sdtEndPr/>
            <w:sdtContent>
              <w:p w14:paraId="68F777B0" w14:textId="77777777" w:rsidR="000B53AB" w:rsidRPr="000B53AB" w:rsidRDefault="000B53AB" w:rsidP="000B53AB">
                <w:pPr>
                  <w:rPr>
                    <w:sz w:val="24"/>
                    <w:szCs w:val="24"/>
                  </w:rPr>
                </w:pPr>
                <w:r w:rsidRPr="000B53AB">
                  <w:rPr>
                    <w:sz w:val="24"/>
                    <w:szCs w:val="24"/>
                  </w:rPr>
                  <w:t>Click here to enter text.</w:t>
                </w:r>
              </w:p>
            </w:sdtContent>
          </w:sdt>
        </w:tc>
      </w:tr>
    </w:tbl>
    <w:p w14:paraId="0C7EA796" w14:textId="05AB115B" w:rsidR="000B53AB" w:rsidRDefault="000B53AB" w:rsidP="00EA0BC1">
      <w:pPr>
        <w:rPr>
          <w:sz w:val="24"/>
          <w:szCs w:val="24"/>
        </w:rPr>
      </w:pPr>
    </w:p>
    <w:p w14:paraId="69EDDB93" w14:textId="762FACDB" w:rsidR="00EA0BC1" w:rsidRPr="00002354" w:rsidRDefault="00EA0BC1" w:rsidP="00EA0BC1">
      <w:pPr>
        <w:pStyle w:val="Heading1"/>
        <w:rPr>
          <w:sz w:val="28"/>
          <w:szCs w:val="28"/>
        </w:rPr>
      </w:pPr>
      <w:r w:rsidRPr="00002354">
        <w:rPr>
          <w:sz w:val="28"/>
          <w:szCs w:val="28"/>
        </w:rPr>
        <w:lastRenderedPageBreak/>
        <w:t xml:space="preserve">Part </w:t>
      </w:r>
      <w:r>
        <w:rPr>
          <w:sz w:val="28"/>
          <w:szCs w:val="28"/>
        </w:rPr>
        <w:t>B</w:t>
      </w:r>
      <w:r w:rsidRPr="00002354">
        <w:rPr>
          <w:sz w:val="28"/>
          <w:szCs w:val="28"/>
        </w:rPr>
        <w:t xml:space="preserve"> – </w:t>
      </w:r>
      <w:r w:rsidRPr="00EA0BC1">
        <w:rPr>
          <w:sz w:val="28"/>
          <w:szCs w:val="28"/>
        </w:rPr>
        <w:t>(</w:t>
      </w:r>
      <w:r w:rsidR="000B53AB">
        <w:rPr>
          <w:sz w:val="28"/>
          <w:szCs w:val="28"/>
        </w:rPr>
        <w:t>1</w:t>
      </w:r>
      <w:r w:rsidR="008E7F3B">
        <w:rPr>
          <w:sz w:val="28"/>
          <w:szCs w:val="28"/>
        </w:rPr>
        <w:t>6</w:t>
      </w:r>
      <w:r w:rsidR="006F5DB0">
        <w:rPr>
          <w:sz w:val="28"/>
          <w:szCs w:val="28"/>
        </w:rPr>
        <w:t xml:space="preserve"> </w:t>
      </w:r>
      <w:r w:rsidRPr="00EA0BC1">
        <w:rPr>
          <w:sz w:val="28"/>
          <w:szCs w:val="28"/>
        </w:rPr>
        <w:t>points)</w:t>
      </w:r>
    </w:p>
    <w:p w14:paraId="27C4CB2C" w14:textId="77777777" w:rsidR="000F1A66" w:rsidRDefault="000F1A66" w:rsidP="00F041A1">
      <w:pPr>
        <w:numPr>
          <w:ilvl w:val="12"/>
          <w:numId w:val="0"/>
        </w:numPr>
        <w:rPr>
          <w:sz w:val="24"/>
          <w:szCs w:val="24"/>
        </w:rPr>
      </w:pPr>
    </w:p>
    <w:p w14:paraId="2A18CBCC" w14:textId="12F96DC1" w:rsidR="00A27AA5" w:rsidRDefault="00A27AA5" w:rsidP="00434A93">
      <w:pPr>
        <w:numPr>
          <w:ilvl w:val="12"/>
          <w:numId w:val="0"/>
        </w:numPr>
        <w:rPr>
          <w:sz w:val="24"/>
          <w:szCs w:val="24"/>
        </w:rPr>
      </w:pPr>
      <w:r>
        <w:rPr>
          <w:sz w:val="24"/>
          <w:szCs w:val="24"/>
        </w:rPr>
        <w:t xml:space="preserve">B.1 </w:t>
      </w:r>
      <w:r w:rsidR="006F5DB0">
        <w:rPr>
          <w:sz w:val="24"/>
          <w:szCs w:val="24"/>
        </w:rPr>
        <w:t>Include the following plots</w:t>
      </w:r>
      <w:r w:rsidR="000B53AB">
        <w:rPr>
          <w:sz w:val="24"/>
          <w:szCs w:val="24"/>
        </w:rPr>
        <w:t>:</w:t>
      </w:r>
    </w:p>
    <w:p w14:paraId="0AF2699A" w14:textId="2EDEEE34" w:rsidR="00A27AA5" w:rsidRPr="008E7F3B" w:rsidRDefault="008E7F3B" w:rsidP="008E7F3B">
      <w:pPr>
        <w:pStyle w:val="ListParagraph"/>
        <w:numPr>
          <w:ilvl w:val="0"/>
          <w:numId w:val="15"/>
        </w:numPr>
        <w:rPr>
          <w:sz w:val="24"/>
          <w:szCs w:val="24"/>
        </w:rPr>
      </w:pPr>
      <w:r w:rsidRPr="008E7F3B">
        <w:rPr>
          <w:sz w:val="24"/>
          <w:szCs w:val="24"/>
        </w:rPr>
        <w:t xml:space="preserve">B.1 Min and Max resistance measured.  (2 </w:t>
      </w:r>
      <w:proofErr w:type="spellStart"/>
      <w:r w:rsidRPr="008E7F3B">
        <w:rPr>
          <w:sz w:val="24"/>
          <w:szCs w:val="24"/>
        </w:rPr>
        <w:t>pt</w:t>
      </w:r>
      <w:proofErr w:type="spellEnd"/>
      <w:r w:rsidRPr="008E7F3B">
        <w:rPr>
          <w:sz w:val="24"/>
          <w:szCs w:val="24"/>
        </w:rPr>
        <w:t>)</w:t>
      </w:r>
    </w:p>
    <w:tbl>
      <w:tblPr>
        <w:tblStyle w:val="TableGrid"/>
        <w:tblW w:w="9409" w:type="dxa"/>
        <w:tblLook w:val="04A0" w:firstRow="1" w:lastRow="0" w:firstColumn="1" w:lastColumn="0" w:noHBand="0" w:noVBand="1"/>
      </w:tblPr>
      <w:tblGrid>
        <w:gridCol w:w="9409"/>
      </w:tblGrid>
      <w:tr w:rsidR="00026C8F" w:rsidRPr="00112B3B" w14:paraId="4017F4ED" w14:textId="77777777" w:rsidTr="00D70B78">
        <w:trPr>
          <w:trHeight w:val="2150"/>
        </w:trPr>
        <w:tc>
          <w:tcPr>
            <w:tcW w:w="9409" w:type="dxa"/>
            <w:shd w:val="clear" w:color="auto" w:fill="D9D9D9" w:themeFill="background1" w:themeFillShade="D9"/>
          </w:tcPr>
          <w:sdt>
            <w:sdtPr>
              <w:id w:val="-287426593"/>
              <w:placeholder>
                <w:docPart w:val="B217772D887D4A6482477C527985D957"/>
              </w:placeholder>
              <w:showingPlcHdr/>
            </w:sdtPr>
            <w:sdtEndPr>
              <w:rPr>
                <w:color w:val="BFBFBF" w:themeColor="background1" w:themeShade="BF"/>
              </w:rPr>
            </w:sdtEndPr>
            <w:sdtContent>
              <w:p w14:paraId="5478F9E7" w14:textId="77777777" w:rsidR="00026C8F" w:rsidRPr="00112B3B" w:rsidRDefault="00026C8F" w:rsidP="00D70B78">
                <w:r w:rsidRPr="00414D04">
                  <w:rPr>
                    <w:rStyle w:val="PlaceholderText"/>
                  </w:rPr>
                  <w:t>Click here to enter text.</w:t>
                </w:r>
              </w:p>
            </w:sdtContent>
          </w:sdt>
        </w:tc>
      </w:tr>
    </w:tbl>
    <w:p w14:paraId="43F1119D" w14:textId="77777777" w:rsidR="00026C8F" w:rsidRDefault="00026C8F" w:rsidP="00026C8F">
      <w:pPr>
        <w:pStyle w:val="ListParagraph"/>
        <w:rPr>
          <w:sz w:val="24"/>
          <w:szCs w:val="24"/>
        </w:rPr>
      </w:pPr>
    </w:p>
    <w:p w14:paraId="7009DAF8" w14:textId="04DA0A7D" w:rsidR="000B53AB" w:rsidRDefault="008E7F3B" w:rsidP="008E7F3B">
      <w:pPr>
        <w:pStyle w:val="ListParagraph"/>
        <w:numPr>
          <w:ilvl w:val="0"/>
          <w:numId w:val="15"/>
        </w:numPr>
        <w:rPr>
          <w:sz w:val="24"/>
          <w:szCs w:val="24"/>
        </w:rPr>
      </w:pPr>
      <w:r w:rsidRPr="008E7F3B">
        <w:rPr>
          <w:sz w:val="24"/>
          <w:szCs w:val="24"/>
        </w:rPr>
        <w:t>B.2 Nothing.</w:t>
      </w:r>
    </w:p>
    <w:p w14:paraId="7A072367" w14:textId="3BE16250" w:rsidR="008E7F3B" w:rsidRDefault="008E7F3B" w:rsidP="008E7F3B">
      <w:pPr>
        <w:pStyle w:val="ListParagraph"/>
        <w:numPr>
          <w:ilvl w:val="0"/>
          <w:numId w:val="15"/>
        </w:numPr>
        <w:rPr>
          <w:sz w:val="24"/>
          <w:szCs w:val="24"/>
        </w:rPr>
      </w:pPr>
      <w:r w:rsidRPr="008E7F3B">
        <w:rPr>
          <w:sz w:val="24"/>
          <w:szCs w:val="24"/>
        </w:rPr>
        <w:t xml:space="preserve">B.3 Voltage measurements for three beam positions.  (3 </w:t>
      </w:r>
      <w:proofErr w:type="spellStart"/>
      <w:r w:rsidRPr="008E7F3B">
        <w:rPr>
          <w:sz w:val="24"/>
          <w:szCs w:val="24"/>
        </w:rPr>
        <w:t>pt</w:t>
      </w:r>
      <w:proofErr w:type="spellEnd"/>
      <w:r w:rsidRPr="008E7F3B">
        <w:rPr>
          <w:sz w:val="24"/>
          <w:szCs w:val="24"/>
        </w:rPr>
        <w:t>)</w:t>
      </w:r>
    </w:p>
    <w:p w14:paraId="2F07DF90" w14:textId="77777777" w:rsidR="00346CF7" w:rsidRDefault="00346CF7" w:rsidP="00346CF7">
      <w:pPr>
        <w:rPr>
          <w:sz w:val="24"/>
          <w:szCs w:val="24"/>
        </w:rPr>
      </w:pPr>
    </w:p>
    <w:p w14:paraId="6A9FABB9" w14:textId="77777777" w:rsidR="00346CF7" w:rsidRDefault="00346CF7" w:rsidP="00346CF7">
      <w:pPr>
        <w:rPr>
          <w:sz w:val="24"/>
          <w:szCs w:val="24"/>
        </w:rPr>
      </w:pPr>
    </w:p>
    <w:p w14:paraId="2DB5B6F6" w14:textId="77777777" w:rsidR="00346CF7" w:rsidRDefault="00346CF7" w:rsidP="00346CF7">
      <w:pPr>
        <w:rPr>
          <w:sz w:val="24"/>
          <w:szCs w:val="24"/>
        </w:rPr>
      </w:pPr>
    </w:p>
    <w:p w14:paraId="2F38CDDD" w14:textId="77777777" w:rsidR="00346CF7" w:rsidRDefault="00346CF7" w:rsidP="00346CF7">
      <w:pPr>
        <w:rPr>
          <w:sz w:val="24"/>
          <w:szCs w:val="24"/>
        </w:rPr>
      </w:pPr>
    </w:p>
    <w:p w14:paraId="313E709A" w14:textId="77777777" w:rsidR="00346CF7" w:rsidRDefault="00346CF7" w:rsidP="00346CF7">
      <w:pPr>
        <w:rPr>
          <w:sz w:val="24"/>
          <w:szCs w:val="24"/>
        </w:rPr>
      </w:pPr>
    </w:p>
    <w:p w14:paraId="43728B34" w14:textId="77777777" w:rsidR="00346CF7" w:rsidRDefault="00346CF7" w:rsidP="00346CF7">
      <w:pPr>
        <w:rPr>
          <w:sz w:val="24"/>
          <w:szCs w:val="24"/>
        </w:rPr>
      </w:pPr>
    </w:p>
    <w:p w14:paraId="1C5319C4" w14:textId="77777777" w:rsidR="00346CF7" w:rsidRDefault="00346CF7" w:rsidP="00346CF7">
      <w:pPr>
        <w:rPr>
          <w:sz w:val="24"/>
          <w:szCs w:val="24"/>
        </w:rPr>
      </w:pPr>
    </w:p>
    <w:p w14:paraId="3B103FCE" w14:textId="77777777" w:rsidR="00346CF7" w:rsidRDefault="00346CF7" w:rsidP="00346CF7">
      <w:pPr>
        <w:rPr>
          <w:sz w:val="24"/>
          <w:szCs w:val="24"/>
        </w:rPr>
      </w:pPr>
    </w:p>
    <w:p w14:paraId="796CA63D" w14:textId="77777777" w:rsidR="00346CF7" w:rsidRDefault="00346CF7" w:rsidP="00346CF7">
      <w:pPr>
        <w:rPr>
          <w:sz w:val="24"/>
          <w:szCs w:val="24"/>
        </w:rPr>
      </w:pPr>
    </w:p>
    <w:p w14:paraId="58325B49" w14:textId="77777777" w:rsidR="00346CF7" w:rsidRDefault="00346CF7" w:rsidP="00346CF7">
      <w:pPr>
        <w:rPr>
          <w:sz w:val="24"/>
          <w:szCs w:val="24"/>
        </w:rPr>
      </w:pPr>
    </w:p>
    <w:p w14:paraId="1EE4D35E" w14:textId="77777777" w:rsidR="00346CF7" w:rsidRDefault="00346CF7" w:rsidP="00346CF7">
      <w:pPr>
        <w:rPr>
          <w:sz w:val="24"/>
          <w:szCs w:val="24"/>
        </w:rPr>
      </w:pPr>
    </w:p>
    <w:p w14:paraId="4B8D7A70" w14:textId="77777777" w:rsidR="00346CF7" w:rsidRDefault="00346CF7" w:rsidP="00346CF7">
      <w:pPr>
        <w:rPr>
          <w:sz w:val="24"/>
          <w:szCs w:val="24"/>
        </w:rPr>
      </w:pPr>
    </w:p>
    <w:p w14:paraId="0D9F0ADC" w14:textId="77777777" w:rsidR="00346CF7" w:rsidRDefault="00346CF7" w:rsidP="00346CF7">
      <w:pPr>
        <w:rPr>
          <w:sz w:val="24"/>
          <w:szCs w:val="24"/>
        </w:rPr>
      </w:pPr>
    </w:p>
    <w:p w14:paraId="67AE8C78" w14:textId="77777777" w:rsidR="008E7F3B" w:rsidRDefault="008E7F3B" w:rsidP="008E7F3B">
      <w:pPr>
        <w:pStyle w:val="ListParagraph"/>
        <w:rPr>
          <w:sz w:val="24"/>
          <w:szCs w:val="24"/>
        </w:rPr>
      </w:pPr>
    </w:p>
    <w:p w14:paraId="20155173" w14:textId="162FD928" w:rsidR="008E7F3B" w:rsidRDefault="008E7F3B" w:rsidP="008E7F3B">
      <w:pPr>
        <w:pStyle w:val="ListParagraph"/>
        <w:numPr>
          <w:ilvl w:val="0"/>
          <w:numId w:val="15"/>
        </w:numPr>
        <w:rPr>
          <w:sz w:val="24"/>
          <w:szCs w:val="24"/>
        </w:rPr>
      </w:pPr>
      <w:r w:rsidRPr="008E7F3B">
        <w:rPr>
          <w:sz w:val="24"/>
          <w:szCs w:val="24"/>
        </w:rPr>
        <w:t>B.</w:t>
      </w:r>
      <w:r>
        <w:rPr>
          <w:sz w:val="24"/>
          <w:szCs w:val="24"/>
        </w:rPr>
        <w:t>4</w:t>
      </w:r>
      <w:r w:rsidRPr="008E7F3B">
        <w:rPr>
          <w:sz w:val="24"/>
          <w:szCs w:val="24"/>
        </w:rPr>
        <w:t xml:space="preserve"> Analog Discovery plot of beam oscillation with calculations of beam frequency and damping constant on it.  (6 </w:t>
      </w:r>
      <w:proofErr w:type="spellStart"/>
      <w:r w:rsidRPr="008E7F3B">
        <w:rPr>
          <w:sz w:val="24"/>
          <w:szCs w:val="24"/>
        </w:rPr>
        <w:t>pt</w:t>
      </w:r>
      <w:proofErr w:type="spellEnd"/>
      <w:r w:rsidRPr="008E7F3B">
        <w:rPr>
          <w:sz w:val="24"/>
          <w:szCs w:val="24"/>
        </w:rPr>
        <w:t>)</w:t>
      </w:r>
    </w:p>
    <w:p w14:paraId="36759A75" w14:textId="00DA0227" w:rsidR="00346CF7" w:rsidRDefault="00346CF7">
      <w:pPr>
        <w:overflowPunct/>
        <w:autoSpaceDE/>
        <w:autoSpaceDN/>
        <w:adjustRightInd/>
        <w:textAlignment w:val="auto"/>
        <w:rPr>
          <w:sz w:val="24"/>
          <w:szCs w:val="24"/>
        </w:rPr>
      </w:pPr>
      <w:r>
        <w:rPr>
          <w:sz w:val="24"/>
          <w:szCs w:val="24"/>
        </w:rPr>
        <w:br w:type="page"/>
      </w:r>
    </w:p>
    <w:p w14:paraId="46914FD5" w14:textId="77777777" w:rsidR="00346CF7" w:rsidRPr="00346CF7" w:rsidRDefault="00346CF7" w:rsidP="00346CF7">
      <w:pPr>
        <w:rPr>
          <w:sz w:val="24"/>
          <w:szCs w:val="24"/>
        </w:rPr>
      </w:pPr>
    </w:p>
    <w:p w14:paraId="1198DBD9" w14:textId="3550F295" w:rsidR="000B53AB" w:rsidRDefault="000B53AB" w:rsidP="000B53AB">
      <w:pPr>
        <w:numPr>
          <w:ilvl w:val="12"/>
          <w:numId w:val="0"/>
        </w:numPr>
        <w:rPr>
          <w:sz w:val="24"/>
          <w:szCs w:val="24"/>
        </w:rPr>
      </w:pPr>
      <w:r>
        <w:rPr>
          <w:sz w:val="24"/>
          <w:szCs w:val="24"/>
        </w:rPr>
        <w:t>B.2 Answer the following questions:</w:t>
      </w:r>
    </w:p>
    <w:p w14:paraId="30B8D39D" w14:textId="77777777" w:rsidR="000B53AB" w:rsidRDefault="000B53AB" w:rsidP="000B53AB"/>
    <w:p w14:paraId="331615C7" w14:textId="026314F0" w:rsidR="008E7F3B" w:rsidRPr="008E7F3B" w:rsidRDefault="008E7F3B" w:rsidP="008E7F3B">
      <w:pPr>
        <w:pStyle w:val="ListParagraph"/>
        <w:numPr>
          <w:ilvl w:val="0"/>
          <w:numId w:val="3"/>
        </w:numPr>
        <w:rPr>
          <w:sz w:val="24"/>
          <w:szCs w:val="24"/>
        </w:rPr>
      </w:pPr>
      <w:r w:rsidRPr="008E7F3B">
        <w:rPr>
          <w:sz w:val="24"/>
          <w:szCs w:val="24"/>
        </w:rPr>
        <w:t>What is the resonant frequency of the beam?  What value did you find for the damping constant?  Write an equation for the decaying sinusoid output of the beam in the form v(t)=Ce</w:t>
      </w:r>
      <w:r w:rsidRPr="008E7F3B">
        <w:rPr>
          <w:sz w:val="24"/>
          <w:szCs w:val="24"/>
          <w:vertAlign w:val="superscript"/>
        </w:rPr>
        <w:t>-α</w:t>
      </w:r>
      <w:proofErr w:type="spellStart"/>
      <w:r w:rsidRPr="008E7F3B">
        <w:rPr>
          <w:sz w:val="24"/>
          <w:szCs w:val="24"/>
          <w:vertAlign w:val="superscript"/>
        </w:rPr>
        <w:t>t</w:t>
      </w:r>
      <w:r w:rsidRPr="008E7F3B">
        <w:rPr>
          <w:sz w:val="24"/>
          <w:szCs w:val="24"/>
        </w:rPr>
        <w:t>sin</w:t>
      </w:r>
      <w:proofErr w:type="spellEnd"/>
      <w:r w:rsidRPr="008E7F3B">
        <w:rPr>
          <w:sz w:val="24"/>
          <w:szCs w:val="24"/>
        </w:rPr>
        <w:t>(</w:t>
      </w:r>
      <w:proofErr w:type="spellStart"/>
      <w:r w:rsidRPr="008E7F3B">
        <w:rPr>
          <w:sz w:val="24"/>
          <w:szCs w:val="24"/>
        </w:rPr>
        <w:t>ωt</w:t>
      </w:r>
      <w:proofErr w:type="spellEnd"/>
      <w:r w:rsidRPr="008E7F3B">
        <w:rPr>
          <w:sz w:val="24"/>
          <w:szCs w:val="24"/>
        </w:rPr>
        <w:t xml:space="preserve">).  (5 </w:t>
      </w:r>
      <w:proofErr w:type="spellStart"/>
      <w:r w:rsidRPr="008E7F3B">
        <w:rPr>
          <w:sz w:val="24"/>
          <w:szCs w:val="24"/>
        </w:rPr>
        <w:t>pt</w:t>
      </w:r>
      <w:proofErr w:type="spellEnd"/>
      <w:r w:rsidRPr="008E7F3B">
        <w:rPr>
          <w:sz w:val="24"/>
          <w:szCs w:val="24"/>
        </w:rPr>
        <w:t>)</w:t>
      </w:r>
    </w:p>
    <w:tbl>
      <w:tblPr>
        <w:tblStyle w:val="TableGrid"/>
        <w:tblW w:w="9409" w:type="dxa"/>
        <w:tblLook w:val="04A0" w:firstRow="1" w:lastRow="0" w:firstColumn="1" w:lastColumn="0" w:noHBand="0" w:noVBand="1"/>
      </w:tblPr>
      <w:tblGrid>
        <w:gridCol w:w="9409"/>
      </w:tblGrid>
      <w:tr w:rsidR="00A27AA5" w:rsidRPr="00112B3B" w14:paraId="011F1489" w14:textId="77777777" w:rsidTr="00B70BB2">
        <w:trPr>
          <w:trHeight w:val="2150"/>
        </w:trPr>
        <w:tc>
          <w:tcPr>
            <w:tcW w:w="9409" w:type="dxa"/>
            <w:shd w:val="clear" w:color="auto" w:fill="D9D9D9" w:themeFill="background1" w:themeFillShade="D9"/>
          </w:tcPr>
          <w:sdt>
            <w:sdtPr>
              <w:id w:val="2143386015"/>
              <w:placeholder>
                <w:docPart w:val="376B1D5D0DA04CDEB2CC6935C535F3BC"/>
              </w:placeholder>
              <w:showingPlcHdr/>
            </w:sdtPr>
            <w:sdtEndPr>
              <w:rPr>
                <w:color w:val="BFBFBF" w:themeColor="background1" w:themeShade="BF"/>
              </w:rPr>
            </w:sdtEndPr>
            <w:sdtContent>
              <w:p w14:paraId="4E43263F" w14:textId="77777777" w:rsidR="00A27AA5" w:rsidRPr="00112B3B" w:rsidRDefault="00A27AA5" w:rsidP="00B70BB2">
                <w:r w:rsidRPr="00414D04">
                  <w:rPr>
                    <w:rStyle w:val="PlaceholderText"/>
                  </w:rPr>
                  <w:t>Click here to enter text.</w:t>
                </w:r>
              </w:p>
            </w:sdtContent>
          </w:sdt>
        </w:tc>
      </w:tr>
    </w:tbl>
    <w:p w14:paraId="73C65305" w14:textId="39C164A8" w:rsidR="00F92B28" w:rsidRDefault="00F92B28" w:rsidP="00434A93">
      <w:pPr>
        <w:numPr>
          <w:ilvl w:val="12"/>
          <w:numId w:val="0"/>
        </w:numPr>
        <w:rPr>
          <w:sz w:val="24"/>
          <w:szCs w:val="24"/>
        </w:rPr>
      </w:pPr>
    </w:p>
    <w:p w14:paraId="07DC1D8D" w14:textId="59D43DA4" w:rsidR="009B235D" w:rsidRDefault="009B235D" w:rsidP="00434A93">
      <w:pPr>
        <w:numPr>
          <w:ilvl w:val="12"/>
          <w:numId w:val="0"/>
        </w:numPr>
        <w:rPr>
          <w:b/>
        </w:rPr>
      </w:pPr>
    </w:p>
    <w:p w14:paraId="3E4D9345" w14:textId="4248B601" w:rsidR="008E7F3B" w:rsidRDefault="008E7F3B" w:rsidP="00434A93">
      <w:pPr>
        <w:numPr>
          <w:ilvl w:val="12"/>
          <w:numId w:val="0"/>
        </w:numPr>
        <w:rPr>
          <w:b/>
        </w:rPr>
      </w:pPr>
    </w:p>
    <w:p w14:paraId="7A7B0BD7" w14:textId="5D82423F" w:rsidR="008E7F3B" w:rsidRDefault="008E7F3B" w:rsidP="00434A93">
      <w:pPr>
        <w:numPr>
          <w:ilvl w:val="12"/>
          <w:numId w:val="0"/>
        </w:numPr>
        <w:rPr>
          <w:b/>
        </w:rPr>
      </w:pPr>
    </w:p>
    <w:p w14:paraId="69345090" w14:textId="170390D0" w:rsidR="008E7F3B" w:rsidRDefault="008E7F3B" w:rsidP="00434A93">
      <w:pPr>
        <w:numPr>
          <w:ilvl w:val="12"/>
          <w:numId w:val="0"/>
        </w:numPr>
        <w:rPr>
          <w:b/>
        </w:rPr>
      </w:pPr>
    </w:p>
    <w:p w14:paraId="7ED72FA2" w14:textId="204B6346" w:rsidR="008E7F3B" w:rsidRDefault="008E7F3B" w:rsidP="00434A93">
      <w:pPr>
        <w:numPr>
          <w:ilvl w:val="12"/>
          <w:numId w:val="0"/>
        </w:numPr>
        <w:rPr>
          <w:b/>
        </w:rPr>
      </w:pPr>
    </w:p>
    <w:p w14:paraId="3B87DED5" w14:textId="0DAA3A29" w:rsidR="00E8185E" w:rsidRDefault="00954593" w:rsidP="00E8185E">
      <w:pPr>
        <w:pStyle w:val="Heading1"/>
        <w:rPr>
          <w:sz w:val="28"/>
          <w:szCs w:val="28"/>
        </w:rPr>
      </w:pPr>
      <w:r>
        <w:rPr>
          <w:sz w:val="28"/>
          <w:szCs w:val="28"/>
        </w:rPr>
        <w:t>P</w:t>
      </w:r>
      <w:r w:rsidR="00E8185E" w:rsidRPr="00002354">
        <w:rPr>
          <w:sz w:val="28"/>
          <w:szCs w:val="28"/>
        </w:rPr>
        <w:t xml:space="preserve">art </w:t>
      </w:r>
      <w:r w:rsidR="00E8185E">
        <w:rPr>
          <w:sz w:val="28"/>
          <w:szCs w:val="28"/>
        </w:rPr>
        <w:t>C</w:t>
      </w:r>
      <w:r w:rsidR="00E8185E" w:rsidRPr="00002354">
        <w:rPr>
          <w:sz w:val="28"/>
          <w:szCs w:val="28"/>
        </w:rPr>
        <w:t xml:space="preserve"> – </w:t>
      </w:r>
      <w:r w:rsidR="00B31AE0">
        <w:rPr>
          <w:sz w:val="24"/>
        </w:rPr>
        <w:t>Instrumented Beam as a Harmonic Oscillator</w:t>
      </w:r>
      <w:r w:rsidR="00B31AE0" w:rsidRPr="000B53AB">
        <w:rPr>
          <w:sz w:val="28"/>
          <w:szCs w:val="28"/>
        </w:rPr>
        <w:t xml:space="preserve"> </w:t>
      </w:r>
      <w:r w:rsidR="000B53AB" w:rsidRPr="000B53AB">
        <w:rPr>
          <w:sz w:val="28"/>
          <w:szCs w:val="28"/>
        </w:rPr>
        <w:t>(</w:t>
      </w:r>
      <w:r>
        <w:rPr>
          <w:sz w:val="28"/>
          <w:szCs w:val="28"/>
        </w:rPr>
        <w:t>18</w:t>
      </w:r>
      <w:r w:rsidR="000B53AB" w:rsidRPr="000B53AB">
        <w:rPr>
          <w:sz w:val="28"/>
          <w:szCs w:val="28"/>
        </w:rPr>
        <w:t xml:space="preserve"> points)</w:t>
      </w:r>
    </w:p>
    <w:p w14:paraId="259E25E7" w14:textId="3F20D700" w:rsidR="00E8185E" w:rsidRDefault="00E8185E" w:rsidP="00E8185E"/>
    <w:p w14:paraId="38F0F15B" w14:textId="77777777" w:rsidR="000B53AB" w:rsidRPr="000B53AB" w:rsidRDefault="00E8185E" w:rsidP="000B53AB">
      <w:pPr>
        <w:numPr>
          <w:ilvl w:val="12"/>
          <w:numId w:val="0"/>
        </w:numPr>
        <w:rPr>
          <w:sz w:val="24"/>
          <w:szCs w:val="24"/>
        </w:rPr>
      </w:pPr>
      <w:r w:rsidRPr="000B53AB">
        <w:rPr>
          <w:sz w:val="24"/>
          <w:szCs w:val="24"/>
        </w:rPr>
        <w:t xml:space="preserve">C.1 </w:t>
      </w:r>
      <w:r w:rsidR="000B53AB" w:rsidRPr="000B53AB">
        <w:rPr>
          <w:sz w:val="24"/>
          <w:szCs w:val="24"/>
        </w:rPr>
        <w:t>Include the following plots:</w:t>
      </w:r>
    </w:p>
    <w:p w14:paraId="76933CF6" w14:textId="0996A394" w:rsidR="00E8185E" w:rsidRDefault="00E8185E" w:rsidP="00434A93">
      <w:pPr>
        <w:numPr>
          <w:ilvl w:val="12"/>
          <w:numId w:val="0"/>
        </w:numPr>
        <w:rPr>
          <w:b/>
        </w:rPr>
      </w:pPr>
    </w:p>
    <w:p w14:paraId="5F2D8D24" w14:textId="42D25905" w:rsidR="00B34448" w:rsidRDefault="008E7F3B" w:rsidP="00346CF7">
      <w:pPr>
        <w:pStyle w:val="ListParagraph"/>
        <w:numPr>
          <w:ilvl w:val="0"/>
          <w:numId w:val="41"/>
        </w:numPr>
        <w:rPr>
          <w:b/>
        </w:rPr>
      </w:pPr>
      <w:r w:rsidRPr="008E7F3B">
        <w:rPr>
          <w:sz w:val="24"/>
          <w:szCs w:val="24"/>
        </w:rPr>
        <w:t xml:space="preserve">Two </w:t>
      </w:r>
      <w:r w:rsidR="00954593">
        <w:rPr>
          <w:sz w:val="24"/>
          <w:szCs w:val="24"/>
        </w:rPr>
        <w:t>M2k/</w:t>
      </w:r>
      <w:r w:rsidRPr="008E7F3B">
        <w:rPr>
          <w:sz w:val="24"/>
          <w:szCs w:val="24"/>
        </w:rPr>
        <w:t>Analog Discovery plots of the decaying sinusoid obtained with different masses added.  For each write the mass added and the frequency measured.  Have a TA or instructor sign and date the</w:t>
      </w:r>
      <w:r w:rsidR="00954593">
        <w:rPr>
          <w:sz w:val="24"/>
          <w:szCs w:val="24"/>
        </w:rPr>
        <w:t xml:space="preserve"> plots.  (4</w:t>
      </w:r>
      <w:r w:rsidRPr="008E7F3B">
        <w:rPr>
          <w:sz w:val="24"/>
          <w:szCs w:val="24"/>
        </w:rPr>
        <w:t xml:space="preserve"> </w:t>
      </w:r>
      <w:proofErr w:type="spellStart"/>
      <w:r w:rsidRPr="008E7F3B">
        <w:rPr>
          <w:sz w:val="24"/>
          <w:szCs w:val="24"/>
        </w:rPr>
        <w:t>pt</w:t>
      </w:r>
      <w:proofErr w:type="spellEnd"/>
      <w:r w:rsidRPr="008E7F3B">
        <w:rPr>
          <w:sz w:val="24"/>
          <w:szCs w:val="24"/>
        </w:rPr>
        <w:t>)</w:t>
      </w:r>
      <w:r w:rsidR="00346CF7">
        <w:rPr>
          <w:b/>
        </w:rPr>
        <w:t xml:space="preserve"> </w:t>
      </w:r>
    </w:p>
    <w:p w14:paraId="5E72DC4E" w14:textId="77777777" w:rsidR="00026C8F" w:rsidRDefault="00026C8F" w:rsidP="00026C8F">
      <w:pPr>
        <w:pStyle w:val="ListParagraph"/>
        <w:rPr>
          <w:sz w:val="24"/>
          <w:szCs w:val="24"/>
        </w:rPr>
      </w:pPr>
    </w:p>
    <w:p w14:paraId="777A7DF7" w14:textId="77777777" w:rsidR="00026C8F" w:rsidRDefault="00026C8F" w:rsidP="00026C8F">
      <w:pPr>
        <w:pStyle w:val="ListParagraph"/>
        <w:rPr>
          <w:sz w:val="24"/>
          <w:szCs w:val="24"/>
        </w:rPr>
      </w:pPr>
    </w:p>
    <w:p w14:paraId="313F6092" w14:textId="77777777" w:rsidR="00026C8F" w:rsidRDefault="00026C8F" w:rsidP="00026C8F">
      <w:pPr>
        <w:pStyle w:val="ListParagraph"/>
        <w:rPr>
          <w:sz w:val="24"/>
          <w:szCs w:val="24"/>
        </w:rPr>
      </w:pPr>
    </w:p>
    <w:p w14:paraId="3202074F" w14:textId="77777777" w:rsidR="00026C8F" w:rsidRDefault="00026C8F" w:rsidP="00026C8F">
      <w:pPr>
        <w:pStyle w:val="ListParagraph"/>
        <w:rPr>
          <w:sz w:val="24"/>
          <w:szCs w:val="24"/>
        </w:rPr>
      </w:pPr>
    </w:p>
    <w:p w14:paraId="12DF3699" w14:textId="77777777" w:rsidR="00026C8F" w:rsidRDefault="00026C8F" w:rsidP="00026C8F">
      <w:pPr>
        <w:pStyle w:val="ListParagraph"/>
        <w:rPr>
          <w:sz w:val="24"/>
          <w:szCs w:val="24"/>
        </w:rPr>
      </w:pPr>
    </w:p>
    <w:p w14:paraId="183E3758" w14:textId="77777777" w:rsidR="00026C8F" w:rsidRDefault="00026C8F" w:rsidP="00026C8F">
      <w:pPr>
        <w:pStyle w:val="ListParagraph"/>
        <w:rPr>
          <w:sz w:val="24"/>
          <w:szCs w:val="24"/>
        </w:rPr>
      </w:pPr>
    </w:p>
    <w:p w14:paraId="1C9B40DD" w14:textId="77777777" w:rsidR="00346CF7" w:rsidRDefault="00346CF7">
      <w:pPr>
        <w:overflowPunct/>
        <w:autoSpaceDE/>
        <w:autoSpaceDN/>
        <w:adjustRightInd/>
        <w:textAlignment w:val="auto"/>
        <w:rPr>
          <w:sz w:val="24"/>
          <w:szCs w:val="24"/>
        </w:rPr>
      </w:pPr>
      <w:r>
        <w:rPr>
          <w:sz w:val="24"/>
          <w:szCs w:val="24"/>
        </w:rPr>
        <w:br w:type="page"/>
      </w:r>
    </w:p>
    <w:p w14:paraId="5D4AA92B" w14:textId="77777777" w:rsidR="00346CF7" w:rsidRPr="00346CF7" w:rsidRDefault="008E7F3B" w:rsidP="00346CF7">
      <w:pPr>
        <w:pStyle w:val="ListParagraph"/>
        <w:numPr>
          <w:ilvl w:val="0"/>
          <w:numId w:val="41"/>
        </w:numPr>
        <w:rPr>
          <w:b/>
        </w:rPr>
      </w:pPr>
      <w:r w:rsidRPr="008E7F3B">
        <w:rPr>
          <w:sz w:val="24"/>
          <w:szCs w:val="24"/>
        </w:rPr>
        <w:lastRenderedPageBreak/>
        <w:t>A table such as the one on page 10 of this document, listing the ma</w:t>
      </w:r>
      <w:r w:rsidR="00954593">
        <w:rPr>
          <w:sz w:val="24"/>
          <w:szCs w:val="24"/>
        </w:rPr>
        <w:t>ss, total mass and frequency.  2</w:t>
      </w:r>
      <w:r w:rsidRPr="008E7F3B">
        <w:rPr>
          <w:sz w:val="24"/>
          <w:szCs w:val="24"/>
        </w:rPr>
        <w:t>pt)</w:t>
      </w:r>
    </w:p>
    <w:p w14:paraId="2BDEEDE3" w14:textId="77777777" w:rsidR="00346CF7" w:rsidRDefault="00346CF7" w:rsidP="00346CF7">
      <w:pPr>
        <w:rPr>
          <w:b/>
        </w:rPr>
      </w:pPr>
    </w:p>
    <w:p w14:paraId="2258D8F6" w14:textId="77777777" w:rsidR="00346CF7" w:rsidRDefault="00346CF7" w:rsidP="00346CF7">
      <w:pPr>
        <w:rPr>
          <w:b/>
        </w:rPr>
      </w:pPr>
    </w:p>
    <w:p w14:paraId="45881162" w14:textId="77777777" w:rsidR="00346CF7" w:rsidRDefault="00346CF7" w:rsidP="00346CF7">
      <w:pPr>
        <w:rPr>
          <w:b/>
        </w:rPr>
      </w:pPr>
    </w:p>
    <w:p w14:paraId="100FC967" w14:textId="77777777" w:rsidR="00346CF7" w:rsidRDefault="00346CF7" w:rsidP="00346CF7">
      <w:pPr>
        <w:rPr>
          <w:b/>
        </w:rPr>
      </w:pPr>
    </w:p>
    <w:p w14:paraId="48AE1E01" w14:textId="77777777" w:rsidR="00346CF7" w:rsidRDefault="00346CF7" w:rsidP="00346CF7">
      <w:pPr>
        <w:rPr>
          <w:b/>
        </w:rPr>
      </w:pPr>
    </w:p>
    <w:p w14:paraId="5AC1DEEF" w14:textId="77777777" w:rsidR="00346CF7" w:rsidRDefault="00346CF7" w:rsidP="00346CF7">
      <w:pPr>
        <w:rPr>
          <w:b/>
        </w:rPr>
      </w:pPr>
    </w:p>
    <w:p w14:paraId="5A92571B" w14:textId="77777777" w:rsidR="00346CF7" w:rsidRDefault="00346CF7" w:rsidP="00346CF7">
      <w:pPr>
        <w:rPr>
          <w:b/>
        </w:rPr>
      </w:pPr>
    </w:p>
    <w:p w14:paraId="3B24904F" w14:textId="77777777" w:rsidR="00346CF7" w:rsidRDefault="00346CF7" w:rsidP="00346CF7">
      <w:pPr>
        <w:rPr>
          <w:b/>
        </w:rPr>
      </w:pPr>
    </w:p>
    <w:p w14:paraId="04C0F6F4" w14:textId="77777777" w:rsidR="00346CF7" w:rsidRDefault="00346CF7" w:rsidP="00346CF7">
      <w:pPr>
        <w:rPr>
          <w:b/>
        </w:rPr>
      </w:pPr>
    </w:p>
    <w:p w14:paraId="79CE905B" w14:textId="77777777" w:rsidR="00346CF7" w:rsidRDefault="00346CF7" w:rsidP="00346CF7">
      <w:pPr>
        <w:rPr>
          <w:b/>
        </w:rPr>
      </w:pPr>
    </w:p>
    <w:p w14:paraId="0484E939" w14:textId="77777777" w:rsidR="00346CF7" w:rsidRDefault="00346CF7" w:rsidP="00346CF7">
      <w:pPr>
        <w:rPr>
          <w:b/>
        </w:rPr>
      </w:pPr>
    </w:p>
    <w:p w14:paraId="79F3F46A" w14:textId="77777777" w:rsidR="00346CF7" w:rsidRDefault="00346CF7" w:rsidP="00346CF7">
      <w:pPr>
        <w:rPr>
          <w:b/>
        </w:rPr>
      </w:pPr>
    </w:p>
    <w:p w14:paraId="1EF47601" w14:textId="77777777" w:rsidR="00346CF7" w:rsidRDefault="00346CF7" w:rsidP="00346CF7">
      <w:pPr>
        <w:rPr>
          <w:b/>
        </w:rPr>
      </w:pPr>
    </w:p>
    <w:p w14:paraId="235FC2A1" w14:textId="77777777" w:rsidR="00346CF7" w:rsidRDefault="00346CF7" w:rsidP="00346CF7">
      <w:pPr>
        <w:rPr>
          <w:b/>
        </w:rPr>
      </w:pPr>
    </w:p>
    <w:p w14:paraId="2BBA7228" w14:textId="77777777" w:rsidR="00346CF7" w:rsidRDefault="00346CF7" w:rsidP="00346CF7">
      <w:pPr>
        <w:rPr>
          <w:b/>
        </w:rPr>
      </w:pPr>
    </w:p>
    <w:p w14:paraId="2ABA2FF1" w14:textId="77777777" w:rsidR="00346CF7" w:rsidRDefault="00346CF7" w:rsidP="00346CF7">
      <w:pPr>
        <w:rPr>
          <w:b/>
        </w:rPr>
      </w:pPr>
    </w:p>
    <w:p w14:paraId="61C6765B" w14:textId="1448B555" w:rsidR="009B235D" w:rsidRPr="00346CF7" w:rsidRDefault="00346CF7" w:rsidP="00346CF7">
      <w:pPr>
        <w:rPr>
          <w:b/>
        </w:rPr>
      </w:pPr>
      <w:r w:rsidRPr="00346CF7">
        <w:rPr>
          <w:b/>
        </w:rPr>
        <w:t xml:space="preserve"> </w:t>
      </w:r>
    </w:p>
    <w:p w14:paraId="65DE3D29" w14:textId="19DD44F5" w:rsidR="009B235D" w:rsidRDefault="009B235D" w:rsidP="009B235D">
      <w:pPr>
        <w:numPr>
          <w:ilvl w:val="12"/>
          <w:numId w:val="0"/>
        </w:numPr>
        <w:rPr>
          <w:b/>
        </w:rPr>
      </w:pPr>
    </w:p>
    <w:p w14:paraId="58AB3688" w14:textId="3B57DCD8" w:rsidR="009B235D" w:rsidRDefault="009B235D" w:rsidP="009B235D">
      <w:pPr>
        <w:numPr>
          <w:ilvl w:val="12"/>
          <w:numId w:val="0"/>
        </w:numPr>
        <w:rPr>
          <w:b/>
        </w:rPr>
      </w:pPr>
    </w:p>
    <w:p w14:paraId="34C0115A" w14:textId="47667D17" w:rsidR="009B235D" w:rsidRDefault="009B235D" w:rsidP="009B235D">
      <w:pPr>
        <w:numPr>
          <w:ilvl w:val="12"/>
          <w:numId w:val="0"/>
        </w:numPr>
        <w:rPr>
          <w:b/>
        </w:rPr>
      </w:pPr>
    </w:p>
    <w:p w14:paraId="41D9BB90" w14:textId="58FD65D8" w:rsidR="009B235D" w:rsidRDefault="009B235D" w:rsidP="009B235D">
      <w:pPr>
        <w:numPr>
          <w:ilvl w:val="12"/>
          <w:numId w:val="0"/>
        </w:numPr>
        <w:rPr>
          <w:b/>
        </w:rPr>
      </w:pPr>
    </w:p>
    <w:p w14:paraId="0C38E3D7" w14:textId="7D8976CF" w:rsidR="009B235D" w:rsidRDefault="009B235D" w:rsidP="009B235D">
      <w:pPr>
        <w:numPr>
          <w:ilvl w:val="12"/>
          <w:numId w:val="0"/>
        </w:numPr>
        <w:rPr>
          <w:b/>
        </w:rPr>
      </w:pPr>
    </w:p>
    <w:p w14:paraId="1D9FDCE3" w14:textId="18E9A358" w:rsidR="009B235D" w:rsidRDefault="009B235D" w:rsidP="009B235D">
      <w:pPr>
        <w:numPr>
          <w:ilvl w:val="12"/>
          <w:numId w:val="0"/>
        </w:numPr>
        <w:rPr>
          <w:b/>
        </w:rPr>
      </w:pPr>
    </w:p>
    <w:p w14:paraId="562C2742" w14:textId="76EAE2F8" w:rsidR="009B235D" w:rsidRDefault="009B235D" w:rsidP="009B235D">
      <w:pPr>
        <w:numPr>
          <w:ilvl w:val="12"/>
          <w:numId w:val="0"/>
        </w:numPr>
        <w:rPr>
          <w:b/>
        </w:rPr>
      </w:pPr>
    </w:p>
    <w:p w14:paraId="2C1235B0" w14:textId="51A26280" w:rsidR="009B235D" w:rsidRDefault="009B235D" w:rsidP="009B235D">
      <w:pPr>
        <w:numPr>
          <w:ilvl w:val="12"/>
          <w:numId w:val="0"/>
        </w:numPr>
        <w:rPr>
          <w:b/>
        </w:rPr>
      </w:pPr>
    </w:p>
    <w:p w14:paraId="5DA99FDD" w14:textId="77777777" w:rsidR="009B235D" w:rsidRDefault="009B235D" w:rsidP="009B235D">
      <w:pPr>
        <w:numPr>
          <w:ilvl w:val="12"/>
          <w:numId w:val="0"/>
        </w:numPr>
        <w:rPr>
          <w:b/>
        </w:rPr>
      </w:pPr>
    </w:p>
    <w:p w14:paraId="4C1E87EA" w14:textId="4D4A0B5C" w:rsidR="00026C8F" w:rsidRDefault="008E7F3B" w:rsidP="00346CF7">
      <w:pPr>
        <w:pStyle w:val="ListParagraph"/>
        <w:numPr>
          <w:ilvl w:val="0"/>
          <w:numId w:val="41"/>
        </w:numPr>
      </w:pPr>
      <w:r w:rsidRPr="008E7F3B">
        <w:rPr>
          <w:sz w:val="24"/>
          <w:szCs w:val="24"/>
        </w:rPr>
        <w:t>Excel plot of frequency vs. load m</w:t>
      </w:r>
      <w:r w:rsidR="00954593">
        <w:rPr>
          <w:sz w:val="24"/>
          <w:szCs w:val="24"/>
        </w:rPr>
        <w:t>ass with four points marked.  (3</w:t>
      </w:r>
      <w:r w:rsidRPr="008E7F3B">
        <w:rPr>
          <w:sz w:val="24"/>
          <w:szCs w:val="24"/>
        </w:rPr>
        <w:t xml:space="preserve"> </w:t>
      </w:r>
      <w:proofErr w:type="spellStart"/>
      <w:r w:rsidRPr="008E7F3B">
        <w:rPr>
          <w:sz w:val="24"/>
          <w:szCs w:val="24"/>
        </w:rPr>
        <w:t>pt</w:t>
      </w:r>
      <w:proofErr w:type="spellEnd"/>
      <w:r w:rsidRPr="008E7F3B">
        <w:rPr>
          <w:sz w:val="24"/>
          <w:szCs w:val="24"/>
        </w:rPr>
        <w:t>)</w:t>
      </w:r>
      <w:r w:rsidR="00346CF7">
        <w:t xml:space="preserve"> </w:t>
      </w:r>
    </w:p>
    <w:p w14:paraId="4A50EA02" w14:textId="77777777" w:rsidR="00026C8F" w:rsidRDefault="00026C8F" w:rsidP="008B6336">
      <w:pPr>
        <w:ind w:left="360"/>
      </w:pPr>
    </w:p>
    <w:p w14:paraId="1D2E2BF1" w14:textId="77777777" w:rsidR="00026C8F" w:rsidRDefault="00026C8F" w:rsidP="008B6336">
      <w:pPr>
        <w:ind w:left="360"/>
      </w:pPr>
    </w:p>
    <w:p w14:paraId="0F586E88" w14:textId="77777777" w:rsidR="00026C8F" w:rsidRDefault="00026C8F" w:rsidP="008B6336">
      <w:pPr>
        <w:ind w:left="360"/>
      </w:pPr>
    </w:p>
    <w:p w14:paraId="4E9510CD" w14:textId="77777777" w:rsidR="00026C8F" w:rsidRDefault="00026C8F" w:rsidP="008B6336">
      <w:pPr>
        <w:ind w:left="360"/>
      </w:pPr>
    </w:p>
    <w:p w14:paraId="47B2678E" w14:textId="77777777" w:rsidR="00026C8F" w:rsidRDefault="00026C8F" w:rsidP="008B6336">
      <w:pPr>
        <w:ind w:left="360"/>
      </w:pPr>
    </w:p>
    <w:p w14:paraId="223B9FAF" w14:textId="77777777" w:rsidR="00026C8F" w:rsidRPr="008B6336" w:rsidRDefault="00026C8F" w:rsidP="008B6336">
      <w:pPr>
        <w:ind w:left="360"/>
        <w:rPr>
          <w:b/>
        </w:rPr>
      </w:pPr>
    </w:p>
    <w:p w14:paraId="75F5FFF3" w14:textId="77777777" w:rsidR="008B6336" w:rsidRDefault="008B6336" w:rsidP="005E10C4">
      <w:pPr>
        <w:rPr>
          <w:sz w:val="24"/>
          <w:szCs w:val="24"/>
        </w:rPr>
      </w:pPr>
      <w:bookmarkStart w:id="0" w:name="_Hlk534884895"/>
    </w:p>
    <w:p w14:paraId="77E9C27B" w14:textId="77777777" w:rsidR="00346CF7" w:rsidRDefault="00346CF7">
      <w:pPr>
        <w:overflowPunct/>
        <w:autoSpaceDE/>
        <w:autoSpaceDN/>
        <w:adjustRightInd/>
        <w:textAlignment w:val="auto"/>
        <w:rPr>
          <w:sz w:val="24"/>
          <w:szCs w:val="24"/>
        </w:rPr>
      </w:pPr>
      <w:r>
        <w:rPr>
          <w:sz w:val="24"/>
          <w:szCs w:val="24"/>
        </w:rPr>
        <w:br w:type="page"/>
      </w:r>
    </w:p>
    <w:p w14:paraId="5C43800F" w14:textId="2CA2AD94" w:rsidR="005E10C4" w:rsidRDefault="005E10C4" w:rsidP="005E10C4">
      <w:pPr>
        <w:rPr>
          <w:sz w:val="24"/>
          <w:szCs w:val="24"/>
        </w:rPr>
      </w:pPr>
      <w:r>
        <w:rPr>
          <w:sz w:val="24"/>
          <w:szCs w:val="24"/>
        </w:rPr>
        <w:lastRenderedPageBreak/>
        <w:t xml:space="preserve">C.2 </w:t>
      </w:r>
      <w:r w:rsidRPr="005E10C4">
        <w:rPr>
          <w:sz w:val="24"/>
          <w:szCs w:val="24"/>
        </w:rPr>
        <w:tab/>
        <w:t>Answer the following questions:</w:t>
      </w:r>
    </w:p>
    <w:p w14:paraId="763C0B88" w14:textId="77777777" w:rsidR="008B6336" w:rsidRPr="008B6336" w:rsidRDefault="008B6336" w:rsidP="008B6336">
      <w:pPr>
        <w:pStyle w:val="ListParagraph"/>
        <w:numPr>
          <w:ilvl w:val="0"/>
          <w:numId w:val="19"/>
        </w:numPr>
        <w:rPr>
          <w:sz w:val="24"/>
          <w:szCs w:val="24"/>
        </w:rPr>
      </w:pPr>
      <w:r w:rsidRPr="008B6336">
        <w:rPr>
          <w:sz w:val="24"/>
          <w:szCs w:val="24"/>
        </w:rPr>
        <w:t xml:space="preserve">Explain or show your work on how you did your analysis to determine a reasonable first guess for k and m.  (2 </w:t>
      </w:r>
      <w:proofErr w:type="spellStart"/>
      <w:r w:rsidRPr="008B6336">
        <w:rPr>
          <w:sz w:val="24"/>
          <w:szCs w:val="24"/>
        </w:rPr>
        <w:t>pt</w:t>
      </w:r>
      <w:proofErr w:type="spellEnd"/>
      <w:r w:rsidRPr="008B6336">
        <w:rPr>
          <w:sz w:val="24"/>
          <w:szCs w:val="24"/>
        </w:rPr>
        <w:t>)</w:t>
      </w:r>
    </w:p>
    <w:tbl>
      <w:tblPr>
        <w:tblStyle w:val="TableGrid"/>
        <w:tblW w:w="9409" w:type="dxa"/>
        <w:tblLook w:val="04A0" w:firstRow="1" w:lastRow="0" w:firstColumn="1" w:lastColumn="0" w:noHBand="0" w:noVBand="1"/>
      </w:tblPr>
      <w:tblGrid>
        <w:gridCol w:w="9409"/>
      </w:tblGrid>
      <w:tr w:rsidR="00E8185E" w:rsidRPr="00112B3B" w14:paraId="57563BD7" w14:textId="77777777" w:rsidTr="00E8185E">
        <w:trPr>
          <w:trHeight w:val="1160"/>
        </w:trPr>
        <w:tc>
          <w:tcPr>
            <w:tcW w:w="9409" w:type="dxa"/>
            <w:shd w:val="clear" w:color="auto" w:fill="D9D9D9" w:themeFill="background1" w:themeFillShade="D9"/>
          </w:tcPr>
          <w:sdt>
            <w:sdtPr>
              <w:id w:val="-1625621848"/>
              <w:placeholder>
                <w:docPart w:val="4324BE4CF61D4806AFFC302C9C2563B2"/>
              </w:placeholder>
              <w:showingPlcHdr/>
            </w:sdtPr>
            <w:sdtEndPr>
              <w:rPr>
                <w:color w:val="BFBFBF" w:themeColor="background1" w:themeShade="BF"/>
              </w:rPr>
            </w:sdtEndPr>
            <w:sdtContent>
              <w:p w14:paraId="170C8BA7" w14:textId="77777777" w:rsidR="00E8185E" w:rsidRPr="00112B3B" w:rsidRDefault="00E8185E" w:rsidP="00B70BB2">
                <w:r w:rsidRPr="00414D04">
                  <w:rPr>
                    <w:rStyle w:val="PlaceholderText"/>
                    <w:rFonts w:eastAsia="MS Mincho"/>
                    <w:color w:val="auto"/>
                  </w:rPr>
                  <w:t>Click here to enter text.</w:t>
                </w:r>
              </w:p>
            </w:sdtContent>
          </w:sdt>
        </w:tc>
      </w:tr>
    </w:tbl>
    <w:p w14:paraId="63B4B11C" w14:textId="77777777" w:rsidR="00B34448" w:rsidRDefault="00B34448" w:rsidP="00434A93">
      <w:pPr>
        <w:numPr>
          <w:ilvl w:val="12"/>
          <w:numId w:val="0"/>
        </w:numPr>
        <w:rPr>
          <w:b/>
        </w:rPr>
      </w:pPr>
    </w:p>
    <w:p w14:paraId="2FEFFA32" w14:textId="77777777" w:rsidR="008B6336" w:rsidRPr="008B6336" w:rsidRDefault="008B6336" w:rsidP="008B6336">
      <w:pPr>
        <w:pStyle w:val="ListParagraph"/>
        <w:numPr>
          <w:ilvl w:val="0"/>
          <w:numId w:val="19"/>
        </w:numPr>
        <w:rPr>
          <w:sz w:val="24"/>
          <w:szCs w:val="24"/>
        </w:rPr>
      </w:pPr>
      <w:r w:rsidRPr="008B6336">
        <w:rPr>
          <w:sz w:val="24"/>
          <w:szCs w:val="24"/>
        </w:rPr>
        <w:t xml:space="preserve">What are the values for k and m that you obtained by making the plot in Excel?  (2 </w:t>
      </w:r>
      <w:proofErr w:type="spellStart"/>
      <w:r w:rsidRPr="008B6336">
        <w:rPr>
          <w:sz w:val="24"/>
          <w:szCs w:val="24"/>
        </w:rPr>
        <w:t>pt</w:t>
      </w:r>
      <w:proofErr w:type="spellEnd"/>
      <w:r w:rsidRPr="008B6336">
        <w:rPr>
          <w:sz w:val="24"/>
          <w:szCs w:val="24"/>
        </w:rPr>
        <w:t>)</w:t>
      </w:r>
    </w:p>
    <w:tbl>
      <w:tblPr>
        <w:tblStyle w:val="TableGrid"/>
        <w:tblW w:w="9409" w:type="dxa"/>
        <w:tblLook w:val="04A0" w:firstRow="1" w:lastRow="0" w:firstColumn="1" w:lastColumn="0" w:noHBand="0" w:noVBand="1"/>
      </w:tblPr>
      <w:tblGrid>
        <w:gridCol w:w="9409"/>
      </w:tblGrid>
      <w:tr w:rsidR="00201C13" w:rsidRPr="00112B3B" w14:paraId="3DFB7D13" w14:textId="77777777" w:rsidTr="00B70BB2">
        <w:trPr>
          <w:trHeight w:val="1160"/>
        </w:trPr>
        <w:tc>
          <w:tcPr>
            <w:tcW w:w="9409" w:type="dxa"/>
            <w:shd w:val="clear" w:color="auto" w:fill="D9D9D9" w:themeFill="background1" w:themeFillShade="D9"/>
          </w:tcPr>
          <w:sdt>
            <w:sdtPr>
              <w:id w:val="-1982447884"/>
              <w:placeholder>
                <w:docPart w:val="9D62C07E03264C10970A912D73201D6C"/>
              </w:placeholder>
              <w:showingPlcHdr/>
            </w:sdtPr>
            <w:sdtEndPr>
              <w:rPr>
                <w:color w:val="BFBFBF" w:themeColor="background1" w:themeShade="BF"/>
              </w:rPr>
            </w:sdtEndPr>
            <w:sdtContent>
              <w:p w14:paraId="70BDD75A" w14:textId="77777777" w:rsidR="00201C13" w:rsidRPr="00112B3B" w:rsidRDefault="00201C13" w:rsidP="00B70BB2">
                <w:r w:rsidRPr="00414D04">
                  <w:rPr>
                    <w:rStyle w:val="PlaceholderText"/>
                    <w:rFonts w:eastAsia="MS Mincho"/>
                    <w:color w:val="auto"/>
                  </w:rPr>
                  <w:t>Click here to enter text.</w:t>
                </w:r>
              </w:p>
            </w:sdtContent>
          </w:sdt>
        </w:tc>
      </w:tr>
    </w:tbl>
    <w:bookmarkEnd w:id="0"/>
    <w:p w14:paraId="1591B6C7" w14:textId="77777777" w:rsidR="008B6336" w:rsidRPr="008B6336" w:rsidRDefault="008B6336" w:rsidP="008B6336">
      <w:pPr>
        <w:pStyle w:val="ListParagraph"/>
        <w:numPr>
          <w:ilvl w:val="0"/>
          <w:numId w:val="19"/>
        </w:numPr>
        <w:rPr>
          <w:sz w:val="24"/>
          <w:szCs w:val="24"/>
        </w:rPr>
      </w:pPr>
      <w:r w:rsidRPr="008B6336">
        <w:rPr>
          <w:sz w:val="24"/>
          <w:szCs w:val="24"/>
        </w:rPr>
        <w:t xml:space="preserve">Calculate the mass of the beam.  (2 </w:t>
      </w:r>
      <w:proofErr w:type="spellStart"/>
      <w:r w:rsidRPr="008B6336">
        <w:rPr>
          <w:sz w:val="24"/>
          <w:szCs w:val="24"/>
        </w:rPr>
        <w:t>pt</w:t>
      </w:r>
      <w:proofErr w:type="spellEnd"/>
      <w:r w:rsidRPr="008B6336">
        <w:rPr>
          <w:sz w:val="24"/>
          <w:szCs w:val="24"/>
        </w:rPr>
        <w:t>)</w:t>
      </w:r>
    </w:p>
    <w:tbl>
      <w:tblPr>
        <w:tblStyle w:val="TableGrid"/>
        <w:tblW w:w="9409" w:type="dxa"/>
        <w:tblLook w:val="04A0" w:firstRow="1" w:lastRow="0" w:firstColumn="1" w:lastColumn="0" w:noHBand="0" w:noVBand="1"/>
      </w:tblPr>
      <w:tblGrid>
        <w:gridCol w:w="9409"/>
      </w:tblGrid>
      <w:tr w:rsidR="005E10C4" w:rsidRPr="00112B3B" w14:paraId="03A90BF7" w14:textId="77777777" w:rsidTr="00B70BB2">
        <w:trPr>
          <w:trHeight w:val="1160"/>
        </w:trPr>
        <w:tc>
          <w:tcPr>
            <w:tcW w:w="9409" w:type="dxa"/>
            <w:shd w:val="clear" w:color="auto" w:fill="D9D9D9" w:themeFill="background1" w:themeFillShade="D9"/>
          </w:tcPr>
          <w:sdt>
            <w:sdtPr>
              <w:id w:val="-561331812"/>
              <w:placeholder>
                <w:docPart w:val="8EB150CAD93C4F45B4B2A212F80427EC"/>
              </w:placeholder>
              <w:showingPlcHdr/>
            </w:sdtPr>
            <w:sdtEndPr>
              <w:rPr>
                <w:color w:val="BFBFBF" w:themeColor="background1" w:themeShade="BF"/>
              </w:rPr>
            </w:sdtEndPr>
            <w:sdtContent>
              <w:p w14:paraId="5EE7F4D9" w14:textId="77777777" w:rsidR="005E10C4" w:rsidRPr="00112B3B" w:rsidRDefault="005E10C4" w:rsidP="00B70BB2">
                <w:r w:rsidRPr="00414D04">
                  <w:rPr>
                    <w:rStyle w:val="PlaceholderText"/>
                    <w:rFonts w:eastAsia="MS Mincho"/>
                    <w:color w:val="auto"/>
                  </w:rPr>
                  <w:t>Click here to enter text.</w:t>
                </w:r>
              </w:p>
            </w:sdtContent>
          </w:sdt>
        </w:tc>
      </w:tr>
    </w:tbl>
    <w:p w14:paraId="6B92AE28" w14:textId="77777777" w:rsidR="008B6336" w:rsidRPr="008B6336" w:rsidRDefault="008B6336" w:rsidP="008B6336">
      <w:pPr>
        <w:pStyle w:val="ListParagraph"/>
        <w:numPr>
          <w:ilvl w:val="0"/>
          <w:numId w:val="19"/>
        </w:numPr>
        <w:rPr>
          <w:sz w:val="24"/>
          <w:szCs w:val="24"/>
        </w:rPr>
      </w:pPr>
      <w:r w:rsidRPr="008B6336">
        <w:rPr>
          <w:sz w:val="24"/>
          <w:szCs w:val="24"/>
        </w:rPr>
        <w:t xml:space="preserve">Calculate Young’s Modulus for the beam.  Clearly indicate the values you measured for the beam’s dimensions.  (2 </w:t>
      </w:r>
      <w:proofErr w:type="spellStart"/>
      <w:r w:rsidRPr="008B6336">
        <w:rPr>
          <w:sz w:val="24"/>
          <w:szCs w:val="24"/>
        </w:rPr>
        <w:t>pt</w:t>
      </w:r>
      <w:proofErr w:type="spellEnd"/>
      <w:r w:rsidRPr="008B6336">
        <w:rPr>
          <w:sz w:val="24"/>
          <w:szCs w:val="24"/>
        </w:rPr>
        <w:t>)</w:t>
      </w:r>
    </w:p>
    <w:tbl>
      <w:tblPr>
        <w:tblStyle w:val="TableGrid"/>
        <w:tblW w:w="9409" w:type="dxa"/>
        <w:tblLook w:val="04A0" w:firstRow="1" w:lastRow="0" w:firstColumn="1" w:lastColumn="0" w:noHBand="0" w:noVBand="1"/>
      </w:tblPr>
      <w:tblGrid>
        <w:gridCol w:w="9409"/>
      </w:tblGrid>
      <w:tr w:rsidR="005E10C4" w:rsidRPr="00112B3B" w14:paraId="0CE223BC" w14:textId="77777777" w:rsidTr="00B70BB2">
        <w:trPr>
          <w:trHeight w:val="1160"/>
        </w:trPr>
        <w:tc>
          <w:tcPr>
            <w:tcW w:w="9409" w:type="dxa"/>
            <w:shd w:val="clear" w:color="auto" w:fill="D9D9D9" w:themeFill="background1" w:themeFillShade="D9"/>
          </w:tcPr>
          <w:sdt>
            <w:sdtPr>
              <w:id w:val="-926412610"/>
              <w:placeholder>
                <w:docPart w:val="C424A0C55D9749518493B4F9AAFB1B3E"/>
              </w:placeholder>
              <w:showingPlcHdr/>
            </w:sdtPr>
            <w:sdtEndPr>
              <w:rPr>
                <w:color w:val="BFBFBF" w:themeColor="background1" w:themeShade="BF"/>
              </w:rPr>
            </w:sdtEndPr>
            <w:sdtContent>
              <w:p w14:paraId="6AC7C51F" w14:textId="77777777" w:rsidR="005E10C4" w:rsidRPr="00112B3B" w:rsidRDefault="005E10C4" w:rsidP="00B70BB2">
                <w:r w:rsidRPr="00414D04">
                  <w:rPr>
                    <w:rStyle w:val="PlaceholderText"/>
                    <w:rFonts w:eastAsia="MS Mincho"/>
                    <w:color w:val="auto"/>
                  </w:rPr>
                  <w:t>Click here to enter text.</w:t>
                </w:r>
              </w:p>
            </w:sdtContent>
          </w:sdt>
        </w:tc>
      </w:tr>
    </w:tbl>
    <w:p w14:paraId="7508305B" w14:textId="77777777" w:rsidR="008B6336" w:rsidRPr="008B6336" w:rsidRDefault="008B6336" w:rsidP="008B6336">
      <w:pPr>
        <w:pStyle w:val="ListParagraph"/>
        <w:numPr>
          <w:ilvl w:val="0"/>
          <w:numId w:val="19"/>
        </w:numPr>
        <w:rPr>
          <w:sz w:val="24"/>
          <w:szCs w:val="24"/>
        </w:rPr>
      </w:pPr>
      <w:r w:rsidRPr="008B6336">
        <w:rPr>
          <w:sz w:val="24"/>
          <w:szCs w:val="24"/>
        </w:rPr>
        <w:t xml:space="preserve">What do you conclude the beam could be made of?  Why?  (3 </w:t>
      </w:r>
      <w:proofErr w:type="spellStart"/>
      <w:r w:rsidRPr="008B6336">
        <w:rPr>
          <w:sz w:val="24"/>
          <w:szCs w:val="24"/>
        </w:rPr>
        <w:t>pt</w:t>
      </w:r>
      <w:proofErr w:type="spellEnd"/>
      <w:r w:rsidRPr="008B6336">
        <w:rPr>
          <w:sz w:val="24"/>
          <w:szCs w:val="24"/>
        </w:rPr>
        <w:t>)</w:t>
      </w:r>
    </w:p>
    <w:tbl>
      <w:tblPr>
        <w:tblStyle w:val="TableGrid"/>
        <w:tblW w:w="9409" w:type="dxa"/>
        <w:tblLook w:val="04A0" w:firstRow="1" w:lastRow="0" w:firstColumn="1" w:lastColumn="0" w:noHBand="0" w:noVBand="1"/>
      </w:tblPr>
      <w:tblGrid>
        <w:gridCol w:w="9409"/>
      </w:tblGrid>
      <w:tr w:rsidR="005E10C4" w:rsidRPr="00112B3B" w14:paraId="601DA66A" w14:textId="77777777" w:rsidTr="00B70BB2">
        <w:trPr>
          <w:trHeight w:val="1160"/>
        </w:trPr>
        <w:tc>
          <w:tcPr>
            <w:tcW w:w="9409" w:type="dxa"/>
            <w:shd w:val="clear" w:color="auto" w:fill="D9D9D9" w:themeFill="background1" w:themeFillShade="D9"/>
          </w:tcPr>
          <w:sdt>
            <w:sdtPr>
              <w:id w:val="-1959793763"/>
              <w:placeholder>
                <w:docPart w:val="BC410A0C9DE7426BBE82F2CD75C00F83"/>
              </w:placeholder>
              <w:showingPlcHdr/>
            </w:sdtPr>
            <w:sdtEndPr>
              <w:rPr>
                <w:color w:val="BFBFBF" w:themeColor="background1" w:themeShade="BF"/>
              </w:rPr>
            </w:sdtEndPr>
            <w:sdtContent>
              <w:p w14:paraId="49190690" w14:textId="77777777" w:rsidR="005E10C4" w:rsidRPr="00112B3B" w:rsidRDefault="005E10C4" w:rsidP="00B70BB2">
                <w:r w:rsidRPr="00414D04">
                  <w:rPr>
                    <w:rStyle w:val="PlaceholderText"/>
                    <w:rFonts w:eastAsia="MS Mincho"/>
                    <w:color w:val="auto"/>
                  </w:rPr>
                  <w:t>Click here to enter text.</w:t>
                </w:r>
              </w:p>
            </w:sdtContent>
          </w:sdt>
        </w:tc>
      </w:tr>
    </w:tbl>
    <w:p w14:paraId="4845955B" w14:textId="77777777" w:rsidR="00026C8F" w:rsidRDefault="00026C8F" w:rsidP="005E10C4">
      <w:pPr>
        <w:pStyle w:val="Heading1"/>
        <w:rPr>
          <w:sz w:val="28"/>
          <w:szCs w:val="28"/>
        </w:rPr>
      </w:pPr>
    </w:p>
    <w:p w14:paraId="2C0A0485" w14:textId="77777777" w:rsidR="00026C8F" w:rsidRDefault="00026C8F">
      <w:pPr>
        <w:overflowPunct/>
        <w:autoSpaceDE/>
        <w:autoSpaceDN/>
        <w:adjustRightInd/>
        <w:textAlignment w:val="auto"/>
        <w:rPr>
          <w:b/>
          <w:bCs/>
          <w:sz w:val="28"/>
          <w:szCs w:val="28"/>
        </w:rPr>
      </w:pPr>
      <w:r>
        <w:rPr>
          <w:sz w:val="28"/>
          <w:szCs w:val="28"/>
        </w:rPr>
        <w:br w:type="page"/>
      </w:r>
    </w:p>
    <w:p w14:paraId="374372AE" w14:textId="1A784DC7" w:rsidR="005E10C4" w:rsidRDefault="005E10C4" w:rsidP="005E10C4">
      <w:pPr>
        <w:pStyle w:val="Heading1"/>
        <w:rPr>
          <w:sz w:val="28"/>
          <w:szCs w:val="28"/>
        </w:rPr>
      </w:pPr>
      <w:r w:rsidRPr="00002354">
        <w:rPr>
          <w:sz w:val="28"/>
          <w:szCs w:val="28"/>
        </w:rPr>
        <w:lastRenderedPageBreak/>
        <w:t xml:space="preserve">Part </w:t>
      </w:r>
      <w:r>
        <w:rPr>
          <w:sz w:val="28"/>
          <w:szCs w:val="28"/>
        </w:rPr>
        <w:t>D</w:t>
      </w:r>
      <w:r w:rsidRPr="00002354">
        <w:rPr>
          <w:sz w:val="28"/>
          <w:szCs w:val="28"/>
        </w:rPr>
        <w:t xml:space="preserve"> – </w:t>
      </w:r>
      <w:r w:rsidR="00B31AE0">
        <w:rPr>
          <w:sz w:val="24"/>
        </w:rPr>
        <w:t>Oscillating Circuits</w:t>
      </w:r>
      <w:r w:rsidR="00B31AE0" w:rsidRPr="000B53AB">
        <w:rPr>
          <w:sz w:val="28"/>
          <w:szCs w:val="28"/>
        </w:rPr>
        <w:t xml:space="preserve"> </w:t>
      </w:r>
      <w:r w:rsidRPr="000B53AB">
        <w:rPr>
          <w:sz w:val="28"/>
          <w:szCs w:val="28"/>
        </w:rPr>
        <w:t>(</w:t>
      </w:r>
      <w:r w:rsidR="00954593">
        <w:rPr>
          <w:sz w:val="28"/>
          <w:szCs w:val="28"/>
        </w:rPr>
        <w:t>20</w:t>
      </w:r>
      <w:r>
        <w:rPr>
          <w:sz w:val="28"/>
          <w:szCs w:val="28"/>
        </w:rPr>
        <w:t xml:space="preserve"> </w:t>
      </w:r>
      <w:r w:rsidRPr="000B53AB">
        <w:rPr>
          <w:sz w:val="28"/>
          <w:szCs w:val="28"/>
        </w:rPr>
        <w:t>points)</w:t>
      </w:r>
    </w:p>
    <w:p w14:paraId="31934E22" w14:textId="77777777" w:rsidR="005E10C4" w:rsidRDefault="005E10C4" w:rsidP="005E10C4"/>
    <w:p w14:paraId="7B294EC8" w14:textId="6199036B" w:rsidR="005E10C4" w:rsidRPr="000B53AB" w:rsidRDefault="005E10C4" w:rsidP="005E10C4">
      <w:pPr>
        <w:numPr>
          <w:ilvl w:val="12"/>
          <w:numId w:val="0"/>
        </w:numPr>
        <w:rPr>
          <w:sz w:val="24"/>
          <w:szCs w:val="24"/>
        </w:rPr>
      </w:pPr>
      <w:r>
        <w:rPr>
          <w:sz w:val="24"/>
          <w:szCs w:val="24"/>
        </w:rPr>
        <w:t>D</w:t>
      </w:r>
      <w:r w:rsidRPr="000B53AB">
        <w:rPr>
          <w:sz w:val="24"/>
          <w:szCs w:val="24"/>
        </w:rPr>
        <w:t>.1 Include the following plots:</w:t>
      </w:r>
    </w:p>
    <w:p w14:paraId="76E71204" w14:textId="19AB08D5" w:rsidR="008B6336" w:rsidRDefault="008B6336" w:rsidP="008B6336">
      <w:pPr>
        <w:pStyle w:val="ListParagraph"/>
        <w:numPr>
          <w:ilvl w:val="0"/>
          <w:numId w:val="42"/>
        </w:numPr>
        <w:rPr>
          <w:sz w:val="24"/>
          <w:szCs w:val="24"/>
        </w:rPr>
      </w:pPr>
      <w:r w:rsidRPr="008B6336">
        <w:rPr>
          <w:sz w:val="24"/>
          <w:szCs w:val="24"/>
        </w:rPr>
        <w:t>PSpice plot of input and output from the oscillating circuit.  Be sure to label your plot with the resonant frequency and damping constant of the circuit you analyzed using the PSpice plot. Write an equation for the output in the form v(t)=Ce</w:t>
      </w:r>
      <w:r w:rsidRPr="008B6336">
        <w:rPr>
          <w:sz w:val="24"/>
          <w:szCs w:val="24"/>
          <w:vertAlign w:val="superscript"/>
        </w:rPr>
        <w:t>-αt</w:t>
      </w:r>
      <w:r w:rsidRPr="008B6336">
        <w:rPr>
          <w:sz w:val="24"/>
          <w:szCs w:val="24"/>
        </w:rPr>
        <w:t xml:space="preserve"> sin(</w:t>
      </w:r>
      <w:proofErr w:type="spellStart"/>
      <w:r w:rsidRPr="008B6336">
        <w:rPr>
          <w:sz w:val="24"/>
          <w:szCs w:val="24"/>
        </w:rPr>
        <w:t>ωt</w:t>
      </w:r>
      <w:proofErr w:type="spellEnd"/>
      <w:r w:rsidRPr="008B6336">
        <w:rPr>
          <w:sz w:val="24"/>
          <w:szCs w:val="24"/>
        </w:rPr>
        <w:t xml:space="preserve">).  (4 </w:t>
      </w:r>
      <w:proofErr w:type="spellStart"/>
      <w:r w:rsidRPr="008B6336">
        <w:rPr>
          <w:sz w:val="24"/>
          <w:szCs w:val="24"/>
        </w:rPr>
        <w:t>pt</w:t>
      </w:r>
      <w:proofErr w:type="spellEnd"/>
      <w:r w:rsidRPr="008B6336">
        <w:rPr>
          <w:sz w:val="24"/>
          <w:szCs w:val="24"/>
        </w:rPr>
        <w:t>)</w:t>
      </w:r>
    </w:p>
    <w:p w14:paraId="5DD6DFF8" w14:textId="77777777" w:rsidR="00346CF7" w:rsidRDefault="00346CF7" w:rsidP="00346CF7">
      <w:pPr>
        <w:rPr>
          <w:sz w:val="24"/>
          <w:szCs w:val="24"/>
        </w:rPr>
      </w:pPr>
    </w:p>
    <w:p w14:paraId="0DEBD096" w14:textId="77777777" w:rsidR="005E10C4" w:rsidRDefault="005E10C4" w:rsidP="005E10C4">
      <w:pPr>
        <w:numPr>
          <w:ilvl w:val="12"/>
          <w:numId w:val="0"/>
        </w:numPr>
        <w:rPr>
          <w:b/>
        </w:rPr>
      </w:pPr>
    </w:p>
    <w:p w14:paraId="46A8D30C" w14:textId="77777777" w:rsidR="00346CF7" w:rsidRDefault="00346CF7" w:rsidP="005E10C4">
      <w:pPr>
        <w:numPr>
          <w:ilvl w:val="12"/>
          <w:numId w:val="0"/>
        </w:numPr>
        <w:rPr>
          <w:b/>
        </w:rPr>
      </w:pPr>
    </w:p>
    <w:p w14:paraId="55B55B22" w14:textId="77777777" w:rsidR="00346CF7" w:rsidRDefault="00346CF7" w:rsidP="005E10C4">
      <w:pPr>
        <w:numPr>
          <w:ilvl w:val="12"/>
          <w:numId w:val="0"/>
        </w:numPr>
        <w:rPr>
          <w:b/>
        </w:rPr>
      </w:pPr>
    </w:p>
    <w:p w14:paraId="29761725" w14:textId="77777777" w:rsidR="00346CF7" w:rsidRDefault="00346CF7" w:rsidP="005E10C4">
      <w:pPr>
        <w:numPr>
          <w:ilvl w:val="12"/>
          <w:numId w:val="0"/>
        </w:numPr>
        <w:rPr>
          <w:b/>
        </w:rPr>
      </w:pPr>
    </w:p>
    <w:p w14:paraId="3262C095" w14:textId="77777777" w:rsidR="00346CF7" w:rsidRDefault="00346CF7" w:rsidP="005E10C4">
      <w:pPr>
        <w:numPr>
          <w:ilvl w:val="12"/>
          <w:numId w:val="0"/>
        </w:numPr>
        <w:rPr>
          <w:b/>
        </w:rPr>
      </w:pPr>
    </w:p>
    <w:p w14:paraId="1182DB50" w14:textId="77777777" w:rsidR="00346CF7" w:rsidRDefault="00346CF7" w:rsidP="005E10C4">
      <w:pPr>
        <w:numPr>
          <w:ilvl w:val="12"/>
          <w:numId w:val="0"/>
        </w:numPr>
        <w:rPr>
          <w:b/>
        </w:rPr>
      </w:pPr>
    </w:p>
    <w:p w14:paraId="642454F7" w14:textId="77777777" w:rsidR="00346CF7" w:rsidRDefault="00346CF7" w:rsidP="005E10C4">
      <w:pPr>
        <w:numPr>
          <w:ilvl w:val="12"/>
          <w:numId w:val="0"/>
        </w:numPr>
        <w:rPr>
          <w:b/>
        </w:rPr>
      </w:pPr>
    </w:p>
    <w:p w14:paraId="60DC7DD1" w14:textId="77777777" w:rsidR="00346CF7" w:rsidRDefault="00346CF7" w:rsidP="005E10C4">
      <w:pPr>
        <w:numPr>
          <w:ilvl w:val="12"/>
          <w:numId w:val="0"/>
        </w:numPr>
        <w:rPr>
          <w:b/>
        </w:rPr>
      </w:pPr>
    </w:p>
    <w:p w14:paraId="05D39EF5" w14:textId="77777777" w:rsidR="00346CF7" w:rsidRDefault="00346CF7" w:rsidP="005E10C4">
      <w:pPr>
        <w:numPr>
          <w:ilvl w:val="12"/>
          <w:numId w:val="0"/>
        </w:numPr>
        <w:rPr>
          <w:b/>
        </w:rPr>
      </w:pPr>
    </w:p>
    <w:p w14:paraId="2285E34A" w14:textId="77777777" w:rsidR="00346CF7" w:rsidRDefault="00346CF7" w:rsidP="005E10C4">
      <w:pPr>
        <w:numPr>
          <w:ilvl w:val="12"/>
          <w:numId w:val="0"/>
        </w:numPr>
        <w:rPr>
          <w:b/>
        </w:rPr>
      </w:pPr>
    </w:p>
    <w:p w14:paraId="056D4FE6" w14:textId="77777777" w:rsidR="00346CF7" w:rsidRDefault="00346CF7" w:rsidP="005E10C4">
      <w:pPr>
        <w:numPr>
          <w:ilvl w:val="12"/>
          <w:numId w:val="0"/>
        </w:numPr>
        <w:rPr>
          <w:b/>
        </w:rPr>
      </w:pPr>
    </w:p>
    <w:p w14:paraId="4D9EDF01" w14:textId="77777777" w:rsidR="00346CF7" w:rsidRDefault="00346CF7" w:rsidP="005E10C4">
      <w:pPr>
        <w:numPr>
          <w:ilvl w:val="12"/>
          <w:numId w:val="0"/>
        </w:numPr>
        <w:rPr>
          <w:b/>
        </w:rPr>
      </w:pPr>
    </w:p>
    <w:p w14:paraId="62DE08E5" w14:textId="77777777" w:rsidR="00346CF7" w:rsidRDefault="00346CF7" w:rsidP="005E10C4">
      <w:pPr>
        <w:numPr>
          <w:ilvl w:val="12"/>
          <w:numId w:val="0"/>
        </w:numPr>
        <w:rPr>
          <w:b/>
        </w:rPr>
      </w:pPr>
    </w:p>
    <w:p w14:paraId="7B0829BB" w14:textId="77777777" w:rsidR="00346CF7" w:rsidRDefault="00346CF7" w:rsidP="005E10C4">
      <w:pPr>
        <w:numPr>
          <w:ilvl w:val="12"/>
          <w:numId w:val="0"/>
        </w:numPr>
        <w:rPr>
          <w:b/>
        </w:rPr>
      </w:pPr>
    </w:p>
    <w:p w14:paraId="0335E465" w14:textId="77777777" w:rsidR="00346CF7" w:rsidRDefault="00346CF7" w:rsidP="005E10C4">
      <w:pPr>
        <w:numPr>
          <w:ilvl w:val="12"/>
          <w:numId w:val="0"/>
        </w:numPr>
        <w:rPr>
          <w:b/>
        </w:rPr>
      </w:pPr>
    </w:p>
    <w:p w14:paraId="4587BB1A" w14:textId="77777777" w:rsidR="00346CF7" w:rsidRDefault="00346CF7" w:rsidP="005E10C4">
      <w:pPr>
        <w:numPr>
          <w:ilvl w:val="12"/>
          <w:numId w:val="0"/>
        </w:numPr>
        <w:rPr>
          <w:b/>
        </w:rPr>
      </w:pPr>
    </w:p>
    <w:p w14:paraId="0321A812" w14:textId="77777777" w:rsidR="00346CF7" w:rsidRDefault="00346CF7" w:rsidP="005E10C4">
      <w:pPr>
        <w:numPr>
          <w:ilvl w:val="12"/>
          <w:numId w:val="0"/>
        </w:numPr>
        <w:rPr>
          <w:b/>
        </w:rPr>
      </w:pPr>
    </w:p>
    <w:p w14:paraId="4BA89B8A" w14:textId="61076C90" w:rsidR="008B6336" w:rsidRDefault="00954593" w:rsidP="00346CF7">
      <w:pPr>
        <w:pStyle w:val="ListParagraph"/>
        <w:numPr>
          <w:ilvl w:val="0"/>
          <w:numId w:val="42"/>
        </w:numPr>
        <w:rPr>
          <w:sz w:val="24"/>
          <w:szCs w:val="24"/>
        </w:rPr>
      </w:pPr>
      <w:r>
        <w:rPr>
          <w:sz w:val="24"/>
          <w:szCs w:val="24"/>
        </w:rPr>
        <w:t>M2k/</w:t>
      </w:r>
      <w:r w:rsidR="008B6336" w:rsidRPr="008B6336">
        <w:rPr>
          <w:sz w:val="24"/>
          <w:szCs w:val="24"/>
        </w:rPr>
        <w:t xml:space="preserve">Analog Discovery plot of input and output from the oscillating circuit. Again, be sure to determine the resonant frequency and damping constant and include this information on your plot. (4 </w:t>
      </w:r>
      <w:proofErr w:type="spellStart"/>
      <w:r w:rsidR="008B6336" w:rsidRPr="008B6336">
        <w:rPr>
          <w:sz w:val="24"/>
          <w:szCs w:val="24"/>
        </w:rPr>
        <w:t>pt</w:t>
      </w:r>
      <w:proofErr w:type="spellEnd"/>
      <w:r w:rsidR="008B6336" w:rsidRPr="008B6336">
        <w:rPr>
          <w:sz w:val="24"/>
          <w:szCs w:val="24"/>
        </w:rPr>
        <w:t>)</w:t>
      </w:r>
      <w:r w:rsidR="00346CF7">
        <w:rPr>
          <w:sz w:val="24"/>
          <w:szCs w:val="24"/>
        </w:rPr>
        <w:t xml:space="preserve"> </w:t>
      </w:r>
    </w:p>
    <w:p w14:paraId="76326C06" w14:textId="07671D71" w:rsidR="008B6336" w:rsidRDefault="008B6336" w:rsidP="005E10C4">
      <w:pPr>
        <w:rPr>
          <w:sz w:val="24"/>
          <w:szCs w:val="24"/>
        </w:rPr>
      </w:pPr>
    </w:p>
    <w:p w14:paraId="19E123E3" w14:textId="6D2A78E7" w:rsidR="008B6336" w:rsidRDefault="008B6336" w:rsidP="005E10C4">
      <w:pPr>
        <w:rPr>
          <w:sz w:val="24"/>
          <w:szCs w:val="24"/>
        </w:rPr>
      </w:pPr>
    </w:p>
    <w:p w14:paraId="116D3407" w14:textId="257198A2" w:rsidR="008B6336" w:rsidRDefault="008B6336" w:rsidP="005E10C4">
      <w:pPr>
        <w:rPr>
          <w:sz w:val="24"/>
          <w:szCs w:val="24"/>
        </w:rPr>
      </w:pPr>
    </w:p>
    <w:p w14:paraId="11F93926" w14:textId="2112266C" w:rsidR="008B6336" w:rsidRDefault="008B6336" w:rsidP="005E10C4">
      <w:pPr>
        <w:rPr>
          <w:sz w:val="24"/>
          <w:szCs w:val="24"/>
        </w:rPr>
      </w:pPr>
    </w:p>
    <w:p w14:paraId="5058B8E0" w14:textId="77777777" w:rsidR="008B6336" w:rsidRDefault="008B6336" w:rsidP="005E10C4">
      <w:pPr>
        <w:rPr>
          <w:sz w:val="24"/>
          <w:szCs w:val="24"/>
        </w:rPr>
      </w:pPr>
    </w:p>
    <w:p w14:paraId="5363CA37" w14:textId="77777777" w:rsidR="00346CF7" w:rsidRDefault="00346CF7">
      <w:pPr>
        <w:overflowPunct/>
        <w:autoSpaceDE/>
        <w:autoSpaceDN/>
        <w:adjustRightInd/>
        <w:textAlignment w:val="auto"/>
        <w:rPr>
          <w:sz w:val="24"/>
          <w:szCs w:val="24"/>
        </w:rPr>
      </w:pPr>
      <w:r>
        <w:rPr>
          <w:sz w:val="24"/>
          <w:szCs w:val="24"/>
        </w:rPr>
        <w:br w:type="page"/>
      </w:r>
    </w:p>
    <w:p w14:paraId="6C88E796" w14:textId="74DCBDA1" w:rsidR="008B6336" w:rsidRDefault="008B6336" w:rsidP="008B6336">
      <w:pPr>
        <w:pStyle w:val="ListParagraph"/>
        <w:numPr>
          <w:ilvl w:val="0"/>
          <w:numId w:val="42"/>
        </w:numPr>
        <w:rPr>
          <w:sz w:val="24"/>
          <w:szCs w:val="24"/>
        </w:rPr>
      </w:pPr>
      <w:r w:rsidRPr="008B6336">
        <w:rPr>
          <w:sz w:val="24"/>
          <w:szCs w:val="24"/>
        </w:rPr>
        <w:lastRenderedPageBreak/>
        <w:t>PSpice plot of the energy in the inductor, the energy in the capacitor and the total energy as functions of time. Be sure to label everything interesting in these plot</w:t>
      </w:r>
      <w:r w:rsidR="00954593">
        <w:rPr>
          <w:sz w:val="24"/>
          <w:szCs w:val="24"/>
        </w:rPr>
        <w:t>s. (6</w:t>
      </w:r>
      <w:r w:rsidRPr="008B6336">
        <w:rPr>
          <w:sz w:val="24"/>
          <w:szCs w:val="24"/>
        </w:rPr>
        <w:t xml:space="preserve"> </w:t>
      </w:r>
      <w:proofErr w:type="spellStart"/>
      <w:r w:rsidRPr="008B6336">
        <w:rPr>
          <w:sz w:val="24"/>
          <w:szCs w:val="24"/>
        </w:rPr>
        <w:t>pt</w:t>
      </w:r>
      <w:proofErr w:type="spellEnd"/>
      <w:r w:rsidRPr="008B6336">
        <w:rPr>
          <w:sz w:val="24"/>
          <w:szCs w:val="24"/>
        </w:rPr>
        <w:t>)</w:t>
      </w:r>
    </w:p>
    <w:p w14:paraId="36517C38" w14:textId="77777777" w:rsidR="00346CF7" w:rsidRDefault="00346CF7" w:rsidP="00346CF7">
      <w:pPr>
        <w:rPr>
          <w:sz w:val="24"/>
          <w:szCs w:val="24"/>
        </w:rPr>
      </w:pPr>
    </w:p>
    <w:p w14:paraId="66CD6E8A" w14:textId="77777777" w:rsidR="00346CF7" w:rsidRDefault="00346CF7" w:rsidP="00346CF7">
      <w:pPr>
        <w:rPr>
          <w:sz w:val="24"/>
          <w:szCs w:val="24"/>
        </w:rPr>
      </w:pPr>
    </w:p>
    <w:p w14:paraId="72168DEE" w14:textId="77777777" w:rsidR="00346CF7" w:rsidRDefault="00346CF7" w:rsidP="00346CF7">
      <w:pPr>
        <w:rPr>
          <w:sz w:val="24"/>
          <w:szCs w:val="24"/>
        </w:rPr>
      </w:pPr>
    </w:p>
    <w:p w14:paraId="664FCF95" w14:textId="77777777" w:rsidR="00346CF7" w:rsidRDefault="00346CF7" w:rsidP="00346CF7">
      <w:pPr>
        <w:rPr>
          <w:sz w:val="24"/>
          <w:szCs w:val="24"/>
        </w:rPr>
      </w:pPr>
    </w:p>
    <w:p w14:paraId="1EDB652B" w14:textId="77777777" w:rsidR="00346CF7" w:rsidRDefault="00346CF7" w:rsidP="00346CF7">
      <w:pPr>
        <w:rPr>
          <w:sz w:val="24"/>
          <w:szCs w:val="24"/>
        </w:rPr>
      </w:pPr>
    </w:p>
    <w:p w14:paraId="61C4D486" w14:textId="77777777" w:rsidR="00346CF7" w:rsidRDefault="00346CF7" w:rsidP="00346CF7">
      <w:pPr>
        <w:rPr>
          <w:sz w:val="24"/>
          <w:szCs w:val="24"/>
        </w:rPr>
      </w:pPr>
    </w:p>
    <w:p w14:paraId="5719F178" w14:textId="77777777" w:rsidR="00346CF7" w:rsidRDefault="00346CF7" w:rsidP="00346CF7">
      <w:pPr>
        <w:rPr>
          <w:sz w:val="24"/>
          <w:szCs w:val="24"/>
        </w:rPr>
      </w:pPr>
    </w:p>
    <w:p w14:paraId="19516BCD" w14:textId="77777777" w:rsidR="00346CF7" w:rsidRDefault="00346CF7" w:rsidP="00346CF7">
      <w:pPr>
        <w:rPr>
          <w:sz w:val="24"/>
          <w:szCs w:val="24"/>
        </w:rPr>
      </w:pPr>
    </w:p>
    <w:p w14:paraId="63A15DD4" w14:textId="77777777" w:rsidR="00346CF7" w:rsidRDefault="00346CF7" w:rsidP="00346CF7">
      <w:pPr>
        <w:rPr>
          <w:sz w:val="24"/>
          <w:szCs w:val="24"/>
        </w:rPr>
      </w:pPr>
    </w:p>
    <w:p w14:paraId="40997D5C" w14:textId="77777777" w:rsidR="00346CF7" w:rsidRDefault="00346CF7" w:rsidP="00346CF7">
      <w:pPr>
        <w:rPr>
          <w:sz w:val="24"/>
          <w:szCs w:val="24"/>
        </w:rPr>
      </w:pPr>
    </w:p>
    <w:p w14:paraId="5B6B091D" w14:textId="77777777" w:rsidR="00346CF7" w:rsidRDefault="00346CF7" w:rsidP="00346CF7">
      <w:pPr>
        <w:rPr>
          <w:sz w:val="24"/>
          <w:szCs w:val="24"/>
        </w:rPr>
      </w:pPr>
    </w:p>
    <w:p w14:paraId="34497D72" w14:textId="77777777" w:rsidR="00346CF7" w:rsidRDefault="00346CF7" w:rsidP="00346CF7">
      <w:pPr>
        <w:rPr>
          <w:sz w:val="24"/>
          <w:szCs w:val="24"/>
        </w:rPr>
      </w:pPr>
    </w:p>
    <w:p w14:paraId="025E4513" w14:textId="77777777" w:rsidR="00346CF7" w:rsidRDefault="00346CF7" w:rsidP="00346CF7">
      <w:pPr>
        <w:rPr>
          <w:sz w:val="24"/>
          <w:szCs w:val="24"/>
        </w:rPr>
      </w:pPr>
    </w:p>
    <w:p w14:paraId="758CA864" w14:textId="77777777" w:rsidR="00346CF7" w:rsidRDefault="00346CF7" w:rsidP="00346CF7">
      <w:pPr>
        <w:rPr>
          <w:sz w:val="24"/>
          <w:szCs w:val="24"/>
        </w:rPr>
      </w:pPr>
    </w:p>
    <w:p w14:paraId="3C17403F" w14:textId="77777777" w:rsidR="008B6336" w:rsidRDefault="008B6336" w:rsidP="005E10C4">
      <w:pPr>
        <w:rPr>
          <w:sz w:val="24"/>
          <w:szCs w:val="24"/>
        </w:rPr>
      </w:pPr>
    </w:p>
    <w:p w14:paraId="06AE85B7" w14:textId="47770568" w:rsidR="005E10C4" w:rsidRDefault="005E10C4" w:rsidP="005E10C4">
      <w:pPr>
        <w:rPr>
          <w:sz w:val="24"/>
          <w:szCs w:val="24"/>
        </w:rPr>
      </w:pPr>
      <w:r>
        <w:rPr>
          <w:sz w:val="24"/>
          <w:szCs w:val="24"/>
        </w:rPr>
        <w:t xml:space="preserve">D.2 </w:t>
      </w:r>
      <w:r w:rsidRPr="005E10C4">
        <w:rPr>
          <w:sz w:val="24"/>
          <w:szCs w:val="24"/>
        </w:rPr>
        <w:tab/>
        <w:t>Answer the following questions:</w:t>
      </w:r>
    </w:p>
    <w:p w14:paraId="704C821D" w14:textId="77777777" w:rsidR="005E10C4" w:rsidRPr="005E10C4" w:rsidRDefault="005E10C4" w:rsidP="005E10C4">
      <w:pPr>
        <w:rPr>
          <w:sz w:val="24"/>
          <w:szCs w:val="24"/>
        </w:rPr>
      </w:pPr>
    </w:p>
    <w:p w14:paraId="3CAAE9FC" w14:textId="77777777" w:rsidR="008B6336" w:rsidRPr="008B6336" w:rsidRDefault="008B6336" w:rsidP="008B6336">
      <w:pPr>
        <w:pStyle w:val="ListParagraph"/>
        <w:numPr>
          <w:ilvl w:val="0"/>
          <w:numId w:val="30"/>
        </w:numPr>
        <w:rPr>
          <w:sz w:val="24"/>
          <w:szCs w:val="24"/>
        </w:rPr>
      </w:pPr>
      <w:r w:rsidRPr="008B6336">
        <w:rPr>
          <w:sz w:val="24"/>
          <w:szCs w:val="24"/>
        </w:rPr>
        <w:t xml:space="preserve">Compare and contrast both your PSpice and Analog Discovery plots with the plots for the cantilever beam. (2 </w:t>
      </w:r>
      <w:proofErr w:type="spellStart"/>
      <w:r w:rsidRPr="008B6336">
        <w:rPr>
          <w:sz w:val="24"/>
          <w:szCs w:val="24"/>
        </w:rPr>
        <w:t>pt</w:t>
      </w:r>
      <w:proofErr w:type="spellEnd"/>
      <w:r w:rsidRPr="008B6336">
        <w:rPr>
          <w:sz w:val="24"/>
          <w:szCs w:val="24"/>
        </w:rPr>
        <w:t>)</w:t>
      </w:r>
    </w:p>
    <w:tbl>
      <w:tblPr>
        <w:tblStyle w:val="TableGrid"/>
        <w:tblW w:w="9409" w:type="dxa"/>
        <w:tblLook w:val="04A0" w:firstRow="1" w:lastRow="0" w:firstColumn="1" w:lastColumn="0" w:noHBand="0" w:noVBand="1"/>
      </w:tblPr>
      <w:tblGrid>
        <w:gridCol w:w="9409"/>
      </w:tblGrid>
      <w:tr w:rsidR="005E10C4" w:rsidRPr="00112B3B" w14:paraId="492076B0" w14:textId="77777777" w:rsidTr="00B70BB2">
        <w:trPr>
          <w:trHeight w:val="1160"/>
        </w:trPr>
        <w:tc>
          <w:tcPr>
            <w:tcW w:w="9409" w:type="dxa"/>
            <w:shd w:val="clear" w:color="auto" w:fill="D9D9D9" w:themeFill="background1" w:themeFillShade="D9"/>
          </w:tcPr>
          <w:sdt>
            <w:sdtPr>
              <w:id w:val="-1941360735"/>
              <w:placeholder>
                <w:docPart w:val="3E199F5CECF047C1A17D30A4CB3F4338"/>
              </w:placeholder>
              <w:showingPlcHdr/>
            </w:sdtPr>
            <w:sdtEndPr>
              <w:rPr>
                <w:color w:val="BFBFBF" w:themeColor="background1" w:themeShade="BF"/>
              </w:rPr>
            </w:sdtEndPr>
            <w:sdtContent>
              <w:p w14:paraId="2605D747" w14:textId="77777777" w:rsidR="005E10C4" w:rsidRPr="00112B3B" w:rsidRDefault="005E10C4" w:rsidP="00B70BB2">
                <w:r w:rsidRPr="00414D04">
                  <w:rPr>
                    <w:rStyle w:val="PlaceholderText"/>
                    <w:rFonts w:eastAsia="MS Mincho"/>
                    <w:color w:val="auto"/>
                  </w:rPr>
                  <w:t>Click here to enter text.</w:t>
                </w:r>
              </w:p>
            </w:sdtContent>
          </w:sdt>
        </w:tc>
      </w:tr>
    </w:tbl>
    <w:p w14:paraId="7D762B1B" w14:textId="77777777" w:rsidR="005E10C4" w:rsidRDefault="005E10C4" w:rsidP="005E10C4">
      <w:pPr>
        <w:numPr>
          <w:ilvl w:val="12"/>
          <w:numId w:val="0"/>
        </w:numPr>
        <w:rPr>
          <w:b/>
        </w:rPr>
      </w:pPr>
    </w:p>
    <w:p w14:paraId="651BEFAE" w14:textId="77777777" w:rsidR="008B6336" w:rsidRPr="008B6336" w:rsidRDefault="008B6336" w:rsidP="008B6336">
      <w:pPr>
        <w:pStyle w:val="ListParagraph"/>
        <w:numPr>
          <w:ilvl w:val="0"/>
          <w:numId w:val="30"/>
        </w:numPr>
        <w:rPr>
          <w:sz w:val="24"/>
          <w:szCs w:val="24"/>
        </w:rPr>
      </w:pPr>
      <w:r w:rsidRPr="008B6336">
        <w:rPr>
          <w:sz w:val="24"/>
          <w:szCs w:val="24"/>
        </w:rPr>
        <w:t xml:space="preserve">What value did you calculate for f using the equation for the resonant frequency?  How close of an estimate is this to the resonance you found in the plot?  (2 </w:t>
      </w:r>
      <w:proofErr w:type="spellStart"/>
      <w:r w:rsidRPr="008B6336">
        <w:rPr>
          <w:sz w:val="24"/>
          <w:szCs w:val="24"/>
        </w:rPr>
        <w:t>pt</w:t>
      </w:r>
      <w:proofErr w:type="spellEnd"/>
      <w:r w:rsidRPr="008B6336">
        <w:rPr>
          <w:sz w:val="24"/>
          <w:szCs w:val="24"/>
        </w:rPr>
        <w:t>)</w:t>
      </w:r>
    </w:p>
    <w:tbl>
      <w:tblPr>
        <w:tblStyle w:val="TableGrid"/>
        <w:tblW w:w="9409" w:type="dxa"/>
        <w:tblLook w:val="04A0" w:firstRow="1" w:lastRow="0" w:firstColumn="1" w:lastColumn="0" w:noHBand="0" w:noVBand="1"/>
      </w:tblPr>
      <w:tblGrid>
        <w:gridCol w:w="9409"/>
      </w:tblGrid>
      <w:tr w:rsidR="005E10C4" w:rsidRPr="00112B3B" w14:paraId="4BFCFECD" w14:textId="77777777" w:rsidTr="00B70BB2">
        <w:trPr>
          <w:trHeight w:val="1160"/>
        </w:trPr>
        <w:tc>
          <w:tcPr>
            <w:tcW w:w="9409" w:type="dxa"/>
            <w:shd w:val="clear" w:color="auto" w:fill="D9D9D9" w:themeFill="background1" w:themeFillShade="D9"/>
          </w:tcPr>
          <w:sdt>
            <w:sdtPr>
              <w:id w:val="-2062701430"/>
              <w:placeholder>
                <w:docPart w:val="1ED6EFA796D145FF8ED415D21DEB955F"/>
              </w:placeholder>
              <w:showingPlcHdr/>
            </w:sdtPr>
            <w:sdtEndPr>
              <w:rPr>
                <w:color w:val="BFBFBF" w:themeColor="background1" w:themeShade="BF"/>
              </w:rPr>
            </w:sdtEndPr>
            <w:sdtContent>
              <w:p w14:paraId="4A8ADAE9" w14:textId="77777777" w:rsidR="005E10C4" w:rsidRPr="00112B3B" w:rsidRDefault="005E10C4" w:rsidP="00B70BB2">
                <w:r w:rsidRPr="00414D04">
                  <w:rPr>
                    <w:rStyle w:val="PlaceholderText"/>
                    <w:rFonts w:eastAsia="MS Mincho"/>
                    <w:color w:val="auto"/>
                  </w:rPr>
                  <w:t>Click here to enter text.</w:t>
                </w:r>
              </w:p>
            </w:sdtContent>
          </w:sdt>
        </w:tc>
      </w:tr>
    </w:tbl>
    <w:p w14:paraId="5C6D4DFF" w14:textId="77777777" w:rsidR="008B6336" w:rsidRDefault="008B6336" w:rsidP="008B6336">
      <w:pPr>
        <w:pStyle w:val="ListParagraph"/>
        <w:rPr>
          <w:sz w:val="24"/>
          <w:szCs w:val="24"/>
        </w:rPr>
      </w:pPr>
    </w:p>
    <w:p w14:paraId="7DAC2BCA" w14:textId="6744FB65" w:rsidR="008B6336" w:rsidRPr="008B6336" w:rsidRDefault="008B6336" w:rsidP="008B6336">
      <w:pPr>
        <w:pStyle w:val="ListParagraph"/>
        <w:numPr>
          <w:ilvl w:val="0"/>
          <w:numId w:val="30"/>
        </w:numPr>
        <w:rPr>
          <w:sz w:val="24"/>
          <w:szCs w:val="24"/>
        </w:rPr>
      </w:pPr>
      <w:r w:rsidRPr="008B6336">
        <w:rPr>
          <w:sz w:val="24"/>
          <w:szCs w:val="24"/>
        </w:rPr>
        <w:t xml:space="preserve">What value did you calculate for </w:t>
      </w:r>
      <w:r>
        <w:rPr>
          <w:sz w:val="24"/>
          <w:szCs w:val="24"/>
        </w:rPr>
        <w:t>α</w:t>
      </w:r>
      <w:r w:rsidRPr="008B6336">
        <w:rPr>
          <w:sz w:val="24"/>
          <w:szCs w:val="24"/>
        </w:rPr>
        <w:t xml:space="preserve"> using the equation?  How close of an estimate is this to the damping constant you found in the plot?  (2 </w:t>
      </w:r>
      <w:proofErr w:type="spellStart"/>
      <w:r w:rsidRPr="008B6336">
        <w:rPr>
          <w:sz w:val="24"/>
          <w:szCs w:val="24"/>
        </w:rPr>
        <w:t>pt</w:t>
      </w:r>
      <w:proofErr w:type="spellEnd"/>
      <w:r w:rsidRPr="008B6336">
        <w:rPr>
          <w:sz w:val="24"/>
          <w:szCs w:val="24"/>
        </w:rPr>
        <w:t>)</w:t>
      </w:r>
    </w:p>
    <w:tbl>
      <w:tblPr>
        <w:tblStyle w:val="TableGrid"/>
        <w:tblW w:w="9409" w:type="dxa"/>
        <w:tblLook w:val="04A0" w:firstRow="1" w:lastRow="0" w:firstColumn="1" w:lastColumn="0" w:noHBand="0" w:noVBand="1"/>
      </w:tblPr>
      <w:tblGrid>
        <w:gridCol w:w="9409"/>
      </w:tblGrid>
      <w:tr w:rsidR="005E10C4" w:rsidRPr="00112B3B" w14:paraId="58F9B287" w14:textId="77777777" w:rsidTr="00B70BB2">
        <w:trPr>
          <w:trHeight w:val="1160"/>
        </w:trPr>
        <w:tc>
          <w:tcPr>
            <w:tcW w:w="9409" w:type="dxa"/>
            <w:shd w:val="clear" w:color="auto" w:fill="D9D9D9" w:themeFill="background1" w:themeFillShade="D9"/>
          </w:tcPr>
          <w:sdt>
            <w:sdtPr>
              <w:id w:val="2063055087"/>
              <w:placeholder>
                <w:docPart w:val="7618521CC6394AEF96C7F2C721E7CEF6"/>
              </w:placeholder>
              <w:showingPlcHdr/>
            </w:sdtPr>
            <w:sdtEndPr>
              <w:rPr>
                <w:color w:val="BFBFBF" w:themeColor="background1" w:themeShade="BF"/>
              </w:rPr>
            </w:sdtEndPr>
            <w:sdtContent>
              <w:p w14:paraId="64778A18" w14:textId="77777777" w:rsidR="005E10C4" w:rsidRPr="00112B3B" w:rsidRDefault="005E10C4" w:rsidP="00B70BB2">
                <w:r w:rsidRPr="00414D04">
                  <w:rPr>
                    <w:rStyle w:val="PlaceholderText"/>
                    <w:rFonts w:eastAsia="MS Mincho"/>
                    <w:color w:val="auto"/>
                  </w:rPr>
                  <w:t>Click here to enter text.</w:t>
                </w:r>
              </w:p>
            </w:sdtContent>
          </w:sdt>
        </w:tc>
      </w:tr>
    </w:tbl>
    <w:p w14:paraId="6E02BF2D" w14:textId="77777777" w:rsidR="005E10C4" w:rsidRDefault="005E10C4" w:rsidP="005E10C4">
      <w:pPr>
        <w:numPr>
          <w:ilvl w:val="12"/>
          <w:numId w:val="0"/>
        </w:numPr>
        <w:rPr>
          <w:b/>
        </w:rPr>
      </w:pPr>
    </w:p>
    <w:p w14:paraId="46323696" w14:textId="77777777" w:rsidR="00026C8F" w:rsidRDefault="00026C8F">
      <w:pPr>
        <w:overflowPunct/>
        <w:autoSpaceDE/>
        <w:autoSpaceDN/>
        <w:adjustRightInd/>
        <w:textAlignment w:val="auto"/>
        <w:rPr>
          <w:b/>
          <w:bCs/>
          <w:iCs/>
        </w:rPr>
      </w:pPr>
      <w:r>
        <w:rPr>
          <w:b/>
          <w:bCs/>
          <w:iCs/>
        </w:rPr>
        <w:br w:type="page"/>
      </w:r>
    </w:p>
    <w:p w14:paraId="645B36B3" w14:textId="2825B1B5" w:rsidR="008B6336" w:rsidRPr="00954593" w:rsidRDefault="008B6336" w:rsidP="00954593">
      <w:pPr>
        <w:rPr>
          <w:b/>
          <w:bCs/>
          <w:iCs/>
        </w:rPr>
      </w:pPr>
      <w:r w:rsidRPr="00954593">
        <w:rPr>
          <w:b/>
          <w:bCs/>
          <w:iCs/>
        </w:rPr>
        <w:lastRenderedPageBreak/>
        <w:t>Organization, completeness, ordering.  Is this easy to grade?  (</w:t>
      </w:r>
      <w:r w:rsidR="00B31AE0">
        <w:rPr>
          <w:b/>
          <w:bCs/>
          <w:iCs/>
        </w:rPr>
        <w:t>6</w:t>
      </w:r>
      <w:r w:rsidRPr="00954593">
        <w:rPr>
          <w:b/>
          <w:bCs/>
          <w:iCs/>
        </w:rPr>
        <w:t xml:space="preserve"> </w:t>
      </w:r>
      <w:proofErr w:type="spellStart"/>
      <w:r w:rsidRPr="00954593">
        <w:rPr>
          <w:b/>
          <w:bCs/>
          <w:iCs/>
        </w:rPr>
        <w:t>pt</w:t>
      </w:r>
      <w:proofErr w:type="spellEnd"/>
      <w:r w:rsidRPr="00954593">
        <w:rPr>
          <w:b/>
          <w:bCs/>
          <w:iCs/>
        </w:rPr>
        <w:t>)</w:t>
      </w:r>
    </w:p>
    <w:p w14:paraId="5ACEB517" w14:textId="77777777" w:rsidR="008B6336" w:rsidRDefault="008B6336" w:rsidP="00434A93">
      <w:pPr>
        <w:numPr>
          <w:ilvl w:val="12"/>
          <w:numId w:val="0"/>
        </w:numPr>
        <w:rPr>
          <w:b/>
        </w:rPr>
      </w:pPr>
    </w:p>
    <w:p w14:paraId="781DBDBA" w14:textId="20203BA5" w:rsidR="006E1C3A" w:rsidRDefault="00434A93" w:rsidP="002F337E">
      <w:pPr>
        <w:overflowPunct/>
        <w:autoSpaceDE/>
        <w:autoSpaceDN/>
        <w:adjustRightInd/>
        <w:textAlignment w:val="auto"/>
      </w:pPr>
      <w:r w:rsidRPr="00124037">
        <w:rPr>
          <w:b/>
        </w:rPr>
        <w:t xml:space="preserve">List group member </w:t>
      </w:r>
      <w:r w:rsidRPr="00124037">
        <w:rPr>
          <w:b/>
          <w:i/>
        </w:rPr>
        <w:t>responsibilities</w:t>
      </w:r>
      <w:r w:rsidR="00201C13">
        <w:rPr>
          <w:b/>
          <w:i/>
        </w:rPr>
        <w:t xml:space="preserve"> (</w:t>
      </w:r>
      <w:r w:rsidR="00B31AE0">
        <w:rPr>
          <w:b/>
          <w:i/>
        </w:rPr>
        <w:t>4</w:t>
      </w:r>
      <w:r w:rsidR="00201C13">
        <w:rPr>
          <w:b/>
          <w:i/>
        </w:rPr>
        <w:t xml:space="preserve"> pts)</w:t>
      </w:r>
      <w:r w:rsidRPr="00124037">
        <w:rPr>
          <w:b/>
        </w:rPr>
        <w:t xml:space="preserve">. </w:t>
      </w:r>
      <w:r>
        <w:t xml:space="preserve"> </w:t>
      </w:r>
      <w:r w:rsidR="00B31AE0">
        <w:t xml:space="preserve">Note that this is a list of </w:t>
      </w:r>
      <w:r w:rsidR="00B31AE0" w:rsidRPr="00124037">
        <w:rPr>
          <w:i/>
        </w:rPr>
        <w:t>responsibilities</w:t>
      </w:r>
      <w:r w:rsidR="00B31AE0">
        <w:t xml:space="preserve">, not a list of what each partner did. It is very important that you divide the responsibility for each aspect of the experiment so that it is clear who will make sure that it is completed. Responsibilities include, but are not limited to, reading the full write up before the first class; collecting all information and writing the report; building circuits and collecting data (i.e. doing the experiment); setting up and running the </w:t>
      </w:r>
      <w:proofErr w:type="gramStart"/>
      <w:r w:rsidR="00B31AE0">
        <w:t>simulations;  comparing</w:t>
      </w:r>
      <w:proofErr w:type="gramEnd"/>
      <w:r w:rsidR="00B31AE0">
        <w:t xml:space="preserve"> the theory, experiment and simulation to develop the practical model of whatever system is being addressed, etc.</w:t>
      </w:r>
    </w:p>
    <w:p w14:paraId="280473A5" w14:textId="77777777" w:rsidR="006E1C3A" w:rsidRDefault="006E1C3A" w:rsidP="002F337E">
      <w:pPr>
        <w:overflowPunct/>
        <w:autoSpaceDE/>
        <w:autoSpaceDN/>
        <w:adjustRightInd/>
        <w:textAlignment w:val="auto"/>
      </w:pPr>
    </w:p>
    <w:p w14:paraId="4DD39AAC" w14:textId="77777777" w:rsidR="00636CD6" w:rsidRDefault="00636CD6" w:rsidP="002F337E">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112B3B" w:rsidRPr="00112B3B" w14:paraId="6E750349" w14:textId="77777777" w:rsidTr="00112B3B">
        <w:trPr>
          <w:trHeight w:val="1880"/>
        </w:trPr>
        <w:tc>
          <w:tcPr>
            <w:tcW w:w="9409" w:type="dxa"/>
            <w:shd w:val="clear" w:color="auto" w:fill="D9D9D9" w:themeFill="background1" w:themeFillShade="D9"/>
          </w:tcPr>
          <w:sdt>
            <w:sdtPr>
              <w:rPr>
                <w:color w:val="BFBFBF" w:themeColor="background1" w:themeShade="BF"/>
              </w:rPr>
              <w:id w:val="1548792497"/>
              <w:placeholder>
                <w:docPart w:val="080C3A7CA35A4033B9EC677A2C336F40"/>
              </w:placeholder>
              <w:showingPlcHdr/>
            </w:sdtPr>
            <w:sdtEndPr/>
            <w:sdtContent>
              <w:p w14:paraId="49E19745" w14:textId="77777777" w:rsidR="00112B3B" w:rsidRPr="00112B3B" w:rsidRDefault="00112B3B" w:rsidP="009C6DBF">
                <w:r w:rsidRPr="00414D04">
                  <w:rPr>
                    <w:rStyle w:val="PlaceholderText"/>
                    <w:rFonts w:eastAsia="MS Mincho"/>
                    <w:color w:val="auto"/>
                  </w:rPr>
                  <w:t>Click here to enter text.</w:t>
                </w:r>
              </w:p>
            </w:sdtContent>
          </w:sdt>
        </w:tc>
      </w:tr>
    </w:tbl>
    <w:p w14:paraId="1A0C03D4" w14:textId="77777777" w:rsidR="00112B3B" w:rsidRDefault="00112B3B" w:rsidP="00112B3B"/>
    <w:p w14:paraId="24B68FB0" w14:textId="77777777" w:rsidR="001F7E50" w:rsidRDefault="001F7E50" w:rsidP="00434A93">
      <w:pPr>
        <w:overflowPunct/>
        <w:autoSpaceDE/>
        <w:autoSpaceDN/>
        <w:adjustRightInd/>
        <w:textAlignment w:val="auto"/>
        <w:rPr>
          <w:b/>
          <w:bCs/>
          <w:iCs/>
        </w:rPr>
      </w:pPr>
    </w:p>
    <w:p w14:paraId="0AB30990" w14:textId="77777777" w:rsidR="00434A93" w:rsidRDefault="00434A93" w:rsidP="00434A93">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14:paraId="11829CC0" w14:textId="77777777" w:rsidR="00434A93" w:rsidRDefault="00434A93" w:rsidP="00434A93">
      <w:pPr>
        <w:overflowPunct/>
        <w:autoSpaceDE/>
        <w:autoSpaceDN/>
        <w:adjustRightInd/>
        <w:textAlignment w:val="auto"/>
        <w:rPr>
          <w:bCs/>
          <w:iCs/>
        </w:rPr>
      </w:pPr>
    </w:p>
    <w:tbl>
      <w:tblPr>
        <w:tblStyle w:val="TableGrid"/>
        <w:tblW w:w="9409" w:type="dxa"/>
        <w:tblLook w:val="04A0" w:firstRow="1" w:lastRow="0" w:firstColumn="1" w:lastColumn="0" w:noHBand="0" w:noVBand="1"/>
      </w:tblPr>
      <w:tblGrid>
        <w:gridCol w:w="9409"/>
      </w:tblGrid>
      <w:tr w:rsidR="00636CD6" w:rsidRPr="00112B3B" w14:paraId="34925430" w14:textId="77777777" w:rsidTr="00636CD6">
        <w:trPr>
          <w:trHeight w:val="4337"/>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p w14:paraId="5AC43782" w14:textId="77777777" w:rsidR="00636CD6" w:rsidRPr="00112B3B" w:rsidRDefault="00636CD6" w:rsidP="009C6DBF">
                <w:r w:rsidRPr="00414D04">
                  <w:rPr>
                    <w:rStyle w:val="PlaceholderText"/>
                    <w:rFonts w:eastAsia="MS Mincho"/>
                    <w:color w:val="auto"/>
                  </w:rPr>
                  <w:t>Click here to enter text.</w:t>
                </w:r>
              </w:p>
            </w:sdtContent>
          </w:sdt>
        </w:tc>
      </w:tr>
    </w:tbl>
    <w:p w14:paraId="50955A3E" w14:textId="5012335E" w:rsidR="00201C13" w:rsidRPr="0021264D" w:rsidRDefault="00434A93" w:rsidP="00201C13">
      <w:pPr>
        <w:pStyle w:val="BodyText2"/>
        <w:spacing w:line="240" w:lineRule="auto"/>
        <w:jc w:val="center"/>
        <w:rPr>
          <w:b/>
          <w:bCs/>
          <w:i/>
          <w:iCs/>
          <w:sz w:val="28"/>
          <w:szCs w:val="28"/>
        </w:rPr>
      </w:pPr>
      <w:r>
        <w:rPr>
          <w:b/>
          <w:bCs/>
          <w:i/>
          <w:iCs/>
          <w:sz w:val="28"/>
          <w:szCs w:val="28"/>
        </w:rPr>
        <w:br w:type="page"/>
      </w:r>
      <w:r w:rsidR="00201C13">
        <w:rPr>
          <w:b/>
          <w:bCs/>
          <w:i/>
          <w:iCs/>
          <w:sz w:val="28"/>
          <w:szCs w:val="28"/>
        </w:rPr>
        <w:lastRenderedPageBreak/>
        <w:t xml:space="preserve">Experiment </w:t>
      </w:r>
      <w:r w:rsidR="008B6336">
        <w:rPr>
          <w:b/>
          <w:bCs/>
          <w:i/>
          <w:iCs/>
          <w:sz w:val="28"/>
          <w:szCs w:val="28"/>
        </w:rPr>
        <w:t>5</w:t>
      </w:r>
    </w:p>
    <w:p w14:paraId="4C4D55EC" w14:textId="4E61B11C" w:rsidR="00201C13" w:rsidRDefault="00201C13" w:rsidP="00201C13">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14:paraId="14D46334" w14:textId="4EB44409" w:rsidR="00201C13" w:rsidRPr="00201C13" w:rsidRDefault="00201C13" w:rsidP="00201C13">
      <w:pPr>
        <w:pStyle w:val="BodyText2"/>
        <w:spacing w:line="240" w:lineRule="auto"/>
        <w:jc w:val="center"/>
        <w:rPr>
          <w:bCs/>
          <w:iCs/>
          <w:sz w:val="24"/>
          <w:szCs w:val="24"/>
        </w:rPr>
      </w:pPr>
      <w:r>
        <w:rPr>
          <w:bCs/>
          <w:iCs/>
          <w:sz w:val="24"/>
          <w:szCs w:val="24"/>
        </w:rPr>
        <w:t>INSERT SIGNED COPY OF CHECKLIST BELOW (OR ADD SCANNED PDF VERSION)</w:t>
      </w:r>
    </w:p>
    <w:p w14:paraId="4C4A7C16" w14:textId="3024F0E7" w:rsidR="00201C13" w:rsidRPr="00E8185E" w:rsidRDefault="00201C13" w:rsidP="00201C13">
      <w:pPr>
        <w:ind w:left="360"/>
      </w:pPr>
    </w:p>
    <w:p w14:paraId="60872863" w14:textId="34BB5BE0" w:rsidR="001E2219" w:rsidRDefault="001E2219">
      <w:pPr>
        <w:overflowPunct/>
        <w:autoSpaceDE/>
        <w:autoSpaceDN/>
        <w:adjustRightInd/>
        <w:textAlignment w:val="auto"/>
        <w:rPr>
          <w:b/>
        </w:rPr>
      </w:pPr>
      <w:r>
        <w:rPr>
          <w:b/>
        </w:rPr>
        <w:br w:type="page"/>
      </w:r>
    </w:p>
    <w:p w14:paraId="7A5A4177" w14:textId="6220BBB6" w:rsidR="001E2219" w:rsidRPr="0021264D" w:rsidRDefault="001E2219" w:rsidP="001E2219">
      <w:pPr>
        <w:pStyle w:val="BodyText2"/>
        <w:spacing w:line="240" w:lineRule="auto"/>
        <w:jc w:val="center"/>
        <w:rPr>
          <w:b/>
          <w:bCs/>
          <w:i/>
          <w:iCs/>
          <w:sz w:val="28"/>
          <w:szCs w:val="28"/>
        </w:rPr>
      </w:pPr>
      <w:r>
        <w:rPr>
          <w:b/>
          <w:bCs/>
          <w:i/>
          <w:iCs/>
          <w:sz w:val="28"/>
          <w:szCs w:val="28"/>
        </w:rPr>
        <w:lastRenderedPageBreak/>
        <w:t xml:space="preserve">Experiment </w:t>
      </w:r>
      <w:r>
        <w:rPr>
          <w:b/>
          <w:bCs/>
          <w:i/>
          <w:iCs/>
          <w:sz w:val="28"/>
          <w:szCs w:val="28"/>
        </w:rPr>
        <w:t>5</w:t>
      </w:r>
      <w:bookmarkStart w:id="1" w:name="_GoBack"/>
      <w:bookmarkEnd w:id="1"/>
    </w:p>
    <w:p w14:paraId="738E5BF4" w14:textId="77777777" w:rsidR="001E2219" w:rsidRDefault="001E2219" w:rsidP="001E2219">
      <w:pPr>
        <w:pStyle w:val="BodyText2"/>
        <w:spacing w:line="240" w:lineRule="auto"/>
        <w:jc w:val="center"/>
        <w:rPr>
          <w:b/>
          <w:bCs/>
          <w:i/>
          <w:iCs/>
          <w:sz w:val="24"/>
          <w:szCs w:val="24"/>
          <w:u w:val="single"/>
        </w:rPr>
      </w:pPr>
      <w:r>
        <w:rPr>
          <w:b/>
          <w:bCs/>
          <w:i/>
          <w:iCs/>
          <w:sz w:val="24"/>
          <w:szCs w:val="24"/>
          <w:u w:val="single"/>
        </w:rPr>
        <w:t>Hand Drawn Schematics</w:t>
      </w:r>
    </w:p>
    <w:p w14:paraId="376A84DF" w14:textId="77777777" w:rsidR="001E2219" w:rsidRPr="00201C13" w:rsidRDefault="001E2219" w:rsidP="001E2219">
      <w:pPr>
        <w:pStyle w:val="BodyText2"/>
        <w:spacing w:line="240" w:lineRule="auto"/>
        <w:jc w:val="center"/>
        <w:rPr>
          <w:bCs/>
          <w:iCs/>
          <w:sz w:val="24"/>
          <w:szCs w:val="24"/>
        </w:rPr>
      </w:pPr>
      <w:r>
        <w:rPr>
          <w:bCs/>
          <w:iCs/>
          <w:sz w:val="24"/>
          <w:szCs w:val="24"/>
        </w:rPr>
        <w:t>INSERT HAND DRAWN SCHEMATICS FOR ALL CIRCUITS BUILT</w:t>
      </w:r>
    </w:p>
    <w:p w14:paraId="0C7821C7" w14:textId="77777777" w:rsidR="001E2219" w:rsidRPr="00201C13" w:rsidRDefault="001E2219" w:rsidP="001E2219">
      <w:pPr>
        <w:pStyle w:val="BodyText2"/>
        <w:spacing w:line="240" w:lineRule="auto"/>
        <w:jc w:val="center"/>
        <w:rPr>
          <w:bCs/>
          <w:iCs/>
          <w:sz w:val="24"/>
          <w:szCs w:val="24"/>
        </w:rPr>
      </w:pPr>
    </w:p>
    <w:p w14:paraId="12C067C9" w14:textId="77777777" w:rsidR="00201C13" w:rsidRDefault="00201C13" w:rsidP="00201C13">
      <w:pPr>
        <w:numPr>
          <w:ilvl w:val="12"/>
          <w:numId w:val="0"/>
        </w:numPr>
        <w:rPr>
          <w:b/>
        </w:rPr>
      </w:pPr>
    </w:p>
    <w:sectPr w:rsidR="00201C13" w:rsidSect="00C76C89">
      <w:headerReference w:type="even" r:id="rId8"/>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0019E" w14:textId="77777777" w:rsidR="00C42B7F" w:rsidRDefault="00C42B7F">
      <w:r>
        <w:separator/>
      </w:r>
    </w:p>
    <w:p w14:paraId="4E5AC42B" w14:textId="77777777" w:rsidR="00C42B7F" w:rsidRDefault="00C42B7F"/>
  </w:endnote>
  <w:endnote w:type="continuationSeparator" w:id="0">
    <w:p w14:paraId="127CC091" w14:textId="77777777" w:rsidR="00C42B7F" w:rsidRDefault="00C42B7F">
      <w:r>
        <w:continuationSeparator/>
      </w:r>
    </w:p>
    <w:p w14:paraId="56F44202" w14:textId="77777777" w:rsidR="00C42B7F" w:rsidRDefault="00C42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C70D" w14:textId="77777777"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3CCD" w14:textId="77777777" w:rsidR="00F8196F" w:rsidRDefault="00F8196F">
    <w:pPr>
      <w:pStyle w:val="Footer"/>
    </w:pPr>
  </w:p>
  <w:p w14:paraId="6EB860B5" w14:textId="77777777"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657" w14:textId="77777777"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46CF7">
      <w:rPr>
        <w:caps/>
        <w:noProof/>
        <w:color w:val="4F81BD" w:themeColor="accent1"/>
      </w:rPr>
      <w:t>- 10 -</w:t>
    </w:r>
    <w:r>
      <w:rPr>
        <w:caps/>
        <w:noProof/>
        <w:color w:val="4F81BD" w:themeColor="accent1"/>
      </w:rPr>
      <w:fldChar w:fldCharType="end"/>
    </w:r>
  </w:p>
  <w:p w14:paraId="6EF55964" w14:textId="77777777"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C487C" w14:textId="77777777" w:rsidR="00C42B7F" w:rsidRDefault="00C42B7F">
      <w:r>
        <w:separator/>
      </w:r>
    </w:p>
    <w:p w14:paraId="54B59E87" w14:textId="77777777" w:rsidR="00C42B7F" w:rsidRDefault="00C42B7F"/>
  </w:footnote>
  <w:footnote w:type="continuationSeparator" w:id="0">
    <w:p w14:paraId="5B38CCF3" w14:textId="77777777" w:rsidR="00C42B7F" w:rsidRDefault="00C42B7F">
      <w:r>
        <w:continuationSeparator/>
      </w:r>
    </w:p>
    <w:p w14:paraId="2D1B7AB8" w14:textId="77777777" w:rsidR="00C42B7F" w:rsidRDefault="00C42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CCF0" w14:textId="77777777" w:rsidR="00F8196F" w:rsidRDefault="00F8196F">
    <w:pPr>
      <w:pStyle w:val="Header"/>
    </w:pPr>
  </w:p>
  <w:p w14:paraId="7720EE5F" w14:textId="77777777"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4466" w14:textId="6086BED4"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7216" behindDoc="0" locked="0" layoutInCell="1" allowOverlap="1" wp14:anchorId="77E1D19B" wp14:editId="2D332736">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55117D">
      <w:rPr>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4BB"/>
    <w:multiLevelType w:val="hybridMultilevel"/>
    <w:tmpl w:val="1E18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17CF"/>
    <w:multiLevelType w:val="hybridMultilevel"/>
    <w:tmpl w:val="61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4D17"/>
    <w:multiLevelType w:val="hybridMultilevel"/>
    <w:tmpl w:val="2716E1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C26F6"/>
    <w:multiLevelType w:val="hybridMultilevel"/>
    <w:tmpl w:val="AE8CCB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255261"/>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519C0"/>
    <w:multiLevelType w:val="hybridMultilevel"/>
    <w:tmpl w:val="4D5C1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0720E"/>
    <w:multiLevelType w:val="hybridMultilevel"/>
    <w:tmpl w:val="00C28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47F6F"/>
    <w:multiLevelType w:val="hybridMultilevel"/>
    <w:tmpl w:val="C28297C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739AB"/>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36C48"/>
    <w:multiLevelType w:val="hybridMultilevel"/>
    <w:tmpl w:val="5EDEF3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A0457"/>
    <w:multiLevelType w:val="hybridMultilevel"/>
    <w:tmpl w:val="786C59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212DB"/>
    <w:multiLevelType w:val="hybridMultilevel"/>
    <w:tmpl w:val="33B4EFB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5175F"/>
    <w:multiLevelType w:val="hybridMultilevel"/>
    <w:tmpl w:val="E6EC928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36DFE"/>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D4633"/>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762B9"/>
    <w:multiLevelType w:val="hybridMultilevel"/>
    <w:tmpl w:val="349C9C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B11F5"/>
    <w:multiLevelType w:val="hybridMultilevel"/>
    <w:tmpl w:val="2AC64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D4AF6"/>
    <w:multiLevelType w:val="hybridMultilevel"/>
    <w:tmpl w:val="2724D47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A1978"/>
    <w:multiLevelType w:val="hybridMultilevel"/>
    <w:tmpl w:val="5E185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A03A7"/>
    <w:multiLevelType w:val="hybridMultilevel"/>
    <w:tmpl w:val="7AFA245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E7E46"/>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524A5"/>
    <w:multiLevelType w:val="hybridMultilevel"/>
    <w:tmpl w:val="B5DC68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D80BDA"/>
    <w:multiLevelType w:val="hybridMultilevel"/>
    <w:tmpl w:val="AC6E84D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B6DDA"/>
    <w:multiLevelType w:val="hybridMultilevel"/>
    <w:tmpl w:val="2AAC58D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C2307"/>
    <w:multiLevelType w:val="hybridMultilevel"/>
    <w:tmpl w:val="4BC0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4513D"/>
    <w:multiLevelType w:val="hybridMultilevel"/>
    <w:tmpl w:val="951CB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9A322E"/>
    <w:multiLevelType w:val="hybridMultilevel"/>
    <w:tmpl w:val="349C9C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84C68"/>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A0F18"/>
    <w:multiLevelType w:val="hybridMultilevel"/>
    <w:tmpl w:val="85E895D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1E01"/>
    <w:multiLevelType w:val="hybridMultilevel"/>
    <w:tmpl w:val="E01E6C1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C0521"/>
    <w:multiLevelType w:val="hybridMultilevel"/>
    <w:tmpl w:val="86C22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5902"/>
    <w:multiLevelType w:val="hybridMultilevel"/>
    <w:tmpl w:val="BA18E4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A804F8"/>
    <w:multiLevelType w:val="hybridMultilevel"/>
    <w:tmpl w:val="81528A4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E80C38"/>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E4E11"/>
    <w:multiLevelType w:val="hybridMultilevel"/>
    <w:tmpl w:val="A4A85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34F45"/>
    <w:multiLevelType w:val="hybridMultilevel"/>
    <w:tmpl w:val="B2501C3E"/>
    <w:lvl w:ilvl="0" w:tplc="C2D049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250C1F"/>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937344"/>
    <w:multiLevelType w:val="hybridMultilevel"/>
    <w:tmpl w:val="5E185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A0C74"/>
    <w:multiLevelType w:val="hybridMultilevel"/>
    <w:tmpl w:val="429822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C1569E"/>
    <w:multiLevelType w:val="hybridMultilevel"/>
    <w:tmpl w:val="1996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D07A6"/>
    <w:multiLevelType w:val="hybridMultilevel"/>
    <w:tmpl w:val="2AAC58D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348F8"/>
    <w:multiLevelType w:val="hybridMultilevel"/>
    <w:tmpl w:val="90104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0"/>
  </w:num>
  <w:num w:numId="3">
    <w:abstractNumId w:val="30"/>
  </w:num>
  <w:num w:numId="4">
    <w:abstractNumId w:val="8"/>
  </w:num>
  <w:num w:numId="5">
    <w:abstractNumId w:val="9"/>
  </w:num>
  <w:num w:numId="6">
    <w:abstractNumId w:val="13"/>
  </w:num>
  <w:num w:numId="7">
    <w:abstractNumId w:val="20"/>
  </w:num>
  <w:num w:numId="8">
    <w:abstractNumId w:val="25"/>
  </w:num>
  <w:num w:numId="9">
    <w:abstractNumId w:val="0"/>
  </w:num>
  <w:num w:numId="10">
    <w:abstractNumId w:val="32"/>
  </w:num>
  <w:num w:numId="11">
    <w:abstractNumId w:val="33"/>
  </w:num>
  <w:num w:numId="12">
    <w:abstractNumId w:val="22"/>
  </w:num>
  <w:num w:numId="13">
    <w:abstractNumId w:val="3"/>
  </w:num>
  <w:num w:numId="14">
    <w:abstractNumId w:val="2"/>
  </w:num>
  <w:num w:numId="15">
    <w:abstractNumId w:val="4"/>
  </w:num>
  <w:num w:numId="16">
    <w:abstractNumId w:val="39"/>
  </w:num>
  <w:num w:numId="17">
    <w:abstractNumId w:val="18"/>
  </w:num>
  <w:num w:numId="18">
    <w:abstractNumId w:val="11"/>
  </w:num>
  <w:num w:numId="19">
    <w:abstractNumId w:val="23"/>
  </w:num>
  <w:num w:numId="20">
    <w:abstractNumId w:val="41"/>
  </w:num>
  <w:num w:numId="21">
    <w:abstractNumId w:val="29"/>
  </w:num>
  <w:num w:numId="22">
    <w:abstractNumId w:val="34"/>
  </w:num>
  <w:num w:numId="23">
    <w:abstractNumId w:val="37"/>
  </w:num>
  <w:num w:numId="24">
    <w:abstractNumId w:val="14"/>
  </w:num>
  <w:num w:numId="25">
    <w:abstractNumId w:val="28"/>
  </w:num>
  <w:num w:numId="26">
    <w:abstractNumId w:val="21"/>
  </w:num>
  <w:num w:numId="27">
    <w:abstractNumId w:val="15"/>
  </w:num>
  <w:num w:numId="28">
    <w:abstractNumId w:val="24"/>
  </w:num>
  <w:num w:numId="29">
    <w:abstractNumId w:val="10"/>
  </w:num>
  <w:num w:numId="30">
    <w:abstractNumId w:val="27"/>
  </w:num>
  <w:num w:numId="31">
    <w:abstractNumId w:val="26"/>
  </w:num>
  <w:num w:numId="32">
    <w:abstractNumId w:val="36"/>
  </w:num>
  <w:num w:numId="33">
    <w:abstractNumId w:val="38"/>
  </w:num>
  <w:num w:numId="34">
    <w:abstractNumId w:val="19"/>
  </w:num>
  <w:num w:numId="35">
    <w:abstractNumId w:val="5"/>
  </w:num>
  <w:num w:numId="36">
    <w:abstractNumId w:val="6"/>
  </w:num>
  <w:num w:numId="37">
    <w:abstractNumId w:val="35"/>
  </w:num>
  <w:num w:numId="38">
    <w:abstractNumId w:val="31"/>
  </w:num>
  <w:num w:numId="39">
    <w:abstractNumId w:val="17"/>
  </w:num>
  <w:num w:numId="40">
    <w:abstractNumId w:val="42"/>
  </w:num>
  <w:num w:numId="41">
    <w:abstractNumId w:val="7"/>
  </w:num>
  <w:num w:numId="42">
    <w:abstractNumId w:val="12"/>
  </w:num>
  <w:num w:numId="4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6C8F"/>
    <w:rsid w:val="000272BA"/>
    <w:rsid w:val="00027762"/>
    <w:rsid w:val="00032441"/>
    <w:rsid w:val="00041498"/>
    <w:rsid w:val="000431A2"/>
    <w:rsid w:val="00044A36"/>
    <w:rsid w:val="000452B4"/>
    <w:rsid w:val="0004559B"/>
    <w:rsid w:val="00045E07"/>
    <w:rsid w:val="00046A15"/>
    <w:rsid w:val="00052B93"/>
    <w:rsid w:val="000569C7"/>
    <w:rsid w:val="00057C0C"/>
    <w:rsid w:val="000648B6"/>
    <w:rsid w:val="00065778"/>
    <w:rsid w:val="00067F86"/>
    <w:rsid w:val="00072D17"/>
    <w:rsid w:val="00080787"/>
    <w:rsid w:val="000846C7"/>
    <w:rsid w:val="00085CFF"/>
    <w:rsid w:val="00096968"/>
    <w:rsid w:val="00096C06"/>
    <w:rsid w:val="000A4156"/>
    <w:rsid w:val="000B53AB"/>
    <w:rsid w:val="000B6A6E"/>
    <w:rsid w:val="000D20AC"/>
    <w:rsid w:val="000E4311"/>
    <w:rsid w:val="000E52EA"/>
    <w:rsid w:val="000F1A66"/>
    <w:rsid w:val="0010361C"/>
    <w:rsid w:val="00103F01"/>
    <w:rsid w:val="00112B3B"/>
    <w:rsid w:val="001132CC"/>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506D"/>
    <w:rsid w:val="001D25CE"/>
    <w:rsid w:val="001D3034"/>
    <w:rsid w:val="001D5EE0"/>
    <w:rsid w:val="001D6933"/>
    <w:rsid w:val="001E19DE"/>
    <w:rsid w:val="001E2219"/>
    <w:rsid w:val="001E22D4"/>
    <w:rsid w:val="001E3421"/>
    <w:rsid w:val="001E6978"/>
    <w:rsid w:val="001F07BD"/>
    <w:rsid w:val="001F1544"/>
    <w:rsid w:val="001F28CB"/>
    <w:rsid w:val="001F7E50"/>
    <w:rsid w:val="00201C13"/>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93C0C"/>
    <w:rsid w:val="002973B3"/>
    <w:rsid w:val="002A21DE"/>
    <w:rsid w:val="002A7C0F"/>
    <w:rsid w:val="002B2B2E"/>
    <w:rsid w:val="002B4063"/>
    <w:rsid w:val="002C0205"/>
    <w:rsid w:val="002D22A0"/>
    <w:rsid w:val="002D2A15"/>
    <w:rsid w:val="002D74D1"/>
    <w:rsid w:val="002E3C26"/>
    <w:rsid w:val="002E4315"/>
    <w:rsid w:val="002F1F72"/>
    <w:rsid w:val="002F337E"/>
    <w:rsid w:val="002F6577"/>
    <w:rsid w:val="00315C94"/>
    <w:rsid w:val="00320D39"/>
    <w:rsid w:val="00335DC1"/>
    <w:rsid w:val="00337460"/>
    <w:rsid w:val="00343A2C"/>
    <w:rsid w:val="00346CF7"/>
    <w:rsid w:val="00347F0B"/>
    <w:rsid w:val="00351E2A"/>
    <w:rsid w:val="00352369"/>
    <w:rsid w:val="0035435E"/>
    <w:rsid w:val="00357DBF"/>
    <w:rsid w:val="003714DA"/>
    <w:rsid w:val="00374E06"/>
    <w:rsid w:val="00377FDF"/>
    <w:rsid w:val="00380C71"/>
    <w:rsid w:val="0038614E"/>
    <w:rsid w:val="0038708E"/>
    <w:rsid w:val="00391AE3"/>
    <w:rsid w:val="003933E2"/>
    <w:rsid w:val="00395DD9"/>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28CE"/>
    <w:rsid w:val="00425755"/>
    <w:rsid w:val="00433CC4"/>
    <w:rsid w:val="00434A93"/>
    <w:rsid w:val="0044056F"/>
    <w:rsid w:val="00450685"/>
    <w:rsid w:val="0045257F"/>
    <w:rsid w:val="00462318"/>
    <w:rsid w:val="004778FA"/>
    <w:rsid w:val="00481572"/>
    <w:rsid w:val="00481651"/>
    <w:rsid w:val="00482F52"/>
    <w:rsid w:val="00490B3B"/>
    <w:rsid w:val="00496B6F"/>
    <w:rsid w:val="00497471"/>
    <w:rsid w:val="00497C40"/>
    <w:rsid w:val="004A3200"/>
    <w:rsid w:val="004A5811"/>
    <w:rsid w:val="004B2875"/>
    <w:rsid w:val="004B28B7"/>
    <w:rsid w:val="004B566B"/>
    <w:rsid w:val="004B7E5A"/>
    <w:rsid w:val="004D467C"/>
    <w:rsid w:val="004E1F6B"/>
    <w:rsid w:val="004E29AF"/>
    <w:rsid w:val="004E7929"/>
    <w:rsid w:val="004F5E9A"/>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117D"/>
    <w:rsid w:val="0055337E"/>
    <w:rsid w:val="00554CFE"/>
    <w:rsid w:val="00557516"/>
    <w:rsid w:val="00560D86"/>
    <w:rsid w:val="005644F0"/>
    <w:rsid w:val="005650BA"/>
    <w:rsid w:val="00570596"/>
    <w:rsid w:val="0057784A"/>
    <w:rsid w:val="00577CB2"/>
    <w:rsid w:val="00587A73"/>
    <w:rsid w:val="00591DA5"/>
    <w:rsid w:val="005969C6"/>
    <w:rsid w:val="005A08BA"/>
    <w:rsid w:val="005B7671"/>
    <w:rsid w:val="005B7FC6"/>
    <w:rsid w:val="005C18FC"/>
    <w:rsid w:val="005C435D"/>
    <w:rsid w:val="005C5208"/>
    <w:rsid w:val="005D2068"/>
    <w:rsid w:val="005D2CC4"/>
    <w:rsid w:val="005D537A"/>
    <w:rsid w:val="005E10C4"/>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B687B"/>
    <w:rsid w:val="006C2AF1"/>
    <w:rsid w:val="006C7CF5"/>
    <w:rsid w:val="006D0F8D"/>
    <w:rsid w:val="006D2082"/>
    <w:rsid w:val="006D62C0"/>
    <w:rsid w:val="006D6FAB"/>
    <w:rsid w:val="006E1C3A"/>
    <w:rsid w:val="006E20F9"/>
    <w:rsid w:val="006E3574"/>
    <w:rsid w:val="006E600C"/>
    <w:rsid w:val="006F081B"/>
    <w:rsid w:val="006F0C8F"/>
    <w:rsid w:val="006F485A"/>
    <w:rsid w:val="006F5DB0"/>
    <w:rsid w:val="006F6A2A"/>
    <w:rsid w:val="00702B61"/>
    <w:rsid w:val="007105B3"/>
    <w:rsid w:val="00730D6A"/>
    <w:rsid w:val="00732746"/>
    <w:rsid w:val="0074790D"/>
    <w:rsid w:val="00752BCD"/>
    <w:rsid w:val="00753C19"/>
    <w:rsid w:val="00764163"/>
    <w:rsid w:val="007676B9"/>
    <w:rsid w:val="007733E2"/>
    <w:rsid w:val="00780D4E"/>
    <w:rsid w:val="0078772B"/>
    <w:rsid w:val="00787856"/>
    <w:rsid w:val="007977FE"/>
    <w:rsid w:val="0079786E"/>
    <w:rsid w:val="007A1C83"/>
    <w:rsid w:val="007A262D"/>
    <w:rsid w:val="007A58A5"/>
    <w:rsid w:val="007A5CCC"/>
    <w:rsid w:val="007B6130"/>
    <w:rsid w:val="007C0BAC"/>
    <w:rsid w:val="007C1ADD"/>
    <w:rsid w:val="007E0DD1"/>
    <w:rsid w:val="007E2DE4"/>
    <w:rsid w:val="007F24BA"/>
    <w:rsid w:val="007F586D"/>
    <w:rsid w:val="0080199E"/>
    <w:rsid w:val="00802823"/>
    <w:rsid w:val="00812237"/>
    <w:rsid w:val="00815CCA"/>
    <w:rsid w:val="00816AA3"/>
    <w:rsid w:val="0082132A"/>
    <w:rsid w:val="0082649A"/>
    <w:rsid w:val="00827507"/>
    <w:rsid w:val="008300D6"/>
    <w:rsid w:val="0083013C"/>
    <w:rsid w:val="00834FD1"/>
    <w:rsid w:val="0083692B"/>
    <w:rsid w:val="008370B3"/>
    <w:rsid w:val="00847E22"/>
    <w:rsid w:val="0085394A"/>
    <w:rsid w:val="00861BB9"/>
    <w:rsid w:val="0086454D"/>
    <w:rsid w:val="008827A1"/>
    <w:rsid w:val="008869AB"/>
    <w:rsid w:val="008930F2"/>
    <w:rsid w:val="00896750"/>
    <w:rsid w:val="008A6E48"/>
    <w:rsid w:val="008B118A"/>
    <w:rsid w:val="008B2AEE"/>
    <w:rsid w:val="008B6336"/>
    <w:rsid w:val="008E08DA"/>
    <w:rsid w:val="008E1AA1"/>
    <w:rsid w:val="008E4903"/>
    <w:rsid w:val="008E7F3B"/>
    <w:rsid w:val="008F3CA0"/>
    <w:rsid w:val="008F5053"/>
    <w:rsid w:val="009005ED"/>
    <w:rsid w:val="00902043"/>
    <w:rsid w:val="00905375"/>
    <w:rsid w:val="009054CC"/>
    <w:rsid w:val="00906D07"/>
    <w:rsid w:val="00907D81"/>
    <w:rsid w:val="00910A27"/>
    <w:rsid w:val="00914B28"/>
    <w:rsid w:val="00925672"/>
    <w:rsid w:val="00926EA7"/>
    <w:rsid w:val="009273F6"/>
    <w:rsid w:val="0093089E"/>
    <w:rsid w:val="00942D92"/>
    <w:rsid w:val="009432CF"/>
    <w:rsid w:val="0094491F"/>
    <w:rsid w:val="009529B1"/>
    <w:rsid w:val="00954593"/>
    <w:rsid w:val="00955252"/>
    <w:rsid w:val="0096557C"/>
    <w:rsid w:val="00980B0C"/>
    <w:rsid w:val="00985564"/>
    <w:rsid w:val="0099265E"/>
    <w:rsid w:val="00993E7C"/>
    <w:rsid w:val="009A2514"/>
    <w:rsid w:val="009A307E"/>
    <w:rsid w:val="009B0A67"/>
    <w:rsid w:val="009B235D"/>
    <w:rsid w:val="009B6D40"/>
    <w:rsid w:val="009C114F"/>
    <w:rsid w:val="009C18C5"/>
    <w:rsid w:val="009D0BC3"/>
    <w:rsid w:val="009D2D5E"/>
    <w:rsid w:val="009E092C"/>
    <w:rsid w:val="009E4B2E"/>
    <w:rsid w:val="009F44B4"/>
    <w:rsid w:val="009F496F"/>
    <w:rsid w:val="009F5A01"/>
    <w:rsid w:val="00A0043F"/>
    <w:rsid w:val="00A01EF8"/>
    <w:rsid w:val="00A037A8"/>
    <w:rsid w:val="00A1448B"/>
    <w:rsid w:val="00A1475F"/>
    <w:rsid w:val="00A27AA5"/>
    <w:rsid w:val="00A31D68"/>
    <w:rsid w:val="00A40D91"/>
    <w:rsid w:val="00A555F9"/>
    <w:rsid w:val="00A60783"/>
    <w:rsid w:val="00A6174D"/>
    <w:rsid w:val="00A62B0D"/>
    <w:rsid w:val="00A73383"/>
    <w:rsid w:val="00A7467F"/>
    <w:rsid w:val="00A80616"/>
    <w:rsid w:val="00A9452D"/>
    <w:rsid w:val="00A97DB8"/>
    <w:rsid w:val="00AA2485"/>
    <w:rsid w:val="00AA2667"/>
    <w:rsid w:val="00AA798E"/>
    <w:rsid w:val="00AA7AB5"/>
    <w:rsid w:val="00AA7DD5"/>
    <w:rsid w:val="00AB054E"/>
    <w:rsid w:val="00AB29D4"/>
    <w:rsid w:val="00AB537B"/>
    <w:rsid w:val="00AC45C0"/>
    <w:rsid w:val="00AC498F"/>
    <w:rsid w:val="00AD6B0D"/>
    <w:rsid w:val="00AD727B"/>
    <w:rsid w:val="00AE56B8"/>
    <w:rsid w:val="00AE5E2B"/>
    <w:rsid w:val="00AF0CB5"/>
    <w:rsid w:val="00B02C34"/>
    <w:rsid w:val="00B03A6E"/>
    <w:rsid w:val="00B105B6"/>
    <w:rsid w:val="00B14E9E"/>
    <w:rsid w:val="00B31AE0"/>
    <w:rsid w:val="00B33A46"/>
    <w:rsid w:val="00B34448"/>
    <w:rsid w:val="00B347DF"/>
    <w:rsid w:val="00B37247"/>
    <w:rsid w:val="00B3775F"/>
    <w:rsid w:val="00B4393F"/>
    <w:rsid w:val="00B50807"/>
    <w:rsid w:val="00B519BB"/>
    <w:rsid w:val="00B56325"/>
    <w:rsid w:val="00B61FE5"/>
    <w:rsid w:val="00B64B18"/>
    <w:rsid w:val="00B67C5C"/>
    <w:rsid w:val="00B67DB4"/>
    <w:rsid w:val="00B70AA4"/>
    <w:rsid w:val="00B75427"/>
    <w:rsid w:val="00B85220"/>
    <w:rsid w:val="00B855E0"/>
    <w:rsid w:val="00B86CF3"/>
    <w:rsid w:val="00BA09C9"/>
    <w:rsid w:val="00BA0ABE"/>
    <w:rsid w:val="00BA24A2"/>
    <w:rsid w:val="00BA2F73"/>
    <w:rsid w:val="00BA31AF"/>
    <w:rsid w:val="00BA4D72"/>
    <w:rsid w:val="00BB3CAD"/>
    <w:rsid w:val="00BB5DB9"/>
    <w:rsid w:val="00BB7127"/>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42B7F"/>
    <w:rsid w:val="00C44B59"/>
    <w:rsid w:val="00C63B3E"/>
    <w:rsid w:val="00C64294"/>
    <w:rsid w:val="00C66A7A"/>
    <w:rsid w:val="00C73B32"/>
    <w:rsid w:val="00C76C89"/>
    <w:rsid w:val="00C76DC5"/>
    <w:rsid w:val="00C80E57"/>
    <w:rsid w:val="00C850F2"/>
    <w:rsid w:val="00C87349"/>
    <w:rsid w:val="00C900A1"/>
    <w:rsid w:val="00C94D95"/>
    <w:rsid w:val="00C97097"/>
    <w:rsid w:val="00CA3684"/>
    <w:rsid w:val="00CA43E2"/>
    <w:rsid w:val="00CA44D3"/>
    <w:rsid w:val="00CA4DF5"/>
    <w:rsid w:val="00CB5736"/>
    <w:rsid w:val="00CC1A3C"/>
    <w:rsid w:val="00CD29FF"/>
    <w:rsid w:val="00CD3730"/>
    <w:rsid w:val="00CE2D60"/>
    <w:rsid w:val="00CE489A"/>
    <w:rsid w:val="00CE6EAF"/>
    <w:rsid w:val="00CF59C2"/>
    <w:rsid w:val="00CF731F"/>
    <w:rsid w:val="00D0066E"/>
    <w:rsid w:val="00D01416"/>
    <w:rsid w:val="00D226AF"/>
    <w:rsid w:val="00D22D19"/>
    <w:rsid w:val="00D25C3C"/>
    <w:rsid w:val="00D3381B"/>
    <w:rsid w:val="00D34024"/>
    <w:rsid w:val="00D34401"/>
    <w:rsid w:val="00D445B6"/>
    <w:rsid w:val="00D4768D"/>
    <w:rsid w:val="00D53A9D"/>
    <w:rsid w:val="00D546F5"/>
    <w:rsid w:val="00D61938"/>
    <w:rsid w:val="00D632F7"/>
    <w:rsid w:val="00D70960"/>
    <w:rsid w:val="00D7098B"/>
    <w:rsid w:val="00D72633"/>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2069A"/>
    <w:rsid w:val="00E212BA"/>
    <w:rsid w:val="00E24722"/>
    <w:rsid w:val="00E2529A"/>
    <w:rsid w:val="00E34A2F"/>
    <w:rsid w:val="00E4007C"/>
    <w:rsid w:val="00E43253"/>
    <w:rsid w:val="00E433C0"/>
    <w:rsid w:val="00E54278"/>
    <w:rsid w:val="00E57146"/>
    <w:rsid w:val="00E63897"/>
    <w:rsid w:val="00E71E8C"/>
    <w:rsid w:val="00E748CC"/>
    <w:rsid w:val="00E8185E"/>
    <w:rsid w:val="00E82F77"/>
    <w:rsid w:val="00E833A9"/>
    <w:rsid w:val="00E841A5"/>
    <w:rsid w:val="00E8438E"/>
    <w:rsid w:val="00E84C9B"/>
    <w:rsid w:val="00E85785"/>
    <w:rsid w:val="00E9085C"/>
    <w:rsid w:val="00E9479A"/>
    <w:rsid w:val="00EA0BC1"/>
    <w:rsid w:val="00EA7DD6"/>
    <w:rsid w:val="00EB74F2"/>
    <w:rsid w:val="00EC126F"/>
    <w:rsid w:val="00EC41AC"/>
    <w:rsid w:val="00EC5435"/>
    <w:rsid w:val="00ED26FF"/>
    <w:rsid w:val="00ED2A61"/>
    <w:rsid w:val="00EE0726"/>
    <w:rsid w:val="00EF1D3B"/>
    <w:rsid w:val="00EF389E"/>
    <w:rsid w:val="00F041A1"/>
    <w:rsid w:val="00F1169D"/>
    <w:rsid w:val="00F16ADA"/>
    <w:rsid w:val="00F419D5"/>
    <w:rsid w:val="00F509AB"/>
    <w:rsid w:val="00F553FC"/>
    <w:rsid w:val="00F57F30"/>
    <w:rsid w:val="00F76EF8"/>
    <w:rsid w:val="00F8027E"/>
    <w:rsid w:val="00F8196F"/>
    <w:rsid w:val="00F84E45"/>
    <w:rsid w:val="00F850ED"/>
    <w:rsid w:val="00F91925"/>
    <w:rsid w:val="00F92B28"/>
    <w:rsid w:val="00FA0A77"/>
    <w:rsid w:val="00FA770F"/>
    <w:rsid w:val="00FB2285"/>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8209"/>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53AB"/>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C3A7CA35A4033B9EC677A2C336F40"/>
        <w:category>
          <w:name w:val="General"/>
          <w:gallery w:val="placeholder"/>
        </w:category>
        <w:types>
          <w:type w:val="bbPlcHdr"/>
        </w:types>
        <w:behaviors>
          <w:behavior w:val="content"/>
        </w:behaviors>
        <w:guid w:val="{D7B32877-2111-461E-AFDC-CAFB927D632D}"/>
      </w:docPartPr>
      <w:docPartBody>
        <w:p w:rsidR="0014068D" w:rsidRDefault="0014068D">
          <w:pPr>
            <w:pStyle w:val="080C3A7CA35A4033B9EC677A2C336F40"/>
          </w:pPr>
          <w:r w:rsidRPr="00414D04">
            <w:rPr>
              <w:rStyle w:val="PlaceholderText"/>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rPr>
            <w:t>Click here to enter text.</w:t>
          </w:r>
        </w:p>
      </w:docPartBody>
    </w:docPart>
    <w:docPart>
      <w:docPartPr>
        <w:name w:val="376B1D5D0DA04CDEB2CC6935C535F3BC"/>
        <w:category>
          <w:name w:val="General"/>
          <w:gallery w:val="placeholder"/>
        </w:category>
        <w:types>
          <w:type w:val="bbPlcHdr"/>
        </w:types>
        <w:behaviors>
          <w:behavior w:val="content"/>
        </w:behaviors>
        <w:guid w:val="{1E7F7E1C-514B-4A20-BCDD-7F4883881423}"/>
      </w:docPartPr>
      <w:docPartBody>
        <w:p w:rsidR="00717F92" w:rsidRDefault="003D3D0A" w:rsidP="003D3D0A">
          <w:pPr>
            <w:pStyle w:val="376B1D5D0DA04CDEB2CC6935C535F3BC"/>
          </w:pPr>
          <w:r w:rsidRPr="00414D04">
            <w:rPr>
              <w:rStyle w:val="PlaceholderText"/>
            </w:rPr>
            <w:t>Click here to enter text.</w:t>
          </w:r>
        </w:p>
      </w:docPartBody>
    </w:docPart>
    <w:docPart>
      <w:docPartPr>
        <w:name w:val="4324BE4CF61D4806AFFC302C9C2563B2"/>
        <w:category>
          <w:name w:val="General"/>
          <w:gallery w:val="placeholder"/>
        </w:category>
        <w:types>
          <w:type w:val="bbPlcHdr"/>
        </w:types>
        <w:behaviors>
          <w:behavior w:val="content"/>
        </w:behaviors>
        <w:guid w:val="{107E89AD-E103-43A3-9164-0C1C7FEB69DC}"/>
      </w:docPartPr>
      <w:docPartBody>
        <w:p w:rsidR="00717F92" w:rsidRDefault="003D3D0A" w:rsidP="003D3D0A">
          <w:pPr>
            <w:pStyle w:val="4324BE4CF61D4806AFFC302C9C2563B2"/>
          </w:pPr>
          <w:r w:rsidRPr="00414D04">
            <w:rPr>
              <w:rStyle w:val="PlaceholderText"/>
            </w:rPr>
            <w:t>Click here to enter text.</w:t>
          </w:r>
        </w:p>
      </w:docPartBody>
    </w:docPart>
    <w:docPart>
      <w:docPartPr>
        <w:name w:val="9D62C07E03264C10970A912D73201D6C"/>
        <w:category>
          <w:name w:val="General"/>
          <w:gallery w:val="placeholder"/>
        </w:category>
        <w:types>
          <w:type w:val="bbPlcHdr"/>
        </w:types>
        <w:behaviors>
          <w:behavior w:val="content"/>
        </w:behaviors>
        <w:guid w:val="{59C8C7FF-E81B-4330-A9A1-2C34EF48E93B}"/>
      </w:docPartPr>
      <w:docPartBody>
        <w:p w:rsidR="00717F92" w:rsidRDefault="003D3D0A" w:rsidP="003D3D0A">
          <w:pPr>
            <w:pStyle w:val="9D62C07E03264C10970A912D73201D6C"/>
          </w:pPr>
          <w:r w:rsidRPr="00414D04">
            <w:rPr>
              <w:rStyle w:val="PlaceholderText"/>
            </w:rPr>
            <w:t>Click here to enter text.</w:t>
          </w:r>
        </w:p>
      </w:docPartBody>
    </w:docPart>
    <w:docPart>
      <w:docPartPr>
        <w:name w:val="2E9A74F2896A4231ADF443FF19EA4C73"/>
        <w:category>
          <w:name w:val="General"/>
          <w:gallery w:val="placeholder"/>
        </w:category>
        <w:types>
          <w:type w:val="bbPlcHdr"/>
        </w:types>
        <w:behaviors>
          <w:behavior w:val="content"/>
        </w:behaviors>
        <w:guid w:val="{99384997-9585-4D09-8AA1-96096DC3E518}"/>
      </w:docPartPr>
      <w:docPartBody>
        <w:p w:rsidR="00CE205D" w:rsidRDefault="00B06B3F" w:rsidP="00B06B3F">
          <w:pPr>
            <w:pStyle w:val="2E9A74F2896A4231ADF443FF19EA4C73"/>
          </w:pPr>
          <w:r w:rsidRPr="00414D04">
            <w:rPr>
              <w:rStyle w:val="PlaceholderText"/>
            </w:rPr>
            <w:t>Click here to enter text.</w:t>
          </w:r>
        </w:p>
      </w:docPartBody>
    </w:docPart>
    <w:docPart>
      <w:docPartPr>
        <w:name w:val="AA947E4653164A3CA2C65A3FAFE0D2BE"/>
        <w:category>
          <w:name w:val="General"/>
          <w:gallery w:val="placeholder"/>
        </w:category>
        <w:types>
          <w:type w:val="bbPlcHdr"/>
        </w:types>
        <w:behaviors>
          <w:behavior w:val="content"/>
        </w:behaviors>
        <w:guid w:val="{3A79D900-2E59-4090-BD83-D92E75C7DD0F}"/>
      </w:docPartPr>
      <w:docPartBody>
        <w:p w:rsidR="00CE205D" w:rsidRDefault="00B06B3F" w:rsidP="00B06B3F">
          <w:pPr>
            <w:pStyle w:val="AA947E4653164A3CA2C65A3FAFE0D2BE"/>
          </w:pPr>
          <w:r w:rsidRPr="00414D04">
            <w:rPr>
              <w:rStyle w:val="PlaceholderText"/>
            </w:rPr>
            <w:t>Click here to enter text.</w:t>
          </w:r>
        </w:p>
      </w:docPartBody>
    </w:docPart>
    <w:docPart>
      <w:docPartPr>
        <w:name w:val="8EB150CAD93C4F45B4B2A212F80427EC"/>
        <w:category>
          <w:name w:val="General"/>
          <w:gallery w:val="placeholder"/>
        </w:category>
        <w:types>
          <w:type w:val="bbPlcHdr"/>
        </w:types>
        <w:behaviors>
          <w:behavior w:val="content"/>
        </w:behaviors>
        <w:guid w:val="{6F5048D4-8382-4006-B510-07FE6E5019F0}"/>
      </w:docPartPr>
      <w:docPartBody>
        <w:p w:rsidR="00CE205D" w:rsidRDefault="00B06B3F" w:rsidP="00B06B3F">
          <w:pPr>
            <w:pStyle w:val="8EB150CAD93C4F45B4B2A212F80427EC"/>
          </w:pPr>
          <w:r w:rsidRPr="00414D04">
            <w:rPr>
              <w:rStyle w:val="PlaceholderText"/>
            </w:rPr>
            <w:t>Click here to enter text.</w:t>
          </w:r>
        </w:p>
      </w:docPartBody>
    </w:docPart>
    <w:docPart>
      <w:docPartPr>
        <w:name w:val="C424A0C55D9749518493B4F9AAFB1B3E"/>
        <w:category>
          <w:name w:val="General"/>
          <w:gallery w:val="placeholder"/>
        </w:category>
        <w:types>
          <w:type w:val="bbPlcHdr"/>
        </w:types>
        <w:behaviors>
          <w:behavior w:val="content"/>
        </w:behaviors>
        <w:guid w:val="{75B065E5-D7D6-4C12-BC81-06BD823BD954}"/>
      </w:docPartPr>
      <w:docPartBody>
        <w:p w:rsidR="00CE205D" w:rsidRDefault="00B06B3F" w:rsidP="00B06B3F">
          <w:pPr>
            <w:pStyle w:val="C424A0C55D9749518493B4F9AAFB1B3E"/>
          </w:pPr>
          <w:r w:rsidRPr="00414D04">
            <w:rPr>
              <w:rStyle w:val="PlaceholderText"/>
            </w:rPr>
            <w:t>Click here to enter text.</w:t>
          </w:r>
        </w:p>
      </w:docPartBody>
    </w:docPart>
    <w:docPart>
      <w:docPartPr>
        <w:name w:val="BC410A0C9DE7426BBE82F2CD75C00F83"/>
        <w:category>
          <w:name w:val="General"/>
          <w:gallery w:val="placeholder"/>
        </w:category>
        <w:types>
          <w:type w:val="bbPlcHdr"/>
        </w:types>
        <w:behaviors>
          <w:behavior w:val="content"/>
        </w:behaviors>
        <w:guid w:val="{2B90CEE0-A6B6-46C7-BC27-61A0A6739BE6}"/>
      </w:docPartPr>
      <w:docPartBody>
        <w:p w:rsidR="00CE205D" w:rsidRDefault="00B06B3F" w:rsidP="00B06B3F">
          <w:pPr>
            <w:pStyle w:val="BC410A0C9DE7426BBE82F2CD75C00F83"/>
          </w:pPr>
          <w:r w:rsidRPr="00414D04">
            <w:rPr>
              <w:rStyle w:val="PlaceholderText"/>
            </w:rPr>
            <w:t>Click here to enter text.</w:t>
          </w:r>
        </w:p>
      </w:docPartBody>
    </w:docPart>
    <w:docPart>
      <w:docPartPr>
        <w:name w:val="3E199F5CECF047C1A17D30A4CB3F4338"/>
        <w:category>
          <w:name w:val="General"/>
          <w:gallery w:val="placeholder"/>
        </w:category>
        <w:types>
          <w:type w:val="bbPlcHdr"/>
        </w:types>
        <w:behaviors>
          <w:behavior w:val="content"/>
        </w:behaviors>
        <w:guid w:val="{7AB2D306-82D7-441B-93CD-78B753271AE1}"/>
      </w:docPartPr>
      <w:docPartBody>
        <w:p w:rsidR="00CE205D" w:rsidRDefault="00B06B3F" w:rsidP="00B06B3F">
          <w:pPr>
            <w:pStyle w:val="3E199F5CECF047C1A17D30A4CB3F4338"/>
          </w:pPr>
          <w:r w:rsidRPr="00414D04">
            <w:rPr>
              <w:rStyle w:val="PlaceholderText"/>
            </w:rPr>
            <w:t>Click here to enter text.</w:t>
          </w:r>
        </w:p>
      </w:docPartBody>
    </w:docPart>
    <w:docPart>
      <w:docPartPr>
        <w:name w:val="1ED6EFA796D145FF8ED415D21DEB955F"/>
        <w:category>
          <w:name w:val="General"/>
          <w:gallery w:val="placeholder"/>
        </w:category>
        <w:types>
          <w:type w:val="bbPlcHdr"/>
        </w:types>
        <w:behaviors>
          <w:behavior w:val="content"/>
        </w:behaviors>
        <w:guid w:val="{65A99B75-B426-46B2-83FE-4E658D7264BE}"/>
      </w:docPartPr>
      <w:docPartBody>
        <w:p w:rsidR="00CE205D" w:rsidRDefault="00B06B3F" w:rsidP="00B06B3F">
          <w:pPr>
            <w:pStyle w:val="1ED6EFA796D145FF8ED415D21DEB955F"/>
          </w:pPr>
          <w:r w:rsidRPr="00414D04">
            <w:rPr>
              <w:rStyle w:val="PlaceholderText"/>
            </w:rPr>
            <w:t>Click here to enter text.</w:t>
          </w:r>
        </w:p>
      </w:docPartBody>
    </w:docPart>
    <w:docPart>
      <w:docPartPr>
        <w:name w:val="7618521CC6394AEF96C7F2C721E7CEF6"/>
        <w:category>
          <w:name w:val="General"/>
          <w:gallery w:val="placeholder"/>
        </w:category>
        <w:types>
          <w:type w:val="bbPlcHdr"/>
        </w:types>
        <w:behaviors>
          <w:behavior w:val="content"/>
        </w:behaviors>
        <w:guid w:val="{78BCA42C-D41F-416E-A826-359F3D64A4F6}"/>
      </w:docPartPr>
      <w:docPartBody>
        <w:p w:rsidR="00CE205D" w:rsidRDefault="00B06B3F" w:rsidP="00B06B3F">
          <w:pPr>
            <w:pStyle w:val="7618521CC6394AEF96C7F2C721E7CEF6"/>
          </w:pPr>
          <w:r w:rsidRPr="00414D04">
            <w:rPr>
              <w:rStyle w:val="PlaceholderText"/>
            </w:rPr>
            <w:t>Click here to enter text.</w:t>
          </w:r>
        </w:p>
      </w:docPartBody>
    </w:docPart>
    <w:docPart>
      <w:docPartPr>
        <w:name w:val="B217772D887D4A6482477C527985D957"/>
        <w:category>
          <w:name w:val="General"/>
          <w:gallery w:val="placeholder"/>
        </w:category>
        <w:types>
          <w:type w:val="bbPlcHdr"/>
        </w:types>
        <w:behaviors>
          <w:behavior w:val="content"/>
        </w:behaviors>
        <w:guid w:val="{7C79623D-3E0C-4974-81D3-82EA72800479}"/>
      </w:docPartPr>
      <w:docPartBody>
        <w:p w:rsidR="00725AEF" w:rsidRDefault="00797FE4" w:rsidP="00797FE4">
          <w:pPr>
            <w:pStyle w:val="B217772D887D4A6482477C527985D957"/>
          </w:pPr>
          <w:r w:rsidRPr="00414D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181E23"/>
    <w:rsid w:val="001D5DD3"/>
    <w:rsid w:val="003D3D0A"/>
    <w:rsid w:val="00531FB8"/>
    <w:rsid w:val="00717F92"/>
    <w:rsid w:val="00725AEF"/>
    <w:rsid w:val="00797FE4"/>
    <w:rsid w:val="00943A9B"/>
    <w:rsid w:val="009F7C3A"/>
    <w:rsid w:val="00A50C28"/>
    <w:rsid w:val="00B06B3F"/>
    <w:rsid w:val="00CE205D"/>
    <w:rsid w:val="00D66EED"/>
    <w:rsid w:val="00DC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FE4"/>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46834A16D3914676BEE0A085259FC807">
    <w:name w:val="46834A16D3914676BEE0A085259FC807"/>
    <w:rsid w:val="001D5DD3"/>
  </w:style>
  <w:style w:type="paragraph" w:customStyle="1" w:styleId="CDFB0B53041147089D01D2F3BB080D3B">
    <w:name w:val="CDFB0B53041147089D01D2F3BB080D3B"/>
    <w:rsid w:val="009F7C3A"/>
  </w:style>
  <w:style w:type="paragraph" w:customStyle="1" w:styleId="EE575CB38DCE48F08E1ECBEB397636E5">
    <w:name w:val="EE575CB38DCE48F08E1ECBEB397636E5"/>
    <w:rsid w:val="009F7C3A"/>
  </w:style>
  <w:style w:type="paragraph" w:customStyle="1" w:styleId="C397AF0F7CB64F878FC03A13589F0445">
    <w:name w:val="C397AF0F7CB64F878FC03A13589F0445"/>
    <w:rsid w:val="009F7C3A"/>
  </w:style>
  <w:style w:type="paragraph" w:customStyle="1" w:styleId="253699B4452D4F60855FB1789FC14D08">
    <w:name w:val="253699B4452D4F60855FB1789FC14D08"/>
    <w:rsid w:val="003D3D0A"/>
  </w:style>
  <w:style w:type="paragraph" w:customStyle="1" w:styleId="0EC443C06D7A4366A395C509443D5F5A">
    <w:name w:val="0EC443C06D7A4366A395C509443D5F5A"/>
    <w:rsid w:val="003D3D0A"/>
  </w:style>
  <w:style w:type="paragraph" w:customStyle="1" w:styleId="CA24637DA80E48C2B5D4A6D8EEE10F61">
    <w:name w:val="CA24637DA80E48C2B5D4A6D8EEE10F61"/>
    <w:rsid w:val="003D3D0A"/>
  </w:style>
  <w:style w:type="paragraph" w:customStyle="1" w:styleId="376B1D5D0DA04CDEB2CC6935C535F3BC">
    <w:name w:val="376B1D5D0DA04CDEB2CC6935C535F3BC"/>
    <w:rsid w:val="003D3D0A"/>
  </w:style>
  <w:style w:type="paragraph" w:customStyle="1" w:styleId="11318000FCEF45D28FDF81A5C3164CFA">
    <w:name w:val="11318000FCEF45D28FDF81A5C3164CFA"/>
    <w:rsid w:val="003D3D0A"/>
  </w:style>
  <w:style w:type="paragraph" w:customStyle="1" w:styleId="DC8445F7DC274FD6AB287609C8FEE672">
    <w:name w:val="DC8445F7DC274FD6AB287609C8FEE672"/>
    <w:rsid w:val="003D3D0A"/>
  </w:style>
  <w:style w:type="paragraph" w:customStyle="1" w:styleId="4324BE4CF61D4806AFFC302C9C2563B2">
    <w:name w:val="4324BE4CF61D4806AFFC302C9C2563B2"/>
    <w:rsid w:val="003D3D0A"/>
  </w:style>
  <w:style w:type="paragraph" w:customStyle="1" w:styleId="9D62C07E03264C10970A912D73201D6C">
    <w:name w:val="9D62C07E03264C10970A912D73201D6C"/>
    <w:rsid w:val="003D3D0A"/>
  </w:style>
  <w:style w:type="paragraph" w:customStyle="1" w:styleId="CEDAA840E46844D297298A9C44BF3CC9">
    <w:name w:val="CEDAA840E46844D297298A9C44BF3CC9"/>
    <w:rsid w:val="003D3D0A"/>
  </w:style>
  <w:style w:type="paragraph" w:customStyle="1" w:styleId="DAA3291E22F347F38E862ED5A1E1961A">
    <w:name w:val="DAA3291E22F347F38E862ED5A1E1961A"/>
    <w:rsid w:val="00717F92"/>
  </w:style>
  <w:style w:type="paragraph" w:customStyle="1" w:styleId="21A90E23D50442AF820123A362E5D826">
    <w:name w:val="21A90E23D50442AF820123A362E5D826"/>
    <w:rsid w:val="00717F92"/>
  </w:style>
  <w:style w:type="paragraph" w:customStyle="1" w:styleId="2E9A74F2896A4231ADF443FF19EA4C73">
    <w:name w:val="2E9A74F2896A4231ADF443FF19EA4C73"/>
    <w:rsid w:val="00B06B3F"/>
  </w:style>
  <w:style w:type="paragraph" w:customStyle="1" w:styleId="AA947E4653164A3CA2C65A3FAFE0D2BE">
    <w:name w:val="AA947E4653164A3CA2C65A3FAFE0D2BE"/>
    <w:rsid w:val="00B06B3F"/>
  </w:style>
  <w:style w:type="paragraph" w:customStyle="1" w:styleId="796DE01D4E10495DA52D3F79BA1E31F0">
    <w:name w:val="796DE01D4E10495DA52D3F79BA1E31F0"/>
    <w:rsid w:val="00B06B3F"/>
  </w:style>
  <w:style w:type="paragraph" w:customStyle="1" w:styleId="855B3965349A46D1BBC17E5508DCD618">
    <w:name w:val="855B3965349A46D1BBC17E5508DCD618"/>
    <w:rsid w:val="00B06B3F"/>
  </w:style>
  <w:style w:type="paragraph" w:customStyle="1" w:styleId="4B206B9EB3884D4A8EF3688B0E35C44C">
    <w:name w:val="4B206B9EB3884D4A8EF3688B0E35C44C"/>
    <w:rsid w:val="00B06B3F"/>
  </w:style>
  <w:style w:type="paragraph" w:customStyle="1" w:styleId="B798239B635D4FF1BB59D87DDC67EE18">
    <w:name w:val="B798239B635D4FF1BB59D87DDC67EE18"/>
    <w:rsid w:val="00B06B3F"/>
  </w:style>
  <w:style w:type="paragraph" w:customStyle="1" w:styleId="0976B28466014410A00C6EAD711D6F3B">
    <w:name w:val="0976B28466014410A00C6EAD711D6F3B"/>
    <w:rsid w:val="00B06B3F"/>
  </w:style>
  <w:style w:type="paragraph" w:customStyle="1" w:styleId="8EB150CAD93C4F45B4B2A212F80427EC">
    <w:name w:val="8EB150CAD93C4F45B4B2A212F80427EC"/>
    <w:rsid w:val="00B06B3F"/>
  </w:style>
  <w:style w:type="paragraph" w:customStyle="1" w:styleId="C424A0C55D9749518493B4F9AAFB1B3E">
    <w:name w:val="C424A0C55D9749518493B4F9AAFB1B3E"/>
    <w:rsid w:val="00B06B3F"/>
  </w:style>
  <w:style w:type="paragraph" w:customStyle="1" w:styleId="BC410A0C9DE7426BBE82F2CD75C00F83">
    <w:name w:val="BC410A0C9DE7426BBE82F2CD75C00F83"/>
    <w:rsid w:val="00B06B3F"/>
  </w:style>
  <w:style w:type="paragraph" w:customStyle="1" w:styleId="50E08348F9D4417EB4B45E9F4FDA077E">
    <w:name w:val="50E08348F9D4417EB4B45E9F4FDA077E"/>
    <w:rsid w:val="00B06B3F"/>
  </w:style>
  <w:style w:type="paragraph" w:customStyle="1" w:styleId="CCB6B780BB974C3988FB5A986324C608">
    <w:name w:val="CCB6B780BB974C3988FB5A986324C608"/>
    <w:rsid w:val="00B06B3F"/>
  </w:style>
  <w:style w:type="paragraph" w:customStyle="1" w:styleId="CAB444C5CE0B44FC9167B83EDCFFFBFF">
    <w:name w:val="CAB444C5CE0B44FC9167B83EDCFFFBFF"/>
    <w:rsid w:val="00B06B3F"/>
  </w:style>
  <w:style w:type="paragraph" w:customStyle="1" w:styleId="3E199F5CECF047C1A17D30A4CB3F4338">
    <w:name w:val="3E199F5CECF047C1A17D30A4CB3F4338"/>
    <w:rsid w:val="00B06B3F"/>
  </w:style>
  <w:style w:type="paragraph" w:customStyle="1" w:styleId="1ED6EFA796D145FF8ED415D21DEB955F">
    <w:name w:val="1ED6EFA796D145FF8ED415D21DEB955F"/>
    <w:rsid w:val="00B06B3F"/>
  </w:style>
  <w:style w:type="paragraph" w:customStyle="1" w:styleId="7618521CC6394AEF96C7F2C721E7CEF6">
    <w:name w:val="7618521CC6394AEF96C7F2C721E7CEF6"/>
    <w:rsid w:val="00B06B3F"/>
  </w:style>
  <w:style w:type="paragraph" w:customStyle="1" w:styleId="B8A6C90F7E2B436CB5ED1F458D87494B">
    <w:name w:val="B8A6C90F7E2B436CB5ED1F458D87494B"/>
    <w:rsid w:val="00797FE4"/>
  </w:style>
  <w:style w:type="paragraph" w:customStyle="1" w:styleId="79BF460EBC9B439284C08B2970A58F36">
    <w:name w:val="79BF460EBC9B439284C08B2970A58F36"/>
    <w:rsid w:val="00797FE4"/>
  </w:style>
  <w:style w:type="paragraph" w:customStyle="1" w:styleId="19CDDEBE97C74D198D0F359F20E26992">
    <w:name w:val="19CDDEBE97C74D198D0F359F20E26992"/>
    <w:rsid w:val="00797FE4"/>
  </w:style>
  <w:style w:type="paragraph" w:customStyle="1" w:styleId="B217772D887D4A6482477C527985D957">
    <w:name w:val="B217772D887D4A6482477C527985D957"/>
    <w:rsid w:val="00797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A98A-5576-432E-8DE6-95C1A093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Experiment6_template_form.dotx</Template>
  <TotalTime>5</TotalTime>
  <Pages>12</Pages>
  <Words>968</Words>
  <Characters>4516</Characters>
  <Application>Microsoft Office Word</Application>
  <DocSecurity>0</DocSecurity>
  <Lines>94</Lines>
  <Paragraphs>48</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5436</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Paul</cp:lastModifiedBy>
  <cp:revision>3</cp:revision>
  <cp:lastPrinted>2018-03-22T12:35:00Z</cp:lastPrinted>
  <dcterms:created xsi:type="dcterms:W3CDTF">2021-10-01T19:34:00Z</dcterms:created>
  <dcterms:modified xsi:type="dcterms:W3CDTF">2021-10-01T20:05:00Z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